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50E0" w14:textId="77777777" w:rsidR="00CC6234" w:rsidRPr="00E860D7" w:rsidRDefault="00CC6234" w:rsidP="00CC6234">
      <w:pPr>
        <w:pStyle w:val="1Standard1"/>
        <w:rPr>
          <w:b/>
          <w:bCs/>
          <w:noProof/>
        </w:rPr>
      </w:pPr>
      <w:r w:rsidRPr="00E860D7">
        <w:rPr>
          <w:b/>
          <w:bCs/>
          <w:noProof/>
        </w:rPr>
        <w:t>Muster-Firma</w:t>
      </w:r>
    </w:p>
    <w:p w14:paraId="06E64D49" w14:textId="77777777" w:rsidR="00CC6234" w:rsidRPr="00CC6234" w:rsidRDefault="00CC6234" w:rsidP="00CC6234">
      <w:pPr>
        <w:pStyle w:val="1Standard1"/>
        <w:rPr>
          <w:noProof/>
        </w:rPr>
      </w:pPr>
    </w:p>
    <w:p w14:paraId="4C2FADEE" w14:textId="3D2D5F8B" w:rsidR="00CC6234" w:rsidRPr="00CC6234" w:rsidRDefault="007C234F" w:rsidP="00CC6234">
      <w:pPr>
        <w:pStyle w:val="1Standard1"/>
        <w:rPr>
          <w:noProof/>
        </w:rPr>
      </w:pPr>
      <w:r>
        <w:rPr>
          <w:noProof/>
        </w:rPr>
        <w:t>Diese Weisung für alle Mitarbeitenden in Kraft setzen!</w:t>
      </w:r>
    </w:p>
    <w:p w14:paraId="5C305714" w14:textId="3DFBDE84" w:rsidR="00CC6234" w:rsidRDefault="00CC6234" w:rsidP="00CC6234">
      <w:pPr>
        <w:pStyle w:val="1Standard1"/>
        <w:rPr>
          <w:noProof/>
        </w:rPr>
      </w:pPr>
    </w:p>
    <w:p w14:paraId="02944F10" w14:textId="77103091" w:rsidR="00263E19" w:rsidRPr="00263E19" w:rsidRDefault="00263E19" w:rsidP="00CC6234">
      <w:pPr>
        <w:pStyle w:val="1Standard1"/>
        <w:rPr>
          <w:b/>
          <w:bCs/>
          <w:noProof/>
          <w:sz w:val="40"/>
          <w:szCs w:val="40"/>
        </w:rPr>
      </w:pPr>
      <w:r w:rsidRPr="00263E19">
        <w:rPr>
          <w:b/>
          <w:bCs/>
          <w:noProof/>
          <w:sz w:val="40"/>
          <w:szCs w:val="40"/>
        </w:rPr>
        <w:t>Datenschutzweisung</w:t>
      </w:r>
    </w:p>
    <w:p w14:paraId="2564E9A9" w14:textId="76D7C934" w:rsidR="00263E19" w:rsidRDefault="00263E19" w:rsidP="00CC6234">
      <w:pPr>
        <w:pStyle w:val="1Standard1"/>
        <w:rPr>
          <w:noProof/>
        </w:rPr>
      </w:pPr>
    </w:p>
    <w:p w14:paraId="1B98113B" w14:textId="6C38504B" w:rsidR="00843267" w:rsidRDefault="00843267" w:rsidP="006A2DE2">
      <w:pPr>
        <w:pStyle w:val="1Standard1"/>
        <w:numPr>
          <w:ilvl w:val="0"/>
          <w:numId w:val="30"/>
        </w:numPr>
        <w:spacing w:before="0" w:after="0" w:line="240" w:lineRule="auto"/>
        <w:rPr>
          <w:rFonts w:asciiTheme="minorHAnsi" w:hAnsiTheme="minorHAnsi" w:cstheme="minorHAnsi"/>
          <w:noProof/>
        </w:rPr>
      </w:pPr>
      <w:r w:rsidRPr="00843267">
        <w:rPr>
          <w:rFonts w:asciiTheme="minorHAnsi" w:hAnsiTheme="minorHAnsi" w:cstheme="minorHAnsi"/>
          <w:noProof/>
        </w:rPr>
        <w:t xml:space="preserve">Achtung </w:t>
      </w:r>
      <w:r w:rsidR="006A2DE2">
        <w:rPr>
          <w:rFonts w:asciiTheme="minorHAnsi" w:hAnsiTheme="minorHAnsi" w:cstheme="minorHAnsi"/>
          <w:noProof/>
        </w:rPr>
        <w:t>1</w:t>
      </w:r>
      <w:r w:rsidRPr="00843267">
        <w:rPr>
          <w:rFonts w:asciiTheme="minorHAnsi" w:hAnsiTheme="minorHAnsi" w:cstheme="minorHAnsi"/>
          <w:noProof/>
        </w:rPr>
        <w:t>: wenn besonders schützenswerte Personendaten in grossem Umfang bearbeitet werden oder wenn ein Profiling mit hohem Risiko durchgeführt wird (Art. 24 DSV), so gelten speziellere Bestimmungen in verschiedenen Bereichen, so z. B. im Hinblick auf das Bearbeitungsverzeichnis. z. B. für Arztpraxen, Apotheken, Sexshops, Labors, auf Strafrecht spezialisierte Anwaltskanzleien, Kommunikationsportale/Zeitungen.</w:t>
      </w:r>
    </w:p>
    <w:p w14:paraId="79A74BBB" w14:textId="77777777" w:rsidR="00843267" w:rsidRPr="00843267" w:rsidRDefault="00843267" w:rsidP="00843267">
      <w:pPr>
        <w:pStyle w:val="1Standard1"/>
        <w:spacing w:before="0" w:after="0" w:line="240" w:lineRule="auto"/>
        <w:ind w:left="992"/>
        <w:rPr>
          <w:rFonts w:asciiTheme="minorHAnsi" w:hAnsiTheme="minorHAnsi" w:cstheme="minorHAnsi"/>
          <w:noProof/>
        </w:rPr>
      </w:pPr>
    </w:p>
    <w:p w14:paraId="33D9BAD5"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Exkurs besonders schützenswerte Daten (Art. 5 DSG):</w:t>
      </w:r>
    </w:p>
    <w:p w14:paraId="42E15246"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1. Daten über religiöse, weltanschauliche, politische oder gewerkschaftliche Ansichten oder Tätigkeiten,</w:t>
      </w:r>
    </w:p>
    <w:p w14:paraId="591E198D"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2. Daten über die Gesundheit, die Intimsphäre oder die Zugehörigkeit zu einer Rasse oder Ethnie,</w:t>
      </w:r>
    </w:p>
    <w:p w14:paraId="72C7130E"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3. genetische Daten,</w:t>
      </w:r>
    </w:p>
    <w:p w14:paraId="5A33024F"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4. biometrische Daten, die eine natürliche Person eindeutig identifizieren,</w:t>
      </w:r>
    </w:p>
    <w:p w14:paraId="71EC8536"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5. Daten über verwaltungs- und strafrechtliche Verfolgungen oder Sanktionen,</w:t>
      </w:r>
    </w:p>
    <w:p w14:paraId="19BF53C4" w14:textId="7B4A723D" w:rsid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6. Daten über Massnahmen der sozialen Hilfe;</w:t>
      </w:r>
    </w:p>
    <w:p w14:paraId="720D7928" w14:textId="09EDDC0F" w:rsidR="006A2DE2" w:rsidRDefault="006A2DE2" w:rsidP="00843267">
      <w:pPr>
        <w:pStyle w:val="1Standard1"/>
        <w:spacing w:before="0" w:after="0" w:line="240" w:lineRule="auto"/>
        <w:ind w:left="992"/>
        <w:rPr>
          <w:rFonts w:asciiTheme="minorHAnsi" w:hAnsiTheme="minorHAnsi" w:cstheme="minorHAnsi"/>
          <w:i/>
          <w:iCs/>
          <w:noProof/>
        </w:rPr>
      </w:pPr>
    </w:p>
    <w:p w14:paraId="051FEDEA" w14:textId="34F6E1E8" w:rsidR="006A2DE2" w:rsidRDefault="006A2DE2" w:rsidP="00843267">
      <w:pPr>
        <w:pStyle w:val="1Standard1"/>
        <w:spacing w:before="0" w:after="0" w:line="240" w:lineRule="auto"/>
        <w:ind w:left="992"/>
        <w:rPr>
          <w:rFonts w:asciiTheme="minorHAnsi" w:hAnsiTheme="minorHAnsi" w:cstheme="minorHAnsi"/>
          <w:i/>
          <w:iCs/>
          <w:noProof/>
        </w:rPr>
      </w:pPr>
    </w:p>
    <w:p w14:paraId="7E454816" w14:textId="51D20D9F" w:rsidR="006A2DE2" w:rsidRPr="006A2DE2" w:rsidRDefault="006A2DE2" w:rsidP="006A2DE2">
      <w:pPr>
        <w:pStyle w:val="1Standard1"/>
        <w:numPr>
          <w:ilvl w:val="0"/>
          <w:numId w:val="29"/>
        </w:numPr>
        <w:spacing w:before="0" w:after="0" w:line="240" w:lineRule="auto"/>
        <w:rPr>
          <w:rFonts w:asciiTheme="minorHAnsi" w:hAnsiTheme="minorHAnsi" w:cstheme="minorHAnsi"/>
          <w:noProof/>
        </w:rPr>
      </w:pPr>
      <w:r w:rsidRPr="006A2DE2">
        <w:rPr>
          <w:rFonts w:asciiTheme="minorHAnsi" w:hAnsiTheme="minorHAnsi" w:cstheme="minorHAnsi"/>
          <w:noProof/>
        </w:rPr>
        <w:t xml:space="preserve">Achtung 2: im Text ist von Datenschutzbeauftragten die Rede. Damit ist jene Person gemeint, welche für das ganze Unternehmen die Verantwortung trägt. Man kann diese Person auch «Datenverantwortliche» oder «Datenschutzverantwortliche» oder ähnlich taufen. Dazu gibt es gesetzlich keine Vorgaben. </w:t>
      </w:r>
    </w:p>
    <w:p w14:paraId="4F4EC2E8" w14:textId="0FF15650" w:rsidR="00843267" w:rsidRDefault="00843267" w:rsidP="00CC6234">
      <w:pPr>
        <w:pStyle w:val="1Standard1"/>
        <w:rPr>
          <w:noProof/>
        </w:rPr>
      </w:pPr>
    </w:p>
    <w:p w14:paraId="38890325" w14:textId="77777777" w:rsidR="006A2DE2" w:rsidRPr="00CC6234" w:rsidRDefault="006A2DE2" w:rsidP="00CC6234">
      <w:pPr>
        <w:pStyle w:val="1Standard1"/>
        <w:rPr>
          <w:noProof/>
        </w:rPr>
      </w:pPr>
    </w:p>
    <w:p w14:paraId="45898F61" w14:textId="1D17E584" w:rsidR="00CC6234" w:rsidRPr="00CC6234" w:rsidRDefault="00CC6234" w:rsidP="00176821">
      <w:pPr>
        <w:pStyle w:val="3berschrift20"/>
        <w:rPr>
          <w:noProof/>
        </w:rPr>
      </w:pPr>
      <w:r w:rsidRPr="00CC6234">
        <w:rPr>
          <w:noProof/>
        </w:rPr>
        <w:t>Zweck und Grundlagen</w:t>
      </w:r>
    </w:p>
    <w:p w14:paraId="65A167F1" w14:textId="40B77F25" w:rsidR="00CC6234" w:rsidRPr="00CC6234" w:rsidRDefault="00CC6234" w:rsidP="00CC6234">
      <w:pPr>
        <w:pStyle w:val="1Standard1"/>
        <w:rPr>
          <w:noProof/>
        </w:rPr>
      </w:pPr>
      <w:r w:rsidRPr="00CC6234">
        <w:rPr>
          <w:noProof/>
        </w:rPr>
        <w:t>Die vorliegende Datenschutzweisung bezweckt den Schutz der Persönlichkeit der Mitarbeitenden,</w:t>
      </w:r>
      <w:r w:rsidR="007C234F">
        <w:rPr>
          <w:noProof/>
        </w:rPr>
        <w:t xml:space="preserve"> </w:t>
      </w:r>
      <w:r w:rsidRPr="00CC6234">
        <w:rPr>
          <w:noProof/>
          <w:highlight w:val="yellow"/>
        </w:rPr>
        <w:t>K</w:t>
      </w:r>
      <w:r w:rsidR="007C234F">
        <w:rPr>
          <w:noProof/>
          <w:highlight w:val="yellow"/>
        </w:rPr>
        <w:t>lienten/Patienten/Kunden/etc.</w:t>
      </w:r>
      <w:r w:rsidRPr="00CC6234">
        <w:rPr>
          <w:noProof/>
        </w:rPr>
        <w:t xml:space="preserve">, Stellenbewerbenden, </w:t>
      </w:r>
      <w:r w:rsidR="007C234F">
        <w:rPr>
          <w:noProof/>
        </w:rPr>
        <w:t>Vertragspartner, Entscheidungsträger,</w:t>
      </w:r>
      <w:r w:rsidRPr="00CC6234">
        <w:rPr>
          <w:noProof/>
        </w:rPr>
        <w:t xml:space="preserve"> Lieferanten </w:t>
      </w:r>
      <w:r w:rsidR="007C234F">
        <w:rPr>
          <w:noProof/>
        </w:rPr>
        <w:t xml:space="preserve">und weiterer mit der </w:t>
      </w:r>
      <w:r w:rsidR="007C234F" w:rsidRPr="007C234F">
        <w:rPr>
          <w:noProof/>
          <w:highlight w:val="yellow"/>
        </w:rPr>
        <w:t>FIRMA</w:t>
      </w:r>
      <w:r w:rsidR="007C234F">
        <w:rPr>
          <w:noProof/>
        </w:rPr>
        <w:t xml:space="preserve"> verbundenen Personen </w:t>
      </w:r>
      <w:r w:rsidRPr="00CC6234">
        <w:rPr>
          <w:noProof/>
        </w:rPr>
        <w:t>bei der Verarbeitung der sie betreffenden</w:t>
      </w:r>
      <w:r w:rsidR="007C234F">
        <w:rPr>
          <w:noProof/>
        </w:rPr>
        <w:t xml:space="preserve"> </w:t>
      </w:r>
      <w:r w:rsidRPr="00CC6234">
        <w:rPr>
          <w:noProof/>
        </w:rPr>
        <w:t xml:space="preserve">personenbezogenen Daten. Dabei sollen widerrechtliche </w:t>
      </w:r>
      <w:r w:rsidRPr="00CC6234">
        <w:rPr>
          <w:noProof/>
        </w:rPr>
        <w:lastRenderedPageBreak/>
        <w:t>oder unverhältnismässige</w:t>
      </w:r>
      <w:r w:rsidR="007C234F">
        <w:rPr>
          <w:noProof/>
        </w:rPr>
        <w:t xml:space="preserve"> </w:t>
      </w:r>
      <w:r w:rsidRPr="00CC6234">
        <w:rPr>
          <w:noProof/>
        </w:rPr>
        <w:t>Datenverarbeitungen und Verletzungen von Persönlichkeitsrechten verhindert werden.</w:t>
      </w:r>
    </w:p>
    <w:p w14:paraId="13D4E8A2" w14:textId="43241436" w:rsidR="00CC6234" w:rsidRDefault="007C234F" w:rsidP="00CC6234">
      <w:pPr>
        <w:pStyle w:val="1Standard1"/>
        <w:rPr>
          <w:noProof/>
        </w:rPr>
      </w:pPr>
      <w:r>
        <w:rPr>
          <w:noProof/>
        </w:rPr>
        <w:t xml:space="preserve">Für die Auslegung der Begriffe gelten das DSG sowie weitere Gesetze und anwendbare Verordnungen sowie weitere von der </w:t>
      </w:r>
      <w:r w:rsidRPr="007C234F">
        <w:rPr>
          <w:noProof/>
          <w:highlight w:val="yellow"/>
        </w:rPr>
        <w:t>FIRMA</w:t>
      </w:r>
      <w:r>
        <w:rPr>
          <w:noProof/>
        </w:rPr>
        <w:t xml:space="preserve"> erlassenen Richtlinien und Weisungen</w:t>
      </w:r>
      <w:r w:rsidR="003F59B6">
        <w:rPr>
          <w:noProof/>
        </w:rPr>
        <w:t xml:space="preserve">. Ebenfalls zu berücksichtigen ist der Arbeitsvertrag </w:t>
      </w:r>
      <w:r w:rsidR="003F59B6" w:rsidRPr="003F59B6">
        <w:rPr>
          <w:noProof/>
          <w:highlight w:val="yellow"/>
        </w:rPr>
        <w:t>oder / und allfällige NAV/GAV</w:t>
      </w:r>
      <w:r w:rsidR="00263E19">
        <w:rPr>
          <w:noProof/>
        </w:rPr>
        <w:t>.</w:t>
      </w:r>
    </w:p>
    <w:p w14:paraId="299D35AD" w14:textId="62A0857A" w:rsidR="007C234F" w:rsidRPr="00CC6234" w:rsidRDefault="007C234F" w:rsidP="00CC6234">
      <w:pPr>
        <w:pStyle w:val="1Standard1"/>
        <w:rPr>
          <w:noProof/>
        </w:rPr>
      </w:pPr>
    </w:p>
    <w:p w14:paraId="69ED4FD0" w14:textId="22114DAE" w:rsidR="00CC6234" w:rsidRPr="00CC6234" w:rsidRDefault="007C234F" w:rsidP="00176821">
      <w:pPr>
        <w:pStyle w:val="3berschrift20"/>
        <w:rPr>
          <w:noProof/>
        </w:rPr>
      </w:pPr>
      <w:r>
        <w:rPr>
          <w:noProof/>
        </w:rPr>
        <w:t>Inhalt</w:t>
      </w:r>
    </w:p>
    <w:p w14:paraId="24BBE4FE" w14:textId="77777777" w:rsidR="00680445" w:rsidRDefault="007C234F" w:rsidP="00263E19">
      <w:pPr>
        <w:pStyle w:val="1Standard1"/>
        <w:spacing w:before="0" w:after="0" w:line="240" w:lineRule="auto"/>
        <w:rPr>
          <w:noProof/>
        </w:rPr>
      </w:pPr>
      <w:r>
        <w:rPr>
          <w:noProof/>
        </w:rPr>
        <w:t xml:space="preserve">Diese </w:t>
      </w:r>
      <w:r w:rsidR="00CC6234" w:rsidRPr="00CC6234">
        <w:rPr>
          <w:noProof/>
        </w:rPr>
        <w:t xml:space="preserve">Datenschutzweisung </w:t>
      </w:r>
      <w:r>
        <w:rPr>
          <w:noProof/>
        </w:rPr>
        <w:t xml:space="preserve">enthält Vorgaben zum </w:t>
      </w:r>
      <w:r w:rsidR="00680445">
        <w:rPr>
          <w:noProof/>
          <w:u w:val="single"/>
        </w:rPr>
        <w:t>Be</w:t>
      </w:r>
      <w:r w:rsidR="00CC6234" w:rsidRPr="00CC6234">
        <w:rPr>
          <w:noProof/>
          <w:u w:val="single"/>
        </w:rPr>
        <w:t>arbeiten</w:t>
      </w:r>
      <w:r w:rsidR="00CC6234" w:rsidRPr="00CC6234">
        <w:rPr>
          <w:noProof/>
        </w:rPr>
        <w:t xml:space="preserve"> von </w:t>
      </w:r>
      <w:r w:rsidR="00CC6234" w:rsidRPr="00CC6234">
        <w:rPr>
          <w:b/>
          <w:bCs/>
          <w:i/>
          <w:iCs/>
          <w:noProof/>
        </w:rPr>
        <w:t>personenbezogenen Daten</w:t>
      </w:r>
      <w:r>
        <w:rPr>
          <w:noProof/>
        </w:rPr>
        <w:t xml:space="preserve"> </w:t>
      </w:r>
      <w:r w:rsidR="00680445">
        <w:rPr>
          <w:noProof/>
        </w:rPr>
        <w:t xml:space="preserve">(inskünftig ist nur noch die Rede von «Daten») </w:t>
      </w:r>
    </w:p>
    <w:p w14:paraId="560EFD2E" w14:textId="77777777" w:rsidR="00680445" w:rsidRDefault="007C234F" w:rsidP="00263E19">
      <w:pPr>
        <w:pStyle w:val="1Standard1"/>
        <w:numPr>
          <w:ilvl w:val="0"/>
          <w:numId w:val="10"/>
        </w:numPr>
        <w:spacing w:before="0" w:after="0" w:line="240" w:lineRule="auto"/>
        <w:rPr>
          <w:noProof/>
        </w:rPr>
      </w:pPr>
      <w:r>
        <w:rPr>
          <w:noProof/>
        </w:rPr>
        <w:t xml:space="preserve">von </w:t>
      </w:r>
      <w:r w:rsidR="00CC6234" w:rsidRPr="00CC6234">
        <w:rPr>
          <w:noProof/>
        </w:rPr>
        <w:t>natürliche</w:t>
      </w:r>
      <w:r>
        <w:rPr>
          <w:noProof/>
        </w:rPr>
        <w:t>n</w:t>
      </w:r>
      <w:r w:rsidR="00CC6234" w:rsidRPr="00CC6234">
        <w:rPr>
          <w:noProof/>
        </w:rPr>
        <w:t xml:space="preserve"> Personen</w:t>
      </w:r>
      <w:r w:rsidR="00680445">
        <w:rPr>
          <w:noProof/>
        </w:rPr>
        <w:t>,</w:t>
      </w:r>
    </w:p>
    <w:p w14:paraId="5D71CBFA" w14:textId="77777777" w:rsidR="00680445" w:rsidRDefault="007C234F" w:rsidP="00263E19">
      <w:pPr>
        <w:pStyle w:val="1Standard1"/>
        <w:numPr>
          <w:ilvl w:val="0"/>
          <w:numId w:val="10"/>
        </w:numPr>
        <w:spacing w:before="0"/>
        <w:ind w:left="714" w:hanging="357"/>
        <w:rPr>
          <w:noProof/>
        </w:rPr>
      </w:pPr>
      <w:r>
        <w:rPr>
          <w:noProof/>
        </w:rPr>
        <w:t>unabhängig von der Form der Daten (digital, papier, andere Daten-Grundlagen oder nur mündlich)</w:t>
      </w:r>
      <w:r w:rsidR="00CC6234" w:rsidRPr="00CC6234">
        <w:rPr>
          <w:noProof/>
        </w:rPr>
        <w:t>.</w:t>
      </w:r>
    </w:p>
    <w:p w14:paraId="30858BBD" w14:textId="46DE6913" w:rsidR="00CC6234" w:rsidRPr="00CC6234" w:rsidRDefault="007C234F" w:rsidP="00263E19">
      <w:pPr>
        <w:pStyle w:val="1Standard1"/>
        <w:spacing w:before="0" w:after="0" w:line="240" w:lineRule="auto"/>
        <w:rPr>
          <w:noProof/>
        </w:rPr>
      </w:pPr>
      <w:r>
        <w:rPr>
          <w:noProof/>
        </w:rPr>
        <w:t xml:space="preserve">Es geht insbesondere um </w:t>
      </w:r>
    </w:p>
    <w:p w14:paraId="0E4EAFB3" w14:textId="69CC8089" w:rsidR="00CC6234" w:rsidRPr="00CC6234" w:rsidRDefault="00CC6234" w:rsidP="00263E19">
      <w:pPr>
        <w:pStyle w:val="1Standard1"/>
        <w:numPr>
          <w:ilvl w:val="0"/>
          <w:numId w:val="10"/>
        </w:numPr>
        <w:spacing w:before="0" w:after="0" w:line="240" w:lineRule="auto"/>
        <w:rPr>
          <w:noProof/>
        </w:rPr>
      </w:pPr>
      <w:r w:rsidRPr="00CC6234">
        <w:rPr>
          <w:noProof/>
        </w:rPr>
        <w:t>Daten von Kunden;</w:t>
      </w:r>
    </w:p>
    <w:p w14:paraId="12DA9AB2" w14:textId="605ADEF7" w:rsidR="007C234F" w:rsidRDefault="007C234F" w:rsidP="00263E19">
      <w:pPr>
        <w:pStyle w:val="1Standard1"/>
        <w:numPr>
          <w:ilvl w:val="0"/>
          <w:numId w:val="10"/>
        </w:numPr>
        <w:spacing w:before="0" w:after="0" w:line="240" w:lineRule="auto"/>
        <w:rPr>
          <w:noProof/>
        </w:rPr>
      </w:pPr>
      <w:r w:rsidRPr="00CC6234">
        <w:rPr>
          <w:noProof/>
        </w:rPr>
        <w:t>administrative Daten über</w:t>
      </w:r>
      <w:r>
        <w:rPr>
          <w:noProof/>
        </w:rPr>
        <w:t xml:space="preserve"> Lieferanten und andere Externe, </w:t>
      </w:r>
      <w:r w:rsidRPr="00CC6234">
        <w:rPr>
          <w:noProof/>
        </w:rPr>
        <w:t>soweit personenbezogene</w:t>
      </w:r>
      <w:r>
        <w:rPr>
          <w:noProof/>
        </w:rPr>
        <w:t xml:space="preserve"> </w:t>
      </w:r>
      <w:r w:rsidRPr="00CC6234">
        <w:rPr>
          <w:noProof/>
        </w:rPr>
        <w:t>Daten betroffen sind.</w:t>
      </w:r>
    </w:p>
    <w:p w14:paraId="3A1DDE40" w14:textId="729FB703" w:rsidR="00CC6234" w:rsidRPr="00CC6234" w:rsidRDefault="00680445" w:rsidP="00263E19">
      <w:pPr>
        <w:pStyle w:val="1Standard1"/>
        <w:numPr>
          <w:ilvl w:val="0"/>
          <w:numId w:val="10"/>
        </w:numPr>
        <w:spacing w:before="0"/>
        <w:ind w:left="714" w:hanging="357"/>
        <w:rPr>
          <w:noProof/>
        </w:rPr>
      </w:pPr>
      <w:r>
        <w:rPr>
          <w:noProof/>
        </w:rPr>
        <w:t xml:space="preserve">Daten </w:t>
      </w:r>
      <w:r w:rsidR="00CC6234" w:rsidRPr="00CC6234">
        <w:rPr>
          <w:noProof/>
        </w:rPr>
        <w:t xml:space="preserve">von </w:t>
      </w:r>
      <w:r w:rsidR="007C234F">
        <w:rPr>
          <w:noProof/>
        </w:rPr>
        <w:t xml:space="preserve">aktuellen, zukünftigen und ehemaligen </w:t>
      </w:r>
      <w:r w:rsidR="00CC6234" w:rsidRPr="00CC6234">
        <w:rPr>
          <w:noProof/>
        </w:rPr>
        <w:t>Mitarbeitenden;</w:t>
      </w:r>
    </w:p>
    <w:p w14:paraId="18C0CEBC" w14:textId="3AD63B37" w:rsidR="00CC6234" w:rsidRPr="00CC6234" w:rsidRDefault="00CC6234" w:rsidP="00CC6234">
      <w:pPr>
        <w:pStyle w:val="1Standard1"/>
        <w:rPr>
          <w:noProof/>
        </w:rPr>
      </w:pPr>
    </w:p>
    <w:p w14:paraId="56F11C93" w14:textId="285232CB" w:rsidR="00CC6234" w:rsidRPr="00CC6234" w:rsidRDefault="003F59B6" w:rsidP="00176821">
      <w:pPr>
        <w:pStyle w:val="3berschrift20"/>
        <w:rPr>
          <w:noProof/>
        </w:rPr>
      </w:pPr>
      <w:r>
        <w:rPr>
          <w:noProof/>
        </w:rPr>
        <w:t>Bearbeitungsgrundsätze</w:t>
      </w:r>
      <w:r w:rsidR="0021718A">
        <w:rPr>
          <w:noProof/>
        </w:rPr>
        <w:t xml:space="preserve"> / Pflichten von Mitarbeitenden</w:t>
      </w:r>
    </w:p>
    <w:p w14:paraId="4D0056BF" w14:textId="4647F5CD" w:rsidR="00CC6234" w:rsidRPr="00CC6234" w:rsidRDefault="003F59B6" w:rsidP="00CC6234">
      <w:pPr>
        <w:pStyle w:val="1Standard1"/>
        <w:rPr>
          <w:noProof/>
        </w:rPr>
      </w:pPr>
      <w:r>
        <w:rPr>
          <w:noProof/>
        </w:rPr>
        <w:t xml:space="preserve">Die Mitarbeitenden der </w:t>
      </w:r>
      <w:r w:rsidRPr="003F59B6">
        <w:rPr>
          <w:noProof/>
          <w:highlight w:val="yellow"/>
        </w:rPr>
        <w:t>FIRMA</w:t>
      </w:r>
      <w:r w:rsidR="00CC6234" w:rsidRPr="00CC6234">
        <w:rPr>
          <w:noProof/>
        </w:rPr>
        <w:t xml:space="preserve"> beachten bei </w:t>
      </w:r>
      <w:r>
        <w:rPr>
          <w:noProof/>
        </w:rPr>
        <w:t xml:space="preserve">jeglichen Tätigkeiten im Zusammenhang mit </w:t>
      </w:r>
      <w:r w:rsidR="00CC6234" w:rsidRPr="00CC6234">
        <w:rPr>
          <w:noProof/>
        </w:rPr>
        <w:t>personenbezogenen</w:t>
      </w:r>
      <w:r>
        <w:rPr>
          <w:noProof/>
        </w:rPr>
        <w:t xml:space="preserve"> </w:t>
      </w:r>
      <w:r w:rsidR="00CC6234" w:rsidRPr="00CC6234">
        <w:rPr>
          <w:noProof/>
        </w:rPr>
        <w:t xml:space="preserve">Daten </w:t>
      </w:r>
      <w:r>
        <w:rPr>
          <w:noProof/>
        </w:rPr>
        <w:t>(</w:t>
      </w:r>
      <w:r w:rsidR="00050DFC">
        <w:rPr>
          <w:noProof/>
        </w:rPr>
        <w:t xml:space="preserve">«Bearbeiten» heisst: </w:t>
      </w:r>
      <w:r>
        <w:rPr>
          <w:noProof/>
        </w:rPr>
        <w:t xml:space="preserve">Beschaffen, Speichern, Aufbewahren, Verwenden, Verändern, Bekanntgeben, Archivieren, Löschen oder Vernichten) insbesondere </w:t>
      </w:r>
      <w:r w:rsidR="00CC6234" w:rsidRPr="00CC6234">
        <w:rPr>
          <w:noProof/>
        </w:rPr>
        <w:t>folgende Grundsätze:</w:t>
      </w:r>
    </w:p>
    <w:p w14:paraId="1EBBFAA6" w14:textId="425FB54A" w:rsidR="00645615" w:rsidRDefault="00263E19" w:rsidP="00843267">
      <w:pPr>
        <w:pStyle w:val="1Standard1"/>
        <w:numPr>
          <w:ilvl w:val="0"/>
          <w:numId w:val="11"/>
        </w:numPr>
        <w:spacing w:before="0" w:after="120"/>
        <w:ind w:hanging="720"/>
        <w:rPr>
          <w:noProof/>
        </w:rPr>
      </w:pPr>
      <w:r>
        <w:rPr>
          <w:noProof/>
        </w:rPr>
        <w:t>Datenverantwortlich</w:t>
      </w:r>
      <w:r w:rsidR="00645615">
        <w:rPr>
          <w:noProof/>
        </w:rPr>
        <w:t xml:space="preserve"> ist grundsätzlich jeder in seinem Zuständigkeitsbereich. Der</w:t>
      </w:r>
      <w:r>
        <w:rPr>
          <w:noProof/>
        </w:rPr>
        <w:t xml:space="preserve"> Datenschutzbeauftragte</w:t>
      </w:r>
      <w:r w:rsidR="00645615">
        <w:rPr>
          <w:noProof/>
        </w:rPr>
        <w:t xml:space="preserve"> der </w:t>
      </w:r>
      <w:r w:rsidR="00645615" w:rsidRPr="00263E19">
        <w:rPr>
          <w:noProof/>
          <w:highlight w:val="yellow"/>
        </w:rPr>
        <w:t>FIRMA</w:t>
      </w:r>
      <w:r w:rsidR="00645615">
        <w:rPr>
          <w:noProof/>
        </w:rPr>
        <w:t xml:space="preserve"> trägt die </w:t>
      </w:r>
      <w:r>
        <w:rPr>
          <w:noProof/>
        </w:rPr>
        <w:t>G</w:t>
      </w:r>
      <w:r w:rsidR="00645615">
        <w:rPr>
          <w:noProof/>
        </w:rPr>
        <w:t xml:space="preserve">esamtverantwortung hinsichtlich </w:t>
      </w:r>
      <w:r w:rsidR="00D73A75">
        <w:rPr>
          <w:noProof/>
        </w:rPr>
        <w:t>D</w:t>
      </w:r>
      <w:r w:rsidR="00645615">
        <w:rPr>
          <w:noProof/>
        </w:rPr>
        <w:t>atenschutz</w:t>
      </w:r>
      <w:r w:rsidR="00D73A75">
        <w:rPr>
          <w:noProof/>
        </w:rPr>
        <w:t>.</w:t>
      </w:r>
    </w:p>
    <w:p w14:paraId="09F7CBAC" w14:textId="39DAECD2" w:rsidR="00CC6234" w:rsidRPr="00CC6234" w:rsidRDefault="00CC6234" w:rsidP="00843267">
      <w:pPr>
        <w:pStyle w:val="1Standard1"/>
        <w:numPr>
          <w:ilvl w:val="0"/>
          <w:numId w:val="11"/>
        </w:numPr>
        <w:spacing w:before="0" w:after="120"/>
        <w:ind w:hanging="720"/>
        <w:rPr>
          <w:noProof/>
        </w:rPr>
      </w:pPr>
      <w:r w:rsidRPr="00CC6234">
        <w:rPr>
          <w:noProof/>
        </w:rPr>
        <w:t>Daten müssen auf rechtmässige Weise</w:t>
      </w:r>
      <w:r w:rsidR="003F59B6">
        <w:rPr>
          <w:noProof/>
        </w:rPr>
        <w:t xml:space="preserve"> </w:t>
      </w:r>
      <w:r w:rsidRPr="00CC6234">
        <w:rPr>
          <w:noProof/>
        </w:rPr>
        <w:t xml:space="preserve">in einer für die betroffene Person nachvollziehbaren Weise </w:t>
      </w:r>
      <w:r w:rsidR="00305430">
        <w:rPr>
          <w:noProof/>
        </w:rPr>
        <w:t>be</w:t>
      </w:r>
      <w:r w:rsidRPr="00CC6234">
        <w:rPr>
          <w:noProof/>
        </w:rPr>
        <w:t>arbeitet werden.</w:t>
      </w:r>
    </w:p>
    <w:p w14:paraId="7EF6B855" w14:textId="4C7AC5E5" w:rsidR="00CC6234" w:rsidRPr="00CC6234" w:rsidRDefault="00CC6234" w:rsidP="00843267">
      <w:pPr>
        <w:pStyle w:val="1Standard1"/>
        <w:numPr>
          <w:ilvl w:val="0"/>
          <w:numId w:val="11"/>
        </w:numPr>
        <w:spacing w:before="0" w:after="120"/>
        <w:ind w:hanging="720"/>
        <w:rPr>
          <w:noProof/>
        </w:rPr>
      </w:pPr>
      <w:r w:rsidRPr="00CC6234">
        <w:rPr>
          <w:noProof/>
        </w:rPr>
        <w:t>Daten dürfen nur zu einem bestimmten und für die betroffene Person</w:t>
      </w:r>
      <w:r w:rsidR="003F59B6">
        <w:rPr>
          <w:noProof/>
        </w:rPr>
        <w:t xml:space="preserve"> </w:t>
      </w:r>
      <w:r w:rsidRPr="00CC6234">
        <w:rPr>
          <w:noProof/>
        </w:rPr>
        <w:t xml:space="preserve">erkennbaren Zweck </w:t>
      </w:r>
      <w:r w:rsidR="003F59B6">
        <w:rPr>
          <w:noProof/>
        </w:rPr>
        <w:t xml:space="preserve">beschafft und bearbeitet </w:t>
      </w:r>
      <w:r w:rsidRPr="00CC6234">
        <w:rPr>
          <w:noProof/>
        </w:rPr>
        <w:t>werden</w:t>
      </w:r>
      <w:r w:rsidR="003F59B6">
        <w:rPr>
          <w:noProof/>
        </w:rPr>
        <w:t>.</w:t>
      </w:r>
    </w:p>
    <w:p w14:paraId="66F03262" w14:textId="1AA61405" w:rsidR="003F59B6" w:rsidRDefault="000758A6" w:rsidP="00843267">
      <w:pPr>
        <w:pStyle w:val="1Standard1"/>
        <w:spacing w:before="0" w:after="120"/>
        <w:ind w:left="709" w:right="-286" w:hanging="709"/>
        <w:rPr>
          <w:noProof/>
        </w:rPr>
      </w:pPr>
      <w:r>
        <w:rPr>
          <w:noProof/>
        </w:rPr>
        <w:lastRenderedPageBreak/>
        <w:tab/>
      </w:r>
      <w:r w:rsidR="003F59B6">
        <w:rPr>
          <w:noProof/>
        </w:rPr>
        <w:t xml:space="preserve">Die </w:t>
      </w:r>
      <w:r w:rsidR="003F59B6" w:rsidRPr="003F59B6">
        <w:rPr>
          <w:noProof/>
          <w:highlight w:val="yellow"/>
        </w:rPr>
        <w:t>Firma</w:t>
      </w:r>
      <w:r w:rsidR="003F59B6">
        <w:rPr>
          <w:noProof/>
        </w:rPr>
        <w:t xml:space="preserve"> bearbeitet personenbezogene Daten ausschliesslich für </w:t>
      </w:r>
      <w:r w:rsidR="001044C3">
        <w:rPr>
          <w:noProof/>
        </w:rPr>
        <w:t xml:space="preserve">die Zwecke gemäss Anhang </w:t>
      </w:r>
      <w:r w:rsidR="00263E19">
        <w:rPr>
          <w:noProof/>
        </w:rPr>
        <w:t>1</w:t>
      </w:r>
      <w:r w:rsidR="001044C3">
        <w:rPr>
          <w:noProof/>
        </w:rPr>
        <w:t xml:space="preserve"> </w:t>
      </w:r>
    </w:p>
    <w:p w14:paraId="1E06ABF5" w14:textId="1702A7A4" w:rsidR="00263E19" w:rsidRDefault="00263E19" w:rsidP="00843267">
      <w:pPr>
        <w:pStyle w:val="1Standard1"/>
        <w:numPr>
          <w:ilvl w:val="0"/>
          <w:numId w:val="11"/>
        </w:numPr>
        <w:spacing w:before="0" w:after="120"/>
        <w:ind w:hanging="720"/>
        <w:rPr>
          <w:noProof/>
        </w:rPr>
      </w:pPr>
      <w:r>
        <w:rPr>
          <w:noProof/>
        </w:rPr>
        <w:t xml:space="preserve">Weil das Unternehmen weniger als 250 Mitarbeitende hat, wird kein ausführliches Verzeichnis der Bearbeitungstätigkeiten geführt (Dieses würde die Angaben gemäss </w:t>
      </w:r>
      <w:r w:rsidRPr="00361ACA">
        <w:rPr>
          <w:noProof/>
          <w:highlight w:val="yellow"/>
        </w:rPr>
        <w:t xml:space="preserve">Anhang </w:t>
      </w:r>
      <w:r w:rsidR="00272782">
        <w:rPr>
          <w:noProof/>
        </w:rPr>
        <w:t>2</w:t>
      </w:r>
      <w:r>
        <w:rPr>
          <w:noProof/>
        </w:rPr>
        <w:t xml:space="preserve"> erhalten und wäre am besten bei den jeweiligen Mitarbeitenden im Personaldossier abzulegen).</w:t>
      </w:r>
    </w:p>
    <w:p w14:paraId="345FA715" w14:textId="77777777" w:rsidR="00263E19" w:rsidRDefault="00263E19" w:rsidP="00843267">
      <w:pPr>
        <w:pStyle w:val="1Standard1"/>
        <w:numPr>
          <w:ilvl w:val="0"/>
          <w:numId w:val="11"/>
        </w:numPr>
        <w:spacing w:before="0" w:after="120"/>
        <w:ind w:hanging="720"/>
        <w:rPr>
          <w:noProof/>
        </w:rPr>
      </w:pPr>
      <w:r>
        <w:rPr>
          <w:noProof/>
        </w:rPr>
        <w:t>Die Verantwortung für die Führung des Verzeichnisses liegt beim Verantwortlichen oder bei den Verantwortlichen für Datenschutz in der Firma.</w:t>
      </w:r>
    </w:p>
    <w:p w14:paraId="4BD710F6" w14:textId="277B3187" w:rsidR="000758A6" w:rsidRPr="00305430" w:rsidRDefault="00CC6234" w:rsidP="00843267">
      <w:pPr>
        <w:pStyle w:val="1Standard1"/>
        <w:numPr>
          <w:ilvl w:val="0"/>
          <w:numId w:val="11"/>
        </w:numPr>
        <w:spacing w:before="0" w:after="120"/>
        <w:ind w:hanging="720"/>
        <w:rPr>
          <w:noProof/>
        </w:rPr>
      </w:pPr>
      <w:r w:rsidRPr="00CC6234">
        <w:rPr>
          <w:noProof/>
        </w:rPr>
        <w:t>Daten sind auf das für</w:t>
      </w:r>
      <w:r w:rsidR="000758A6" w:rsidRPr="00305430">
        <w:rPr>
          <w:noProof/>
        </w:rPr>
        <w:t xml:space="preserve"> </w:t>
      </w:r>
      <w:r w:rsidRPr="00CC6234">
        <w:rPr>
          <w:noProof/>
        </w:rPr>
        <w:t xml:space="preserve">die Zwecke der </w:t>
      </w:r>
      <w:r w:rsidR="000758A6" w:rsidRPr="00305430">
        <w:rPr>
          <w:noProof/>
        </w:rPr>
        <w:t xml:space="preserve">Bearbeitung </w:t>
      </w:r>
      <w:r w:rsidRPr="00CC6234">
        <w:rPr>
          <w:noProof/>
        </w:rPr>
        <w:t xml:space="preserve">notwendige Mass zu beschränken. </w:t>
      </w:r>
      <w:r w:rsidR="000758A6" w:rsidRPr="00305430">
        <w:rPr>
          <w:noProof/>
        </w:rPr>
        <w:t xml:space="preserve">Die Bearbeitung muss </w:t>
      </w:r>
      <w:r w:rsidR="000758A6" w:rsidRPr="00CC6234">
        <w:rPr>
          <w:noProof/>
        </w:rPr>
        <w:t xml:space="preserve">dem Zweck angemessen und </w:t>
      </w:r>
      <w:r w:rsidR="000758A6" w:rsidRPr="00305430">
        <w:rPr>
          <w:noProof/>
        </w:rPr>
        <w:t>notwendig bzw</w:t>
      </w:r>
      <w:r w:rsidR="002D5CDF">
        <w:rPr>
          <w:noProof/>
        </w:rPr>
        <w:t>.</w:t>
      </w:r>
      <w:r w:rsidR="000758A6" w:rsidRPr="00305430">
        <w:rPr>
          <w:noProof/>
        </w:rPr>
        <w:t xml:space="preserve"> sinnvoll sein.</w:t>
      </w:r>
    </w:p>
    <w:p w14:paraId="60AFC149" w14:textId="77777777" w:rsidR="000758A6" w:rsidRPr="00305430" w:rsidRDefault="00CC6234" w:rsidP="00843267">
      <w:pPr>
        <w:pStyle w:val="1Standard1"/>
        <w:numPr>
          <w:ilvl w:val="0"/>
          <w:numId w:val="11"/>
        </w:numPr>
        <w:spacing w:before="0" w:after="120"/>
        <w:ind w:hanging="720"/>
        <w:rPr>
          <w:noProof/>
        </w:rPr>
      </w:pPr>
      <w:r w:rsidRPr="00CC6234">
        <w:rPr>
          <w:noProof/>
        </w:rPr>
        <w:t xml:space="preserve">Daten müssen sachlich richtig und </w:t>
      </w:r>
      <w:r w:rsidR="000758A6" w:rsidRPr="00305430">
        <w:rPr>
          <w:noProof/>
        </w:rPr>
        <w:t xml:space="preserve">aktuell </w:t>
      </w:r>
      <w:r w:rsidRPr="00CC6234">
        <w:rPr>
          <w:noProof/>
        </w:rPr>
        <w:t>sein. Mitarbeitende, die auf unrichtige Daten aufmerksam werden,</w:t>
      </w:r>
      <w:r w:rsidR="000758A6" w:rsidRPr="00305430">
        <w:rPr>
          <w:noProof/>
        </w:rPr>
        <w:t xml:space="preserve"> </w:t>
      </w:r>
      <w:r w:rsidRPr="00CC6234">
        <w:rPr>
          <w:noProof/>
        </w:rPr>
        <w:t xml:space="preserve">teilen dies </w:t>
      </w:r>
      <w:r w:rsidR="000758A6" w:rsidRPr="00305430">
        <w:rPr>
          <w:noProof/>
        </w:rPr>
        <w:t xml:space="preserve">dem Verantwortlichen in der </w:t>
      </w:r>
      <w:r w:rsidR="000758A6" w:rsidRPr="00305430">
        <w:rPr>
          <w:noProof/>
          <w:highlight w:val="yellow"/>
        </w:rPr>
        <w:t>Firma</w:t>
      </w:r>
      <w:r w:rsidR="000758A6" w:rsidRPr="00305430">
        <w:rPr>
          <w:noProof/>
        </w:rPr>
        <w:t xml:space="preserve"> </w:t>
      </w:r>
      <w:r w:rsidRPr="00CC6234">
        <w:rPr>
          <w:noProof/>
        </w:rPr>
        <w:t>mit</w:t>
      </w:r>
      <w:r w:rsidR="000758A6" w:rsidRPr="00305430">
        <w:rPr>
          <w:noProof/>
        </w:rPr>
        <w:t xml:space="preserve"> oder korrigieren sie grad selbst.</w:t>
      </w:r>
    </w:p>
    <w:p w14:paraId="45150547" w14:textId="41F0DF36" w:rsidR="000758A6" w:rsidRPr="00305430" w:rsidRDefault="00CC6234" w:rsidP="00843267">
      <w:pPr>
        <w:pStyle w:val="1Standard1"/>
        <w:numPr>
          <w:ilvl w:val="0"/>
          <w:numId w:val="11"/>
        </w:numPr>
        <w:spacing w:before="0" w:after="120"/>
        <w:ind w:hanging="720"/>
        <w:rPr>
          <w:noProof/>
        </w:rPr>
      </w:pPr>
      <w:r w:rsidRPr="00CC6234">
        <w:rPr>
          <w:noProof/>
        </w:rPr>
        <w:t>Daten dürfen nur so lange aufbewahrt werden, als sie zum Zweck der</w:t>
      </w:r>
      <w:r w:rsidR="000758A6" w:rsidRPr="00305430">
        <w:rPr>
          <w:noProof/>
        </w:rPr>
        <w:t xml:space="preserve"> Be</w:t>
      </w:r>
      <w:r w:rsidRPr="00CC6234">
        <w:rPr>
          <w:noProof/>
        </w:rPr>
        <w:t xml:space="preserve">arbeitung erforderlich sind. Vorbehalten </w:t>
      </w:r>
      <w:r w:rsidR="000758A6" w:rsidRPr="00305430">
        <w:rPr>
          <w:noProof/>
        </w:rPr>
        <w:t>bleiben längere rechtliche Vorschriften (z. B. Aufbewahrung)</w:t>
      </w:r>
      <w:r w:rsidR="002D5CDF">
        <w:rPr>
          <w:noProof/>
        </w:rPr>
        <w:t>.</w:t>
      </w:r>
      <w:r w:rsidR="000758A6" w:rsidRPr="00305430">
        <w:rPr>
          <w:noProof/>
        </w:rPr>
        <w:t xml:space="preserve"> </w:t>
      </w:r>
    </w:p>
    <w:p w14:paraId="27816E07" w14:textId="6CBAB611" w:rsidR="00CC6234" w:rsidRDefault="00CC6234" w:rsidP="00843267">
      <w:pPr>
        <w:pStyle w:val="1Standard1"/>
        <w:numPr>
          <w:ilvl w:val="0"/>
          <w:numId w:val="11"/>
        </w:numPr>
        <w:spacing w:before="0" w:after="120"/>
        <w:ind w:hanging="720"/>
        <w:rPr>
          <w:noProof/>
        </w:rPr>
      </w:pPr>
      <w:r w:rsidRPr="00CC6234">
        <w:rPr>
          <w:noProof/>
        </w:rPr>
        <w:t xml:space="preserve">Daten müssen in einer Weise </w:t>
      </w:r>
      <w:r w:rsidR="00050DFC">
        <w:rPr>
          <w:noProof/>
        </w:rPr>
        <w:t>bea</w:t>
      </w:r>
      <w:r w:rsidRPr="00CC6234">
        <w:rPr>
          <w:noProof/>
        </w:rPr>
        <w:t>rbeitet werden, die eine angemessene</w:t>
      </w:r>
      <w:r w:rsidR="000758A6">
        <w:rPr>
          <w:noProof/>
        </w:rPr>
        <w:t xml:space="preserve"> </w:t>
      </w:r>
      <w:r w:rsidRPr="00CC6234">
        <w:rPr>
          <w:noProof/>
        </w:rPr>
        <w:t>Sicherheit gewährleistet</w:t>
      </w:r>
      <w:r w:rsidR="00050DFC">
        <w:rPr>
          <w:noProof/>
        </w:rPr>
        <w:t xml:space="preserve"> (digitale und physische Zugriffssicherheit, Verlust, Zerstörung, Beschädigung). </w:t>
      </w:r>
      <w:r w:rsidRPr="00CC6234">
        <w:rPr>
          <w:noProof/>
        </w:rPr>
        <w:t xml:space="preserve">Die Mitarbeitenden haben insbesondere sicherzustellen, dass </w:t>
      </w:r>
      <w:r w:rsidR="00050DFC">
        <w:rPr>
          <w:noProof/>
        </w:rPr>
        <w:t xml:space="preserve">Unberechtigte </w:t>
      </w:r>
      <w:r w:rsidRPr="00CC6234">
        <w:rPr>
          <w:noProof/>
        </w:rPr>
        <w:t xml:space="preserve">nicht auf personenbezogene Daten zugreifen </w:t>
      </w:r>
      <w:r w:rsidR="00050DFC">
        <w:rPr>
          <w:noProof/>
        </w:rPr>
        <w:t>oder davon Kenntnis erlangen können.</w:t>
      </w:r>
    </w:p>
    <w:p w14:paraId="660DC80D" w14:textId="65F80CE6" w:rsidR="00CC6234" w:rsidRPr="00CC6234" w:rsidRDefault="00CC6234" w:rsidP="00843267">
      <w:pPr>
        <w:pStyle w:val="1Standard1"/>
        <w:numPr>
          <w:ilvl w:val="0"/>
          <w:numId w:val="11"/>
        </w:numPr>
        <w:spacing w:before="0" w:after="120"/>
        <w:ind w:hanging="720"/>
        <w:rPr>
          <w:noProof/>
        </w:rPr>
      </w:pPr>
      <w:r w:rsidRPr="00CC6234">
        <w:rPr>
          <w:noProof/>
        </w:rPr>
        <w:t xml:space="preserve">Jeder Mitarbeitende hat eine neue Verarbeitung von personenbezogenen Daten dem </w:t>
      </w:r>
      <w:r w:rsidR="002A364F">
        <w:rPr>
          <w:noProof/>
        </w:rPr>
        <w:t>Verantwortlichen zu melden.</w:t>
      </w:r>
    </w:p>
    <w:p w14:paraId="656F1939" w14:textId="77777777" w:rsidR="00680445" w:rsidRDefault="00680445" w:rsidP="00CC6234">
      <w:pPr>
        <w:pStyle w:val="1Standard1"/>
        <w:rPr>
          <w:noProof/>
        </w:rPr>
      </w:pPr>
    </w:p>
    <w:p w14:paraId="17635D6A" w14:textId="681254D8" w:rsidR="00CC6234" w:rsidRPr="00CC6234" w:rsidRDefault="00CC6234" w:rsidP="00176821">
      <w:pPr>
        <w:pStyle w:val="3berschrift20"/>
        <w:rPr>
          <w:noProof/>
        </w:rPr>
      </w:pPr>
      <w:r w:rsidRPr="00CC6234">
        <w:rPr>
          <w:noProof/>
        </w:rPr>
        <w:t>Informationspflichten</w:t>
      </w:r>
    </w:p>
    <w:p w14:paraId="4E629B17" w14:textId="3B9AA9C9" w:rsidR="002A364F" w:rsidRDefault="002A364F" w:rsidP="002A364F">
      <w:pPr>
        <w:pStyle w:val="1Standard1"/>
        <w:rPr>
          <w:noProof/>
        </w:rPr>
      </w:pPr>
      <w:r>
        <w:rPr>
          <w:noProof/>
        </w:rPr>
        <w:t xml:space="preserve">Die </w:t>
      </w:r>
      <w:r w:rsidRPr="002A364F">
        <w:rPr>
          <w:noProof/>
          <w:highlight w:val="yellow"/>
        </w:rPr>
        <w:t>Firma</w:t>
      </w:r>
      <w:r w:rsidR="00CC6234" w:rsidRPr="00CC6234">
        <w:rPr>
          <w:noProof/>
        </w:rPr>
        <w:t xml:space="preserve"> </w:t>
      </w:r>
      <w:r>
        <w:rPr>
          <w:noProof/>
        </w:rPr>
        <w:t>informiert</w:t>
      </w:r>
      <w:r w:rsidR="00CC6234" w:rsidRPr="00CC6234">
        <w:rPr>
          <w:noProof/>
        </w:rPr>
        <w:t xml:space="preserve"> die betroffenen Personen </w:t>
      </w:r>
      <w:r>
        <w:rPr>
          <w:noProof/>
        </w:rPr>
        <w:t xml:space="preserve">in angemessener Weise </w:t>
      </w:r>
      <w:r w:rsidR="00CC6234" w:rsidRPr="00CC6234">
        <w:rPr>
          <w:noProof/>
        </w:rPr>
        <w:t xml:space="preserve">über die </w:t>
      </w:r>
      <w:r>
        <w:rPr>
          <w:noProof/>
        </w:rPr>
        <w:t xml:space="preserve">bewusste und absichtliche </w:t>
      </w:r>
      <w:r w:rsidR="00CC6234" w:rsidRPr="00CC6234">
        <w:rPr>
          <w:noProof/>
        </w:rPr>
        <w:t>Beschaffung von</w:t>
      </w:r>
      <w:r>
        <w:rPr>
          <w:noProof/>
        </w:rPr>
        <w:t xml:space="preserve"> </w:t>
      </w:r>
      <w:r w:rsidR="00CC6234" w:rsidRPr="00CC6234">
        <w:rPr>
          <w:noProof/>
        </w:rPr>
        <w:t>personenbezogenen Daten</w:t>
      </w:r>
      <w:r>
        <w:rPr>
          <w:noProof/>
        </w:rPr>
        <w:t xml:space="preserve">, auch wenn </w:t>
      </w:r>
      <w:r w:rsidR="00BC1AAE">
        <w:rPr>
          <w:noProof/>
        </w:rPr>
        <w:t xml:space="preserve">die </w:t>
      </w:r>
      <w:r w:rsidR="00BC1AAE" w:rsidRPr="00BC1AAE">
        <w:rPr>
          <w:noProof/>
          <w:highlight w:val="yellow"/>
        </w:rPr>
        <w:t>Firma</w:t>
      </w:r>
      <w:r w:rsidR="00BC1AAE">
        <w:rPr>
          <w:noProof/>
        </w:rPr>
        <w:t xml:space="preserve"> </w:t>
      </w:r>
      <w:r>
        <w:rPr>
          <w:noProof/>
        </w:rPr>
        <w:t xml:space="preserve">die Daten nicht direkt von der Person </w:t>
      </w:r>
      <w:r w:rsidR="00BC1AAE">
        <w:rPr>
          <w:noProof/>
        </w:rPr>
        <w:t xml:space="preserve">erhält </w:t>
      </w:r>
      <w:r>
        <w:rPr>
          <w:noProof/>
        </w:rPr>
        <w:t xml:space="preserve">(z. B. vom Ingenieur, vom Steueramt, etc.). </w:t>
      </w:r>
    </w:p>
    <w:p w14:paraId="5B2A6481" w14:textId="233B49F4" w:rsidR="002A364F" w:rsidRPr="009F0549" w:rsidRDefault="002A364F" w:rsidP="002A364F">
      <w:pPr>
        <w:pStyle w:val="1Standard1"/>
        <w:rPr>
          <w:noProof/>
          <w:highlight w:val="yellow"/>
        </w:rPr>
      </w:pPr>
      <w:r w:rsidRPr="009F0549">
        <w:rPr>
          <w:noProof/>
          <w:highlight w:val="yellow"/>
        </w:rPr>
        <w:t xml:space="preserve">Die Datenschutzerklärung gemäss Anhang </w:t>
      </w:r>
      <w:r w:rsidR="00272782">
        <w:rPr>
          <w:noProof/>
          <w:highlight w:val="yellow"/>
        </w:rPr>
        <w:t>3</w:t>
      </w:r>
      <w:r w:rsidRPr="009F0549">
        <w:rPr>
          <w:noProof/>
          <w:highlight w:val="yellow"/>
        </w:rPr>
        <w:t xml:space="preserve"> ist d</w:t>
      </w:r>
      <w:r w:rsidR="009F0549" w:rsidRPr="009F0549">
        <w:rPr>
          <w:noProof/>
          <w:highlight w:val="yellow"/>
        </w:rPr>
        <w:t>en Auftragsbestätigungen beizulegen</w:t>
      </w:r>
      <w:r w:rsidR="000D055E">
        <w:rPr>
          <w:noProof/>
          <w:highlight w:val="yellow"/>
        </w:rPr>
        <w:t>.</w:t>
      </w:r>
      <w:r w:rsidR="009F0549" w:rsidRPr="009F0549">
        <w:rPr>
          <w:noProof/>
          <w:highlight w:val="yellow"/>
        </w:rPr>
        <w:t xml:space="preserve"> </w:t>
      </w:r>
    </w:p>
    <w:p w14:paraId="76482E2E" w14:textId="36321C56" w:rsidR="009F0549" w:rsidRPr="00CC6234" w:rsidRDefault="009F0549" w:rsidP="002A364F">
      <w:pPr>
        <w:pStyle w:val="1Standard1"/>
        <w:rPr>
          <w:noProof/>
        </w:rPr>
      </w:pPr>
      <w:r w:rsidRPr="009F0549">
        <w:rPr>
          <w:noProof/>
          <w:highlight w:val="yellow"/>
        </w:rPr>
        <w:t>Alternative:</w:t>
      </w:r>
      <w:r w:rsidR="00843267">
        <w:rPr>
          <w:noProof/>
          <w:highlight w:val="yellow"/>
        </w:rPr>
        <w:t xml:space="preserve"> </w:t>
      </w:r>
      <w:r w:rsidR="000D055E">
        <w:rPr>
          <w:noProof/>
          <w:highlight w:val="yellow"/>
        </w:rPr>
        <w:t xml:space="preserve">Die </w:t>
      </w:r>
      <w:r w:rsidR="00843267">
        <w:rPr>
          <w:noProof/>
          <w:highlight w:val="yellow"/>
        </w:rPr>
        <w:t>Datenbeschaffung ist</w:t>
      </w:r>
      <w:r w:rsidRPr="009F0549">
        <w:rPr>
          <w:noProof/>
          <w:highlight w:val="yellow"/>
        </w:rPr>
        <w:t xml:space="preserve"> in die Auftragsbestätigungen oder AGB einbauen</w:t>
      </w:r>
      <w:r w:rsidR="000D055E">
        <w:rPr>
          <w:noProof/>
        </w:rPr>
        <w:t>.</w:t>
      </w:r>
    </w:p>
    <w:tbl>
      <w:tblPr>
        <w:tblStyle w:val="Tabellenraster"/>
        <w:tblW w:w="0" w:type="auto"/>
        <w:tblLook w:val="04A0" w:firstRow="1" w:lastRow="0" w:firstColumn="1" w:lastColumn="0" w:noHBand="0" w:noVBand="1"/>
      </w:tblPr>
      <w:tblGrid>
        <w:gridCol w:w="2255"/>
        <w:gridCol w:w="2389"/>
      </w:tblGrid>
      <w:tr w:rsidR="009F0549" w14:paraId="6F102E28" w14:textId="77777777" w:rsidTr="009F0549">
        <w:tc>
          <w:tcPr>
            <w:tcW w:w="2255" w:type="dxa"/>
          </w:tcPr>
          <w:p w14:paraId="41C53362" w14:textId="27D733EB" w:rsidR="009F0549" w:rsidRDefault="009F0549" w:rsidP="00CC6234">
            <w:pPr>
              <w:pStyle w:val="1Standard1"/>
              <w:rPr>
                <w:noProof/>
              </w:rPr>
            </w:pPr>
            <w:r>
              <w:rPr>
                <w:noProof/>
              </w:rPr>
              <w:lastRenderedPageBreak/>
              <w:t>Verantwortung</w:t>
            </w:r>
          </w:p>
        </w:tc>
        <w:tc>
          <w:tcPr>
            <w:tcW w:w="2389" w:type="dxa"/>
          </w:tcPr>
          <w:p w14:paraId="45511F5A" w14:textId="4150FB1F" w:rsidR="009F0549" w:rsidRDefault="009F0549" w:rsidP="00CC6234">
            <w:pPr>
              <w:pStyle w:val="1Standard1"/>
              <w:rPr>
                <w:noProof/>
              </w:rPr>
            </w:pPr>
            <w:r>
              <w:rPr>
                <w:noProof/>
              </w:rPr>
              <w:t>Informationsmittel</w:t>
            </w:r>
          </w:p>
        </w:tc>
      </w:tr>
      <w:tr w:rsidR="009F0549" w14:paraId="48FDB5AA" w14:textId="77777777" w:rsidTr="009F0549">
        <w:tc>
          <w:tcPr>
            <w:tcW w:w="2255" w:type="dxa"/>
          </w:tcPr>
          <w:p w14:paraId="5AC79C61" w14:textId="3C986BE3" w:rsidR="009F0549" w:rsidRDefault="009F0549" w:rsidP="00CC6234">
            <w:pPr>
              <w:pStyle w:val="1Standard1"/>
              <w:rPr>
                <w:noProof/>
              </w:rPr>
            </w:pPr>
            <w:r>
              <w:rPr>
                <w:noProof/>
              </w:rPr>
              <w:t>Jeder für seinen Aufgabenbereich</w:t>
            </w:r>
          </w:p>
        </w:tc>
        <w:tc>
          <w:tcPr>
            <w:tcW w:w="2389" w:type="dxa"/>
          </w:tcPr>
          <w:p w14:paraId="29D93B4F" w14:textId="77777777" w:rsidR="009F0549" w:rsidRDefault="009F0549" w:rsidP="00CC6234">
            <w:pPr>
              <w:pStyle w:val="1Standard1"/>
              <w:rPr>
                <w:noProof/>
              </w:rPr>
            </w:pPr>
            <w:r>
              <w:rPr>
                <w:noProof/>
              </w:rPr>
              <w:t>Datenschutzerklärung</w:t>
            </w:r>
          </w:p>
          <w:p w14:paraId="6862F0D9" w14:textId="77777777" w:rsidR="009F0549" w:rsidRDefault="009F0549" w:rsidP="00CC6234">
            <w:pPr>
              <w:pStyle w:val="1Standard1"/>
              <w:rPr>
                <w:noProof/>
              </w:rPr>
            </w:pPr>
            <w:r>
              <w:rPr>
                <w:noProof/>
              </w:rPr>
              <w:t>AGB</w:t>
            </w:r>
          </w:p>
          <w:p w14:paraId="36C72C26" w14:textId="171C51B5" w:rsidR="009F0549" w:rsidRDefault="009F0549" w:rsidP="00CC6234">
            <w:pPr>
              <w:pStyle w:val="1Standard1"/>
              <w:rPr>
                <w:noProof/>
              </w:rPr>
            </w:pPr>
            <w:r>
              <w:rPr>
                <w:noProof/>
              </w:rPr>
              <w:t>Auftragsbestätigungen</w:t>
            </w:r>
          </w:p>
        </w:tc>
      </w:tr>
    </w:tbl>
    <w:p w14:paraId="6B9948F2" w14:textId="1FE09402" w:rsidR="00CC6234" w:rsidRPr="00CC6234" w:rsidRDefault="00CC6234" w:rsidP="00CC6234">
      <w:pPr>
        <w:pStyle w:val="1Standard1"/>
        <w:rPr>
          <w:noProof/>
        </w:rPr>
      </w:pPr>
    </w:p>
    <w:p w14:paraId="75B2BDB3" w14:textId="7A58661F" w:rsidR="00467DDF" w:rsidRDefault="00467DDF">
      <w:pPr>
        <w:spacing w:before="0" w:after="200" w:line="276" w:lineRule="auto"/>
        <w:rPr>
          <w:rFonts w:eastAsiaTheme="majorEastAsia" w:cstheme="majorBidi"/>
          <w:b/>
          <w:bCs/>
          <w:smallCaps/>
          <w:noProof/>
          <w:sz w:val="28"/>
          <w:szCs w:val="26"/>
          <w:lang w:eastAsia="de-CH"/>
        </w:rPr>
      </w:pPr>
    </w:p>
    <w:p w14:paraId="2478A1B7" w14:textId="5E477079" w:rsidR="002A364F" w:rsidRPr="00CC6234" w:rsidRDefault="002A364F" w:rsidP="00176821">
      <w:pPr>
        <w:pStyle w:val="3berschrift20"/>
        <w:rPr>
          <w:noProof/>
        </w:rPr>
      </w:pPr>
      <w:r w:rsidRPr="00CC6234">
        <w:rPr>
          <w:noProof/>
        </w:rPr>
        <w:t>Datenschutz-Folgenabschätzung</w:t>
      </w:r>
    </w:p>
    <w:p w14:paraId="55777A10" w14:textId="377067FA" w:rsidR="00467DDF" w:rsidRPr="00CC6234" w:rsidRDefault="00467DDF" w:rsidP="00467DDF">
      <w:pPr>
        <w:pStyle w:val="1Standard1"/>
        <w:rPr>
          <w:noProof/>
        </w:rPr>
      </w:pPr>
      <w:r>
        <w:rPr>
          <w:noProof/>
        </w:rPr>
        <w:t>Eine</w:t>
      </w:r>
      <w:r w:rsidR="002A364F" w:rsidRPr="00CC6234">
        <w:rPr>
          <w:noProof/>
        </w:rPr>
        <w:t xml:space="preserve"> Datenschutz-Folgenabschätzung</w:t>
      </w:r>
      <w:r>
        <w:rPr>
          <w:noProof/>
        </w:rPr>
        <w:t xml:space="preserve"> ist von den </w:t>
      </w:r>
      <w:r w:rsidR="000D055E">
        <w:rPr>
          <w:noProof/>
        </w:rPr>
        <w:t>Datenverantwortlichen</w:t>
      </w:r>
      <w:r>
        <w:rPr>
          <w:noProof/>
        </w:rPr>
        <w:t xml:space="preserve"> zu erstellen</w:t>
      </w:r>
      <w:r w:rsidR="002A364F" w:rsidRPr="00CC6234">
        <w:rPr>
          <w:noProof/>
        </w:rPr>
        <w:t>, wenn eine Verarbeitung</w:t>
      </w:r>
      <w:r>
        <w:rPr>
          <w:noProof/>
        </w:rPr>
        <w:t xml:space="preserve"> </w:t>
      </w:r>
      <w:r w:rsidR="002A364F" w:rsidRPr="00CC6234">
        <w:rPr>
          <w:noProof/>
        </w:rPr>
        <w:t>ein hohes Risiko für die Persönlichkeit oder die Grundrechte der betroffenen Person</w:t>
      </w:r>
      <w:r>
        <w:rPr>
          <w:noProof/>
        </w:rPr>
        <w:t xml:space="preserve"> </w:t>
      </w:r>
      <w:r w:rsidR="002A364F" w:rsidRPr="00CC6234">
        <w:rPr>
          <w:noProof/>
        </w:rPr>
        <w:t>mit sich bringen kann, z.B. bei einer umfangreichen Verarbeitung von besonders</w:t>
      </w:r>
      <w:r>
        <w:rPr>
          <w:noProof/>
        </w:rPr>
        <w:t xml:space="preserve"> </w:t>
      </w:r>
      <w:r w:rsidR="002A364F" w:rsidRPr="00CC6234">
        <w:rPr>
          <w:noProof/>
        </w:rPr>
        <w:t xml:space="preserve">schützenswerten personenbezogenen Daten. </w:t>
      </w:r>
    </w:p>
    <w:p w14:paraId="5692C14D" w14:textId="77777777" w:rsidR="00194EBB" w:rsidRPr="00194EBB" w:rsidRDefault="00194EBB" w:rsidP="00194EBB">
      <w:pPr>
        <w:pStyle w:val="1Standard1"/>
        <w:spacing w:before="0" w:after="0" w:line="240" w:lineRule="auto"/>
        <w:ind w:left="1418"/>
        <w:rPr>
          <w:i/>
          <w:iCs/>
          <w:noProof/>
        </w:rPr>
      </w:pPr>
      <w:r w:rsidRPr="00194EBB">
        <w:rPr>
          <w:i/>
          <w:iCs/>
          <w:noProof/>
        </w:rPr>
        <w:t>Exkurs besonders schützenswerte Daten</w:t>
      </w:r>
      <w:r>
        <w:rPr>
          <w:i/>
          <w:iCs/>
          <w:noProof/>
        </w:rPr>
        <w:t xml:space="preserve"> (Art. 5 DSG):</w:t>
      </w:r>
    </w:p>
    <w:p w14:paraId="570E87EE" w14:textId="77777777" w:rsidR="00194EBB" w:rsidRPr="00194EBB" w:rsidRDefault="00194EBB" w:rsidP="00194EBB">
      <w:pPr>
        <w:pStyle w:val="1Standard1"/>
        <w:spacing w:before="0" w:after="0" w:line="240" w:lineRule="auto"/>
        <w:ind w:left="1418"/>
        <w:rPr>
          <w:i/>
          <w:iCs/>
          <w:noProof/>
        </w:rPr>
      </w:pPr>
      <w:r w:rsidRPr="00194EBB">
        <w:rPr>
          <w:i/>
          <w:iCs/>
          <w:noProof/>
        </w:rPr>
        <w:t>1. Daten über religiöse, weltanschauliche, politische oder gewerkschaftliche Ansichten oder Tätigkeiten,</w:t>
      </w:r>
    </w:p>
    <w:p w14:paraId="638190F2" w14:textId="77777777" w:rsidR="00194EBB" w:rsidRPr="00194EBB" w:rsidRDefault="00194EBB" w:rsidP="00194EBB">
      <w:pPr>
        <w:pStyle w:val="1Standard1"/>
        <w:spacing w:before="0" w:after="0" w:line="240" w:lineRule="auto"/>
        <w:ind w:left="1418"/>
        <w:rPr>
          <w:i/>
          <w:iCs/>
          <w:noProof/>
        </w:rPr>
      </w:pPr>
      <w:r w:rsidRPr="00194EBB">
        <w:rPr>
          <w:i/>
          <w:iCs/>
          <w:noProof/>
        </w:rPr>
        <w:t>2. Daten über die Gesundheit, die Intimsphäre oder die Zugehörigkeit zu einer Rasse oder Ethnie,</w:t>
      </w:r>
    </w:p>
    <w:p w14:paraId="7CA28BCC" w14:textId="77777777" w:rsidR="00194EBB" w:rsidRPr="00194EBB" w:rsidRDefault="00194EBB" w:rsidP="00194EBB">
      <w:pPr>
        <w:pStyle w:val="1Standard1"/>
        <w:spacing w:before="0" w:after="0" w:line="240" w:lineRule="auto"/>
        <w:ind w:left="1418"/>
        <w:rPr>
          <w:i/>
          <w:iCs/>
          <w:noProof/>
        </w:rPr>
      </w:pPr>
      <w:r w:rsidRPr="00194EBB">
        <w:rPr>
          <w:i/>
          <w:iCs/>
          <w:noProof/>
        </w:rPr>
        <w:t>3. genetische Daten,</w:t>
      </w:r>
    </w:p>
    <w:p w14:paraId="02DA02EE" w14:textId="77777777" w:rsidR="00194EBB" w:rsidRPr="00194EBB" w:rsidRDefault="00194EBB" w:rsidP="00194EBB">
      <w:pPr>
        <w:pStyle w:val="1Standard1"/>
        <w:spacing w:before="0" w:after="0" w:line="240" w:lineRule="auto"/>
        <w:ind w:left="1418"/>
        <w:rPr>
          <w:i/>
          <w:iCs/>
          <w:noProof/>
        </w:rPr>
      </w:pPr>
      <w:r w:rsidRPr="00194EBB">
        <w:rPr>
          <w:i/>
          <w:iCs/>
          <w:noProof/>
        </w:rPr>
        <w:t>4. biometrische Daten, die eine natürliche Person eindeutig identifizieren,</w:t>
      </w:r>
    </w:p>
    <w:p w14:paraId="00AF14A5" w14:textId="77777777" w:rsidR="00194EBB" w:rsidRPr="00194EBB" w:rsidRDefault="00194EBB" w:rsidP="00194EBB">
      <w:pPr>
        <w:pStyle w:val="1Standard1"/>
        <w:spacing w:before="0" w:after="0" w:line="240" w:lineRule="auto"/>
        <w:ind w:left="1418"/>
        <w:rPr>
          <w:i/>
          <w:iCs/>
          <w:noProof/>
        </w:rPr>
      </w:pPr>
      <w:r w:rsidRPr="00194EBB">
        <w:rPr>
          <w:i/>
          <w:iCs/>
          <w:noProof/>
        </w:rPr>
        <w:t>5. Daten über verwaltungs- und strafrechtliche Verfolgungen oder Sanktionen,</w:t>
      </w:r>
    </w:p>
    <w:p w14:paraId="57B7A98D" w14:textId="77777777" w:rsidR="00194EBB" w:rsidRPr="00194EBB" w:rsidRDefault="00194EBB" w:rsidP="00194EBB">
      <w:pPr>
        <w:pStyle w:val="1Standard1"/>
        <w:spacing w:before="0" w:line="240" w:lineRule="auto"/>
        <w:ind w:left="1418"/>
        <w:rPr>
          <w:i/>
          <w:iCs/>
          <w:noProof/>
        </w:rPr>
      </w:pPr>
      <w:r w:rsidRPr="00194EBB">
        <w:rPr>
          <w:i/>
          <w:iCs/>
          <w:noProof/>
        </w:rPr>
        <w:t>6. Daten über Massnahmen der sozialen Hilfe;</w:t>
      </w:r>
    </w:p>
    <w:p w14:paraId="5922BB4F" w14:textId="45BB4886" w:rsidR="002A364F" w:rsidRDefault="00176821" w:rsidP="00176821">
      <w:pPr>
        <w:pStyle w:val="1Standard1"/>
        <w:spacing w:before="0" w:after="0"/>
        <w:rPr>
          <w:noProof/>
        </w:rPr>
      </w:pPr>
      <w:r>
        <w:rPr>
          <w:noProof/>
        </w:rPr>
        <w:t>Die Datenschutz-Folgenabschätzung hat zu enthalten (Art. 22 DSG):</w:t>
      </w:r>
    </w:p>
    <w:p w14:paraId="77E58D66" w14:textId="3CDA061C" w:rsidR="00176821" w:rsidRDefault="00176821" w:rsidP="00176821">
      <w:pPr>
        <w:pStyle w:val="1Standard1"/>
        <w:numPr>
          <w:ilvl w:val="0"/>
          <w:numId w:val="28"/>
        </w:numPr>
        <w:spacing w:before="0" w:after="0"/>
        <w:rPr>
          <w:noProof/>
        </w:rPr>
      </w:pPr>
      <w:r>
        <w:rPr>
          <w:noProof/>
        </w:rPr>
        <w:t>Beschreibung der geplanten Bearbeitung</w:t>
      </w:r>
    </w:p>
    <w:p w14:paraId="13293A50" w14:textId="17981D79" w:rsidR="00176821" w:rsidRDefault="00176821" w:rsidP="00176821">
      <w:pPr>
        <w:pStyle w:val="1Standard1"/>
        <w:numPr>
          <w:ilvl w:val="0"/>
          <w:numId w:val="28"/>
        </w:numPr>
        <w:spacing w:before="0" w:after="0"/>
        <w:rPr>
          <w:noProof/>
        </w:rPr>
      </w:pPr>
      <w:r>
        <w:rPr>
          <w:noProof/>
        </w:rPr>
        <w:t>Bewertung der Risiken für die Persönlichkeit oder die Grundrechte der betroffenen Person und</w:t>
      </w:r>
    </w:p>
    <w:p w14:paraId="41AF7A15" w14:textId="1A4E2635" w:rsidR="00176821" w:rsidRDefault="00176821" w:rsidP="00176821">
      <w:pPr>
        <w:pStyle w:val="1Standard1"/>
        <w:numPr>
          <w:ilvl w:val="0"/>
          <w:numId w:val="28"/>
        </w:numPr>
        <w:spacing w:before="0" w:after="0"/>
        <w:rPr>
          <w:noProof/>
        </w:rPr>
      </w:pPr>
      <w:r>
        <w:rPr>
          <w:noProof/>
        </w:rPr>
        <w:t>Die Massnahmen zum Schutz der Persönlichkeit und der Grundrechte.</w:t>
      </w:r>
    </w:p>
    <w:p w14:paraId="431C8E74" w14:textId="77777777" w:rsidR="000D055E" w:rsidRDefault="000D055E" w:rsidP="000D055E">
      <w:pPr>
        <w:pStyle w:val="1Standard1"/>
        <w:spacing w:before="0" w:after="0"/>
        <w:ind w:left="720"/>
        <w:rPr>
          <w:noProof/>
        </w:rPr>
      </w:pPr>
    </w:p>
    <w:p w14:paraId="2B0569D7" w14:textId="213CC506" w:rsidR="00176821" w:rsidRDefault="000D055E" w:rsidP="00176821">
      <w:pPr>
        <w:pStyle w:val="1Standard1"/>
        <w:spacing w:before="0" w:after="0"/>
        <w:rPr>
          <w:noProof/>
        </w:rPr>
      </w:pPr>
      <w:r>
        <w:rPr>
          <w:noProof/>
        </w:rPr>
        <w:t xml:space="preserve">Der Datenschutzbeauftragte der Firma überprüft, ob die notwendigen Datenschutz-Folgenabschätzungen erstellt wurden. </w:t>
      </w:r>
    </w:p>
    <w:p w14:paraId="335F34FF" w14:textId="77777777" w:rsidR="006A2DE2" w:rsidRPr="00CC6234" w:rsidRDefault="006A2DE2" w:rsidP="00176821">
      <w:pPr>
        <w:pStyle w:val="1Standard1"/>
        <w:spacing w:before="0" w:after="0"/>
        <w:rPr>
          <w:noProof/>
        </w:rPr>
      </w:pPr>
    </w:p>
    <w:p w14:paraId="7B5827B0" w14:textId="77777777" w:rsidR="006A2DE2" w:rsidRDefault="006A2DE2">
      <w:pPr>
        <w:spacing w:before="0" w:after="200" w:line="276" w:lineRule="auto"/>
        <w:rPr>
          <w:rFonts w:eastAsiaTheme="majorEastAsia" w:cstheme="majorBidi"/>
          <w:b/>
          <w:bCs/>
          <w:smallCaps/>
          <w:noProof/>
          <w:sz w:val="28"/>
          <w:szCs w:val="26"/>
          <w:lang w:eastAsia="de-CH"/>
        </w:rPr>
      </w:pPr>
      <w:r>
        <w:rPr>
          <w:noProof/>
        </w:rPr>
        <w:br w:type="page"/>
      </w:r>
    </w:p>
    <w:p w14:paraId="7C87A860" w14:textId="6680EEDB" w:rsidR="00CC6234" w:rsidRPr="00CC6234" w:rsidRDefault="00CC6234" w:rsidP="00176821">
      <w:pPr>
        <w:pStyle w:val="3berschrift20"/>
        <w:rPr>
          <w:noProof/>
        </w:rPr>
      </w:pPr>
      <w:r w:rsidRPr="00CC6234">
        <w:rPr>
          <w:noProof/>
        </w:rPr>
        <w:lastRenderedPageBreak/>
        <w:t>Rechte der Betroffenen</w:t>
      </w:r>
    </w:p>
    <w:p w14:paraId="5EE2185B" w14:textId="77CA7C46" w:rsidR="00CC6234" w:rsidRDefault="00CC6234" w:rsidP="00CC6234">
      <w:pPr>
        <w:pStyle w:val="1Standard1"/>
        <w:rPr>
          <w:noProof/>
        </w:rPr>
      </w:pPr>
      <w:r w:rsidRPr="00CC6234">
        <w:rPr>
          <w:noProof/>
        </w:rPr>
        <w:t>Jede Person kann kostenlos Auskunft darüber verlangen, ob personenbezogene Daten</w:t>
      </w:r>
      <w:r w:rsidR="00467DDF">
        <w:rPr>
          <w:noProof/>
        </w:rPr>
        <w:t xml:space="preserve"> </w:t>
      </w:r>
      <w:r w:rsidRPr="00CC6234">
        <w:rPr>
          <w:noProof/>
        </w:rPr>
        <w:t xml:space="preserve">über sie verarbeitet werden. </w:t>
      </w:r>
      <w:r w:rsidR="00467DDF">
        <w:rPr>
          <w:noProof/>
        </w:rPr>
        <w:t xml:space="preserve">Jede Person </w:t>
      </w:r>
      <w:r w:rsidRPr="00CC6234">
        <w:rPr>
          <w:noProof/>
        </w:rPr>
        <w:t>hat zudem das Recht, unverzüglich die Berichtigung sie betreffender</w:t>
      </w:r>
      <w:r w:rsidR="00467DDF">
        <w:rPr>
          <w:noProof/>
        </w:rPr>
        <w:t xml:space="preserve"> </w:t>
      </w:r>
      <w:r w:rsidRPr="00CC6234">
        <w:rPr>
          <w:noProof/>
        </w:rPr>
        <w:t>unrichtiger personenbezogener Daten zu verlangen.</w:t>
      </w:r>
      <w:r w:rsidR="000D055E">
        <w:rPr>
          <w:noProof/>
        </w:rPr>
        <w:t xml:space="preserve"> </w:t>
      </w:r>
      <w:r w:rsidR="00467DDF">
        <w:rPr>
          <w:noProof/>
        </w:rPr>
        <w:t xml:space="preserve">Jede Person </w:t>
      </w:r>
      <w:r w:rsidRPr="00CC6234">
        <w:rPr>
          <w:noProof/>
        </w:rPr>
        <w:t>hat das Recht, unter gewissen Voraussetzungen, zu verlangen, dass sie betreffende personenbezogene Daten gelöscht werden.</w:t>
      </w:r>
      <w:r w:rsidR="00467DDF">
        <w:rPr>
          <w:noProof/>
        </w:rPr>
        <w:t xml:space="preserve"> Über Ausnahmen entscheidet …..</w:t>
      </w:r>
    </w:p>
    <w:p w14:paraId="1ECEC0B6" w14:textId="2BAE54B4" w:rsidR="00467DDF" w:rsidRDefault="000D055E" w:rsidP="00CC6234">
      <w:pPr>
        <w:pStyle w:val="1Standard1"/>
        <w:rPr>
          <w:noProof/>
        </w:rPr>
      </w:pPr>
      <w:r>
        <w:rPr>
          <w:noProof/>
        </w:rPr>
        <w:t>Der Datenschutzbeauftragte</w:t>
      </w:r>
      <w:r w:rsidR="00186BBA">
        <w:rPr>
          <w:noProof/>
        </w:rPr>
        <w:t xml:space="preserve"> ist verantwortlich, dass die </w:t>
      </w:r>
      <w:r w:rsidR="00186BBA" w:rsidRPr="00186BBA">
        <w:rPr>
          <w:noProof/>
          <w:highlight w:val="yellow"/>
        </w:rPr>
        <w:t>Firma</w:t>
      </w:r>
      <w:r w:rsidR="00186BBA">
        <w:rPr>
          <w:noProof/>
        </w:rPr>
        <w:t xml:space="preserve"> die Rechte der Betroffenen erfüllen kann. </w:t>
      </w:r>
    </w:p>
    <w:p w14:paraId="55EEEC27" w14:textId="3CB7EA75" w:rsidR="00CC6234" w:rsidRPr="00CC6234" w:rsidRDefault="00CC6234" w:rsidP="00CC6234">
      <w:pPr>
        <w:pStyle w:val="1Standard1"/>
        <w:rPr>
          <w:noProof/>
        </w:rPr>
      </w:pPr>
      <w:r w:rsidRPr="00CC6234">
        <w:rPr>
          <w:noProof/>
        </w:rPr>
        <w:t>Mitarbeitende, die Gesuche auf Auskunft, Berichtigung und Löschung von externen natürlichen</w:t>
      </w:r>
      <w:r w:rsidR="00186BBA">
        <w:rPr>
          <w:noProof/>
        </w:rPr>
        <w:t xml:space="preserve"> </w:t>
      </w:r>
      <w:r w:rsidRPr="00CC6234">
        <w:rPr>
          <w:noProof/>
        </w:rPr>
        <w:t xml:space="preserve">Personen erhalten, haben diese unverzüglich </w:t>
      </w:r>
      <w:r w:rsidR="00186BBA">
        <w:rPr>
          <w:noProof/>
        </w:rPr>
        <w:t xml:space="preserve">an </w:t>
      </w:r>
      <w:r w:rsidR="000D055E">
        <w:rPr>
          <w:noProof/>
        </w:rPr>
        <w:t xml:space="preserve">den Datenschutzbeauftragten </w:t>
      </w:r>
      <w:r w:rsidRPr="00CC6234">
        <w:rPr>
          <w:noProof/>
        </w:rPr>
        <w:t>weiterzuleiten.</w:t>
      </w:r>
      <w:r w:rsidR="00186BBA">
        <w:rPr>
          <w:noProof/>
        </w:rPr>
        <w:t xml:space="preserve"> Die Antwort darf nur durch diese Person erfolgen. </w:t>
      </w:r>
    </w:p>
    <w:p w14:paraId="3FCCF33E" w14:textId="1B7A9EC0" w:rsidR="00CC6234" w:rsidRPr="00CC6234" w:rsidRDefault="00CC6234" w:rsidP="00CC6234">
      <w:pPr>
        <w:pStyle w:val="1Standard1"/>
        <w:rPr>
          <w:noProof/>
        </w:rPr>
      </w:pPr>
    </w:p>
    <w:p w14:paraId="073F7F8E" w14:textId="0FFC5C61" w:rsidR="00CC6234" w:rsidRPr="00CC6234" w:rsidRDefault="00CC6234" w:rsidP="00176821">
      <w:pPr>
        <w:pStyle w:val="3berschrift20"/>
        <w:rPr>
          <w:noProof/>
        </w:rPr>
      </w:pPr>
      <w:r w:rsidRPr="00CC6234">
        <w:rPr>
          <w:noProof/>
        </w:rPr>
        <w:t>Datenbekanntgabe und Datenbearbeitung durch Dritte</w:t>
      </w:r>
    </w:p>
    <w:p w14:paraId="2A0D2841" w14:textId="5ACD23AB" w:rsidR="00CC6234" w:rsidRPr="00CC6234" w:rsidRDefault="00CC6234" w:rsidP="00176821">
      <w:pPr>
        <w:pStyle w:val="4berschrift3"/>
        <w:rPr>
          <w:noProof/>
        </w:rPr>
      </w:pPr>
      <w:r w:rsidRPr="00CC6234">
        <w:rPr>
          <w:noProof/>
        </w:rPr>
        <w:t xml:space="preserve">Weitergabe von Daten </w:t>
      </w:r>
      <w:r w:rsidR="00186BBA">
        <w:rPr>
          <w:noProof/>
        </w:rPr>
        <w:t xml:space="preserve">innerhalb der </w:t>
      </w:r>
      <w:r w:rsidR="00186BBA" w:rsidRPr="00186BBA">
        <w:rPr>
          <w:noProof/>
          <w:highlight w:val="yellow"/>
        </w:rPr>
        <w:t>Firma</w:t>
      </w:r>
    </w:p>
    <w:p w14:paraId="0B94B3F2" w14:textId="4A3D7B9C" w:rsidR="00CC6234" w:rsidRPr="00CC6234" w:rsidRDefault="00CC6234" w:rsidP="00CC6234">
      <w:pPr>
        <w:pStyle w:val="1Standard1"/>
        <w:rPr>
          <w:noProof/>
        </w:rPr>
      </w:pPr>
      <w:r w:rsidRPr="00CC6234">
        <w:rPr>
          <w:noProof/>
        </w:rPr>
        <w:t xml:space="preserve">Grundsätzlich dürfen Mitarbeitende personenbezogene Daten </w:t>
      </w:r>
      <w:r w:rsidR="002D5ECF">
        <w:rPr>
          <w:noProof/>
        </w:rPr>
        <w:t xml:space="preserve">innerhalb der </w:t>
      </w:r>
      <w:r w:rsidR="002D5ECF" w:rsidRPr="000D055E">
        <w:rPr>
          <w:noProof/>
          <w:highlight w:val="yellow"/>
        </w:rPr>
        <w:t>Firma</w:t>
      </w:r>
      <w:r w:rsidR="002D5ECF">
        <w:rPr>
          <w:noProof/>
        </w:rPr>
        <w:t xml:space="preserve"> weitergeben, </w:t>
      </w:r>
      <w:r w:rsidRPr="00CC6234">
        <w:rPr>
          <w:noProof/>
        </w:rPr>
        <w:t>falls diese zur Erfüllung des Auftrags notwendig sind. Sollen diese personenbezogenen</w:t>
      </w:r>
      <w:r w:rsidR="002D5ECF">
        <w:rPr>
          <w:noProof/>
        </w:rPr>
        <w:t xml:space="preserve"> </w:t>
      </w:r>
      <w:r w:rsidRPr="00CC6234">
        <w:rPr>
          <w:noProof/>
        </w:rPr>
        <w:t>Daten für einen anderen Zweck verarbeitet werden, so muss vorgängig</w:t>
      </w:r>
      <w:r w:rsidR="002D5ECF">
        <w:rPr>
          <w:noProof/>
        </w:rPr>
        <w:t xml:space="preserve"> </w:t>
      </w:r>
      <w:r w:rsidRPr="00CC6234">
        <w:rPr>
          <w:noProof/>
        </w:rPr>
        <w:t>der Dateneigner informiert werden.</w:t>
      </w:r>
    </w:p>
    <w:p w14:paraId="62C81517" w14:textId="33BBE6E4" w:rsidR="00CC6234" w:rsidRPr="00CC6234" w:rsidRDefault="00CC6234" w:rsidP="00176821">
      <w:pPr>
        <w:pStyle w:val="4berschrift3"/>
        <w:rPr>
          <w:noProof/>
        </w:rPr>
      </w:pPr>
      <w:r w:rsidRPr="00CC6234">
        <w:rPr>
          <w:noProof/>
        </w:rPr>
        <w:t>Datenbearbeitung durch Dritte (Auftragsverarbeiter)</w:t>
      </w:r>
    </w:p>
    <w:p w14:paraId="2C55183C" w14:textId="442A9E29" w:rsidR="00CC6234" w:rsidRPr="00CC6234" w:rsidRDefault="00CC6234" w:rsidP="002D5ECF">
      <w:pPr>
        <w:pStyle w:val="1Standard1"/>
        <w:rPr>
          <w:noProof/>
        </w:rPr>
      </w:pPr>
      <w:r w:rsidRPr="00CC6234">
        <w:rPr>
          <w:noProof/>
        </w:rPr>
        <w:t>Die Verarbeitung von personenbezogenen Daten kann vertraglich oder durch die Gesetzgebung</w:t>
      </w:r>
      <w:r w:rsidR="002D5ECF">
        <w:rPr>
          <w:noProof/>
        </w:rPr>
        <w:t xml:space="preserve"> </w:t>
      </w:r>
      <w:r w:rsidRPr="00CC6234">
        <w:rPr>
          <w:noProof/>
        </w:rPr>
        <w:t xml:space="preserve">Dritten übertragen werden. </w:t>
      </w:r>
      <w:r w:rsidR="002D5ECF">
        <w:rPr>
          <w:noProof/>
        </w:rPr>
        <w:t xml:space="preserve">Dabei ist </w:t>
      </w:r>
      <w:r w:rsidR="000D055E">
        <w:rPr>
          <w:noProof/>
        </w:rPr>
        <w:t>der Datenschutzbeauftragten</w:t>
      </w:r>
      <w:r w:rsidR="002D5ECF">
        <w:rPr>
          <w:noProof/>
        </w:rPr>
        <w:t xml:space="preserve"> einzubeziehen. </w:t>
      </w:r>
      <w:r w:rsidR="00272782">
        <w:rPr>
          <w:noProof/>
        </w:rPr>
        <w:t>Anwendbar ist die Vereinbarung gemäss Anhang 4.</w:t>
      </w:r>
    </w:p>
    <w:p w14:paraId="578F8EE3" w14:textId="1DD6A10A" w:rsidR="00CC6234" w:rsidRPr="00CC6234" w:rsidRDefault="00CC6234" w:rsidP="00176821">
      <w:pPr>
        <w:pStyle w:val="4berschrift3"/>
        <w:rPr>
          <w:noProof/>
        </w:rPr>
      </w:pPr>
      <w:r w:rsidRPr="00CC6234">
        <w:rPr>
          <w:noProof/>
        </w:rPr>
        <w:t>Übermittlung von personenbezogenen Daten ins Ausland</w:t>
      </w:r>
    </w:p>
    <w:p w14:paraId="3969732E" w14:textId="3340FF73" w:rsidR="00CC6234" w:rsidRDefault="00CC6234" w:rsidP="00CC6234">
      <w:pPr>
        <w:pStyle w:val="1Standard1"/>
        <w:rPr>
          <w:noProof/>
        </w:rPr>
      </w:pPr>
      <w:r w:rsidRPr="00CC6234">
        <w:rPr>
          <w:noProof/>
        </w:rPr>
        <w:t>Eine Übermittlung oder das Zugänglichmachen von personenbezogenen Daten ins Ausland</w:t>
      </w:r>
      <w:r w:rsidR="002D5ECF">
        <w:rPr>
          <w:noProof/>
        </w:rPr>
        <w:t xml:space="preserve"> muss vorher mit </w:t>
      </w:r>
      <w:r w:rsidR="000D055E">
        <w:rPr>
          <w:noProof/>
        </w:rPr>
        <w:t>dem Datenschutzbeauftragten</w:t>
      </w:r>
      <w:r w:rsidR="002D5ECF">
        <w:rPr>
          <w:noProof/>
        </w:rPr>
        <w:t xml:space="preserve"> abgesprochen werden. </w:t>
      </w:r>
    </w:p>
    <w:p w14:paraId="56E3D2ED" w14:textId="77777777" w:rsidR="006A2DE2" w:rsidRDefault="006A2DE2">
      <w:pPr>
        <w:spacing w:before="0" w:after="200" w:line="276" w:lineRule="auto"/>
        <w:rPr>
          <w:rFonts w:eastAsiaTheme="majorEastAsia" w:cstheme="majorBidi"/>
          <w:b/>
          <w:bCs/>
          <w:smallCaps/>
          <w:noProof/>
          <w:sz w:val="28"/>
          <w:szCs w:val="26"/>
          <w:lang w:eastAsia="de-CH"/>
        </w:rPr>
      </w:pPr>
      <w:r>
        <w:rPr>
          <w:noProof/>
        </w:rPr>
        <w:br w:type="page"/>
      </w:r>
    </w:p>
    <w:p w14:paraId="51A373A1" w14:textId="7FF78CDC" w:rsidR="00CC6234" w:rsidRPr="00CC6234" w:rsidRDefault="00CC6234" w:rsidP="00176821">
      <w:pPr>
        <w:pStyle w:val="3berschrift20"/>
        <w:rPr>
          <w:noProof/>
        </w:rPr>
      </w:pPr>
      <w:r w:rsidRPr="00CC6234">
        <w:rPr>
          <w:noProof/>
        </w:rPr>
        <w:lastRenderedPageBreak/>
        <w:t>Vertraulichkeit</w:t>
      </w:r>
    </w:p>
    <w:p w14:paraId="23FE8EDA" w14:textId="7216EED0" w:rsidR="00CC6234" w:rsidRPr="00CC6234" w:rsidRDefault="00CC6234" w:rsidP="00CC6234">
      <w:pPr>
        <w:pStyle w:val="1Standard1"/>
        <w:rPr>
          <w:noProof/>
        </w:rPr>
      </w:pPr>
      <w:r w:rsidRPr="00CC6234">
        <w:rPr>
          <w:noProof/>
        </w:rPr>
        <w:t>Personenbezogene Daten unterliegen dem Datengeheimnis. Eine unbefugte Erhebung,</w:t>
      </w:r>
      <w:r w:rsidR="002D5ECF">
        <w:rPr>
          <w:noProof/>
        </w:rPr>
        <w:t xml:space="preserve"> </w:t>
      </w:r>
      <w:r w:rsidRPr="00CC6234">
        <w:rPr>
          <w:noProof/>
        </w:rPr>
        <w:t>Verarbeitung oder Nutzung ist den Mitarbeitenden untersagt. Unbefugt ist jede Verarbeitung,</w:t>
      </w:r>
      <w:r w:rsidR="002D5ECF">
        <w:rPr>
          <w:noProof/>
        </w:rPr>
        <w:t xml:space="preserve"> </w:t>
      </w:r>
      <w:r w:rsidRPr="00CC6234">
        <w:rPr>
          <w:noProof/>
        </w:rPr>
        <w:t>die ein Mitarbeitender vornimmt, ohne damit im Rahmen der Erfüllung seiner beruflichen</w:t>
      </w:r>
      <w:r w:rsidR="002D5ECF">
        <w:rPr>
          <w:noProof/>
        </w:rPr>
        <w:t xml:space="preserve"> </w:t>
      </w:r>
      <w:r w:rsidRPr="00CC6234">
        <w:rPr>
          <w:noProof/>
        </w:rPr>
        <w:t>Aufgaben betraut und entsprechend berechtigt zu sein.</w:t>
      </w:r>
    </w:p>
    <w:p w14:paraId="4D30898E" w14:textId="08666DE4" w:rsidR="00CC6234" w:rsidRPr="00CC6234" w:rsidRDefault="00CC6234" w:rsidP="00CC6234">
      <w:pPr>
        <w:pStyle w:val="1Standard1"/>
        <w:rPr>
          <w:noProof/>
        </w:rPr>
      </w:pPr>
      <w:r w:rsidRPr="00CC6234">
        <w:rPr>
          <w:noProof/>
        </w:rPr>
        <w:t>Es gilt das Need-to-know-Prinzip: Mitarbeitende dürfen nur Zugang zu personenbezogenen</w:t>
      </w:r>
      <w:r w:rsidR="002D5ECF">
        <w:rPr>
          <w:noProof/>
        </w:rPr>
        <w:t xml:space="preserve"> </w:t>
      </w:r>
      <w:r w:rsidRPr="00CC6234">
        <w:rPr>
          <w:noProof/>
        </w:rPr>
        <w:t>Daten erhalten, wenn dies für ihre jeweiligen beruflichen Aufgaben erforderlich ist.</w:t>
      </w:r>
      <w:r w:rsidR="002D5ECF">
        <w:rPr>
          <w:noProof/>
        </w:rPr>
        <w:t xml:space="preserve"> </w:t>
      </w:r>
      <w:r w:rsidRPr="00CC6234">
        <w:rPr>
          <w:noProof/>
        </w:rPr>
        <w:t>Mitarbeitende dürfen personenbezogene Daten nicht für eigene private oder wirtschaftliche</w:t>
      </w:r>
      <w:r w:rsidR="002D5ECF">
        <w:rPr>
          <w:noProof/>
        </w:rPr>
        <w:t xml:space="preserve"> </w:t>
      </w:r>
      <w:r w:rsidRPr="00CC6234">
        <w:rPr>
          <w:noProof/>
        </w:rPr>
        <w:t>Zwecke nutzen, an Unbefugte übermitteln oder diesen auf andere Weise zugänglich</w:t>
      </w:r>
      <w:r w:rsidR="002D5ECF">
        <w:rPr>
          <w:noProof/>
        </w:rPr>
        <w:t xml:space="preserve"> </w:t>
      </w:r>
      <w:r w:rsidRPr="00CC6234">
        <w:rPr>
          <w:noProof/>
        </w:rPr>
        <w:t>machen.</w:t>
      </w:r>
    </w:p>
    <w:p w14:paraId="0397AF35" w14:textId="77777777" w:rsidR="002D5ECF" w:rsidRPr="002D5ECF" w:rsidRDefault="002D5ECF" w:rsidP="002D5ECF">
      <w:pPr>
        <w:rPr>
          <w:lang w:eastAsia="de-CH"/>
        </w:rPr>
      </w:pPr>
    </w:p>
    <w:p w14:paraId="7E4B281A" w14:textId="6089641E" w:rsidR="00CC6234" w:rsidRPr="00CC6234" w:rsidRDefault="00CC6234" w:rsidP="00176821">
      <w:pPr>
        <w:pStyle w:val="3berschrift20"/>
        <w:rPr>
          <w:noProof/>
        </w:rPr>
      </w:pPr>
      <w:r w:rsidRPr="00CC6234">
        <w:rPr>
          <w:noProof/>
        </w:rPr>
        <w:t>Datenschutz durch Technik und datenschutzfreundliche</w:t>
      </w:r>
      <w:r w:rsidR="002D5ECF">
        <w:rPr>
          <w:noProof/>
        </w:rPr>
        <w:t xml:space="preserve"> Voreinstellungen</w:t>
      </w:r>
    </w:p>
    <w:p w14:paraId="265B763A" w14:textId="231AC2FA" w:rsidR="00CC6234" w:rsidRPr="00CC6234" w:rsidRDefault="000D055E" w:rsidP="00CC6234">
      <w:pPr>
        <w:pStyle w:val="1Standard1"/>
        <w:rPr>
          <w:noProof/>
        </w:rPr>
      </w:pPr>
      <w:r>
        <w:rPr>
          <w:noProof/>
        </w:rPr>
        <w:t>Der Datenschutzbeauftragte</w:t>
      </w:r>
      <w:r w:rsidR="002D5ECF">
        <w:rPr>
          <w:noProof/>
        </w:rPr>
        <w:t xml:space="preserve"> stellt sicher, dass die Datenbearbeitung </w:t>
      </w:r>
      <w:r w:rsidR="00CC6234" w:rsidRPr="00CC6234">
        <w:rPr>
          <w:noProof/>
        </w:rPr>
        <w:t xml:space="preserve">technisch und organisatorisch so </w:t>
      </w:r>
      <w:r w:rsidR="002D5ECF">
        <w:rPr>
          <w:noProof/>
        </w:rPr>
        <w:t>ist</w:t>
      </w:r>
      <w:r w:rsidR="00CC6234" w:rsidRPr="00CC6234">
        <w:rPr>
          <w:noProof/>
        </w:rPr>
        <w:t>, dass</w:t>
      </w:r>
      <w:r w:rsidR="002D5ECF">
        <w:rPr>
          <w:noProof/>
        </w:rPr>
        <w:t xml:space="preserve"> </w:t>
      </w:r>
      <w:r w:rsidR="00CC6234" w:rsidRPr="00CC6234">
        <w:rPr>
          <w:noProof/>
        </w:rPr>
        <w:t>die Datenschutzvorschriften eingehalten werden</w:t>
      </w:r>
      <w:r w:rsidR="002D5ECF">
        <w:rPr>
          <w:noProof/>
        </w:rPr>
        <w:t xml:space="preserve"> und dass die Datenbearbeitung auf das notwendige Mindestmass beschränkt wird</w:t>
      </w:r>
      <w:r w:rsidR="00CC6234" w:rsidRPr="00CC6234">
        <w:rPr>
          <w:noProof/>
        </w:rPr>
        <w:t>.</w:t>
      </w:r>
      <w:r w:rsidR="002D5ECF">
        <w:rPr>
          <w:noProof/>
        </w:rPr>
        <w:t xml:space="preserve"> Dies wird bereits bei der Planung in allen Geschäftsbereichen berücksichtigt.</w:t>
      </w:r>
      <w:r>
        <w:rPr>
          <w:noProof/>
        </w:rPr>
        <w:t xml:space="preserve"> Deshalb muss der Datenschutzbeauftragte in sämtliche Projekte oder Vorhaben der Firma einbezogen werden.</w:t>
      </w:r>
    </w:p>
    <w:p w14:paraId="78F78E2E" w14:textId="7EFE5294" w:rsidR="00CC6234" w:rsidRPr="00CC6234" w:rsidRDefault="00CC6234" w:rsidP="00CC6234">
      <w:pPr>
        <w:pStyle w:val="1Standard1"/>
        <w:rPr>
          <w:noProof/>
        </w:rPr>
      </w:pPr>
    </w:p>
    <w:p w14:paraId="4C1680C2" w14:textId="4ACBD8C1" w:rsidR="00CC6234" w:rsidRPr="00CC6234" w:rsidRDefault="002A0AA0" w:rsidP="00176821">
      <w:pPr>
        <w:pStyle w:val="3berschrift20"/>
        <w:rPr>
          <w:noProof/>
        </w:rPr>
      </w:pPr>
      <w:r>
        <w:rPr>
          <w:noProof/>
        </w:rPr>
        <w:t>Schulung und Datenschutzverletzungen</w:t>
      </w:r>
    </w:p>
    <w:p w14:paraId="16566AAC" w14:textId="1D5440D8" w:rsidR="002A0AA0" w:rsidRPr="00CC6234" w:rsidRDefault="002A0AA0" w:rsidP="002A0AA0">
      <w:pPr>
        <w:pStyle w:val="1Standard1"/>
        <w:rPr>
          <w:noProof/>
        </w:rPr>
      </w:pPr>
      <w:r>
        <w:rPr>
          <w:noProof/>
        </w:rPr>
        <w:t xml:space="preserve">Datenlecks, Verletzungen von Datensicherheit und Datenschutz, falsche oder unrichtige Daten oder anderweitige mögliche Verstösse gegen das Datenschutzrecht sind sofort an </w:t>
      </w:r>
      <w:r w:rsidR="000D055E">
        <w:rPr>
          <w:noProof/>
        </w:rPr>
        <w:t xml:space="preserve">den </w:t>
      </w:r>
      <w:r w:rsidR="000D055E" w:rsidRPr="000D055E">
        <w:rPr>
          <w:noProof/>
          <w:highlight w:val="yellow"/>
        </w:rPr>
        <w:t>Datenschutzbeauftragten und an ….</w:t>
      </w:r>
      <w:r w:rsidR="000D055E">
        <w:rPr>
          <w:noProof/>
        </w:rPr>
        <w:t xml:space="preserve"> </w:t>
      </w:r>
      <w:r>
        <w:rPr>
          <w:noProof/>
        </w:rPr>
        <w:t xml:space="preserve">zu melden. </w:t>
      </w:r>
    </w:p>
    <w:p w14:paraId="7A2DF80C" w14:textId="01903D9A" w:rsidR="002A0AA0" w:rsidRPr="00CC6234" w:rsidRDefault="00CC6234" w:rsidP="002A0AA0">
      <w:pPr>
        <w:pStyle w:val="1Standard1"/>
        <w:rPr>
          <w:noProof/>
        </w:rPr>
      </w:pPr>
      <w:r w:rsidRPr="00CC6234">
        <w:rPr>
          <w:noProof/>
        </w:rPr>
        <w:t>Alle Mitarbeitenden werden im Rahmen der Mitarbeitereinführung auf die Datenschutzweisung</w:t>
      </w:r>
      <w:r w:rsidR="002A0AA0">
        <w:rPr>
          <w:noProof/>
        </w:rPr>
        <w:t xml:space="preserve"> </w:t>
      </w:r>
      <w:r w:rsidRPr="00CC6234">
        <w:rPr>
          <w:noProof/>
        </w:rPr>
        <w:t xml:space="preserve">hingewiesen. </w:t>
      </w:r>
    </w:p>
    <w:p w14:paraId="4787A5F0" w14:textId="52A973C7" w:rsidR="00CC6234" w:rsidRDefault="000D055E" w:rsidP="00CC6234">
      <w:pPr>
        <w:pStyle w:val="1Standard1"/>
        <w:rPr>
          <w:noProof/>
        </w:rPr>
      </w:pPr>
      <w:r>
        <w:rPr>
          <w:noProof/>
        </w:rPr>
        <w:t xml:space="preserve">Der Datenschutzbeauftragte </w:t>
      </w:r>
      <w:r w:rsidR="002A0AA0">
        <w:rPr>
          <w:noProof/>
        </w:rPr>
        <w:t xml:space="preserve">ist die </w:t>
      </w:r>
      <w:r w:rsidR="00CC6234" w:rsidRPr="00CC6234">
        <w:rPr>
          <w:noProof/>
        </w:rPr>
        <w:t>zentrale Anlaufstelle bei Fragen zum Datenschutz.</w:t>
      </w:r>
      <w:r w:rsidR="002A0AA0">
        <w:rPr>
          <w:noProof/>
        </w:rPr>
        <w:t xml:space="preserve"> </w:t>
      </w:r>
      <w:r w:rsidR="00CC6234" w:rsidRPr="00CC6234">
        <w:rPr>
          <w:noProof/>
        </w:rPr>
        <w:t>Bestehen Unklarheiten bezüglich der Verarbeitung oder Weitergabe von personenbezogenen</w:t>
      </w:r>
      <w:r w:rsidR="002A0AA0">
        <w:rPr>
          <w:noProof/>
        </w:rPr>
        <w:t xml:space="preserve"> </w:t>
      </w:r>
      <w:r w:rsidR="00CC6234" w:rsidRPr="00CC6234">
        <w:rPr>
          <w:noProof/>
        </w:rPr>
        <w:t xml:space="preserve">Daten, können die Mitarbeitenden </w:t>
      </w:r>
      <w:r>
        <w:rPr>
          <w:noProof/>
        </w:rPr>
        <w:t xml:space="preserve">den Datenschutzbeauftragten </w:t>
      </w:r>
      <w:r w:rsidR="00CC6234" w:rsidRPr="00CC6234">
        <w:rPr>
          <w:noProof/>
        </w:rPr>
        <w:t>kontaktieren und</w:t>
      </w:r>
      <w:r w:rsidR="002A0AA0">
        <w:rPr>
          <w:noProof/>
        </w:rPr>
        <w:t xml:space="preserve"> </w:t>
      </w:r>
      <w:r w:rsidR="00CC6234" w:rsidRPr="00CC6234">
        <w:rPr>
          <w:noProof/>
        </w:rPr>
        <w:t>haben die Verarbeitung so lange zu unterlassen, bis eine Bestätigung der Rechtmässigkeit</w:t>
      </w:r>
      <w:r w:rsidR="002A0AA0">
        <w:rPr>
          <w:noProof/>
        </w:rPr>
        <w:t xml:space="preserve"> </w:t>
      </w:r>
      <w:r w:rsidR="00CC6234" w:rsidRPr="00CC6234">
        <w:rPr>
          <w:noProof/>
        </w:rPr>
        <w:t>vorliegt.</w:t>
      </w:r>
    </w:p>
    <w:p w14:paraId="55262EC4" w14:textId="34DCEB12" w:rsidR="002A0AA0" w:rsidRDefault="002A0AA0" w:rsidP="00CC6234">
      <w:pPr>
        <w:pStyle w:val="1Standard1"/>
        <w:rPr>
          <w:noProof/>
        </w:rPr>
      </w:pPr>
    </w:p>
    <w:p w14:paraId="1A32F186" w14:textId="7CFF61E1" w:rsidR="002A0AA0" w:rsidRDefault="006A2DE2" w:rsidP="00CC6234">
      <w:pPr>
        <w:pStyle w:val="1Standard1"/>
        <w:rPr>
          <w:noProof/>
        </w:rPr>
      </w:pPr>
      <w:r>
        <w:rPr>
          <w:noProof/>
        </w:rPr>
        <w:lastRenderedPageBreak/>
        <w:t>In Kraft gesetzt auf den 1.9.2023</w:t>
      </w:r>
    </w:p>
    <w:p w14:paraId="6C5AF769" w14:textId="4C4A8E24" w:rsidR="006A2DE2" w:rsidRDefault="006A2DE2" w:rsidP="00CC6234">
      <w:pPr>
        <w:pStyle w:val="1Standard1"/>
        <w:rPr>
          <w:noProof/>
        </w:rPr>
      </w:pPr>
    </w:p>
    <w:p w14:paraId="633BCF25" w14:textId="5682F74D" w:rsidR="006A2DE2" w:rsidRDefault="006A2DE2" w:rsidP="00CC6234">
      <w:pPr>
        <w:pStyle w:val="1Standard1"/>
        <w:rPr>
          <w:b/>
          <w:bCs/>
          <w:noProof/>
        </w:rPr>
      </w:pPr>
      <w:r w:rsidRPr="006A2DE2">
        <w:rPr>
          <w:b/>
          <w:bCs/>
          <w:noProof/>
        </w:rPr>
        <w:t>Firma</w:t>
      </w:r>
    </w:p>
    <w:p w14:paraId="7956269A" w14:textId="7913D5C8" w:rsidR="006A2DE2" w:rsidRDefault="006A2DE2" w:rsidP="00CC6234">
      <w:pPr>
        <w:pStyle w:val="1Standard1"/>
        <w:rPr>
          <w:b/>
          <w:bCs/>
          <w:noProof/>
        </w:rPr>
      </w:pPr>
    </w:p>
    <w:p w14:paraId="08FD52F8" w14:textId="77777777" w:rsidR="006A2DE2" w:rsidRPr="006A2DE2" w:rsidRDefault="006A2DE2" w:rsidP="00CC6234">
      <w:pPr>
        <w:pStyle w:val="1Standard1"/>
        <w:rPr>
          <w:b/>
          <w:bCs/>
          <w:noProof/>
        </w:rPr>
      </w:pPr>
    </w:p>
    <w:p w14:paraId="3BF77190" w14:textId="046D07BF" w:rsidR="006A2DE2" w:rsidRDefault="006A2DE2" w:rsidP="00CC6234">
      <w:pPr>
        <w:pStyle w:val="1Standard1"/>
        <w:rPr>
          <w:noProof/>
        </w:rPr>
      </w:pPr>
      <w:r>
        <w:rPr>
          <w:noProof/>
        </w:rPr>
        <w:t>Unterschrift.</w:t>
      </w:r>
    </w:p>
    <w:p w14:paraId="65CEDEE9" w14:textId="77777777" w:rsidR="006A2DE2" w:rsidRDefault="006A2DE2" w:rsidP="00CC6234">
      <w:pPr>
        <w:pStyle w:val="1Standard1"/>
        <w:rPr>
          <w:noProof/>
        </w:rPr>
      </w:pPr>
    </w:p>
    <w:p w14:paraId="5482E411" w14:textId="77777777" w:rsidR="002A0AA0" w:rsidRDefault="002A0AA0" w:rsidP="00CC6234">
      <w:pPr>
        <w:pStyle w:val="1Standard1"/>
        <w:rPr>
          <w:noProof/>
        </w:rPr>
      </w:pPr>
    </w:p>
    <w:p w14:paraId="1F21FB26" w14:textId="77777777" w:rsidR="001044C3" w:rsidRDefault="001044C3" w:rsidP="00CC6234">
      <w:pPr>
        <w:pStyle w:val="1Standard1"/>
        <w:rPr>
          <w:noProof/>
        </w:rPr>
        <w:sectPr w:rsidR="001044C3" w:rsidSect="00843267">
          <w:headerReference w:type="even" r:id="rId8"/>
          <w:headerReference w:type="default" r:id="rId9"/>
          <w:footerReference w:type="even" r:id="rId10"/>
          <w:footerReference w:type="default" r:id="rId11"/>
          <w:footerReference w:type="first" r:id="rId12"/>
          <w:pgSz w:w="11906" w:h="16838"/>
          <w:pgMar w:top="1417" w:right="1417" w:bottom="1134" w:left="1417" w:header="709" w:footer="709" w:gutter="0"/>
          <w:cols w:space="708"/>
          <w:titlePg/>
          <w:docGrid w:linePitch="360"/>
        </w:sectPr>
      </w:pPr>
    </w:p>
    <w:p w14:paraId="5A43A840" w14:textId="5C16297A" w:rsidR="001044C3" w:rsidRDefault="001044C3" w:rsidP="00CC6234">
      <w:pPr>
        <w:pStyle w:val="1Standard1"/>
        <w:rPr>
          <w:noProof/>
        </w:rPr>
      </w:pPr>
      <w:r>
        <w:rPr>
          <w:noProof/>
        </w:rPr>
        <w:lastRenderedPageBreak/>
        <w:t>Anhang 1</w:t>
      </w:r>
    </w:p>
    <w:p w14:paraId="5942158B" w14:textId="24658275" w:rsidR="00263E19" w:rsidRPr="00263E19" w:rsidRDefault="00263E19" w:rsidP="00CC6234">
      <w:pPr>
        <w:pStyle w:val="1Standard1"/>
        <w:rPr>
          <w:noProof/>
          <w:u w:val="single"/>
        </w:rPr>
      </w:pPr>
      <w:r w:rsidRPr="00263E19">
        <w:rPr>
          <w:noProof/>
          <w:u w:val="single"/>
        </w:rPr>
        <w:t>Liste Bearbeitungstätigkeiten einfach (</w:t>
      </w:r>
      <w:r w:rsidR="008C5EAB">
        <w:rPr>
          <w:noProof/>
          <w:u w:val="single"/>
        </w:rPr>
        <w:t xml:space="preserve">Variante: </w:t>
      </w:r>
      <w:r w:rsidRPr="00263E19">
        <w:rPr>
          <w:noProof/>
          <w:u w:val="single"/>
        </w:rPr>
        <w:t>unter 250 Mitarbeitende</w:t>
      </w:r>
      <w:r w:rsidR="008C5EAB">
        <w:rPr>
          <w:noProof/>
          <w:u w:val="single"/>
        </w:rPr>
        <w:t>,, aber nicht zwingend</w:t>
      </w:r>
      <w:r w:rsidRPr="00263E19">
        <w:rPr>
          <w:noProof/>
          <w:u w:val="single"/>
        </w:rPr>
        <w:t>)</w:t>
      </w:r>
    </w:p>
    <w:tbl>
      <w:tblPr>
        <w:tblStyle w:val="Tabellenraster"/>
        <w:tblW w:w="13608" w:type="dxa"/>
        <w:tblInd w:w="-5" w:type="dxa"/>
        <w:tblLook w:val="04A0" w:firstRow="1" w:lastRow="0" w:firstColumn="1" w:lastColumn="0" w:noHBand="0" w:noVBand="1"/>
      </w:tblPr>
      <w:tblGrid>
        <w:gridCol w:w="2977"/>
        <w:gridCol w:w="5387"/>
        <w:gridCol w:w="2693"/>
        <w:gridCol w:w="2551"/>
      </w:tblGrid>
      <w:tr w:rsidR="001044C3" w:rsidRPr="00272299" w14:paraId="7870A9B8" w14:textId="77777777" w:rsidTr="00263E19">
        <w:tc>
          <w:tcPr>
            <w:tcW w:w="2977" w:type="dxa"/>
          </w:tcPr>
          <w:p w14:paraId="0292B3B5" w14:textId="77777777" w:rsidR="001044C3" w:rsidRPr="00272299" w:rsidRDefault="001044C3" w:rsidP="003C4E12">
            <w:pPr>
              <w:pStyle w:val="1Standard1"/>
              <w:rPr>
                <w:b/>
                <w:bCs/>
                <w:noProof/>
                <w:sz w:val="28"/>
                <w:szCs w:val="28"/>
              </w:rPr>
            </w:pPr>
            <w:r w:rsidRPr="00272299">
              <w:rPr>
                <w:b/>
                <w:bCs/>
                <w:noProof/>
                <w:sz w:val="28"/>
                <w:szCs w:val="28"/>
              </w:rPr>
              <w:t>Datenart</w:t>
            </w:r>
          </w:p>
        </w:tc>
        <w:tc>
          <w:tcPr>
            <w:tcW w:w="5387" w:type="dxa"/>
          </w:tcPr>
          <w:p w14:paraId="5104C686" w14:textId="77777777" w:rsidR="001044C3" w:rsidRPr="00272299" w:rsidRDefault="001044C3" w:rsidP="003C4E12">
            <w:pPr>
              <w:pStyle w:val="1Standard1"/>
              <w:rPr>
                <w:b/>
                <w:bCs/>
                <w:noProof/>
                <w:sz w:val="28"/>
                <w:szCs w:val="28"/>
              </w:rPr>
            </w:pPr>
            <w:r w:rsidRPr="00272299">
              <w:rPr>
                <w:b/>
                <w:bCs/>
                <w:noProof/>
                <w:sz w:val="28"/>
                <w:szCs w:val="28"/>
              </w:rPr>
              <w:t>Zweck</w:t>
            </w:r>
          </w:p>
        </w:tc>
        <w:tc>
          <w:tcPr>
            <w:tcW w:w="2693" w:type="dxa"/>
          </w:tcPr>
          <w:p w14:paraId="3F40DD1F" w14:textId="0F77E0D8" w:rsidR="001044C3" w:rsidRPr="00272299" w:rsidRDefault="00263E19" w:rsidP="003C4E12">
            <w:pPr>
              <w:pStyle w:val="1Standard1"/>
              <w:rPr>
                <w:b/>
                <w:bCs/>
                <w:noProof/>
                <w:sz w:val="28"/>
                <w:szCs w:val="28"/>
              </w:rPr>
            </w:pPr>
            <w:r>
              <w:rPr>
                <w:b/>
                <w:bCs/>
                <w:noProof/>
                <w:sz w:val="28"/>
                <w:szCs w:val="28"/>
              </w:rPr>
              <w:t>Empfänger</w:t>
            </w:r>
          </w:p>
        </w:tc>
        <w:tc>
          <w:tcPr>
            <w:tcW w:w="2551" w:type="dxa"/>
          </w:tcPr>
          <w:p w14:paraId="366FC1F5" w14:textId="5480CF3D" w:rsidR="001044C3" w:rsidRDefault="00263E19" w:rsidP="003C4E12">
            <w:pPr>
              <w:pStyle w:val="1Standard1"/>
              <w:rPr>
                <w:b/>
                <w:bCs/>
                <w:noProof/>
                <w:sz w:val="28"/>
                <w:szCs w:val="28"/>
              </w:rPr>
            </w:pPr>
            <w:r>
              <w:rPr>
                <w:b/>
                <w:bCs/>
                <w:noProof/>
                <w:sz w:val="28"/>
                <w:szCs w:val="28"/>
              </w:rPr>
              <w:t>Verantwortlich in Firma</w:t>
            </w:r>
          </w:p>
        </w:tc>
      </w:tr>
      <w:tr w:rsidR="001044C3" w14:paraId="0279F117" w14:textId="77777777" w:rsidTr="00263E19">
        <w:tc>
          <w:tcPr>
            <w:tcW w:w="2977" w:type="dxa"/>
          </w:tcPr>
          <w:p w14:paraId="152BF042" w14:textId="77777777" w:rsidR="001044C3" w:rsidRDefault="001044C3" w:rsidP="003C4E12">
            <w:pPr>
              <w:pStyle w:val="1Standard1"/>
              <w:rPr>
                <w:noProof/>
              </w:rPr>
            </w:pPr>
            <w:r>
              <w:rPr>
                <w:noProof/>
              </w:rPr>
              <w:t>Kundendaten</w:t>
            </w:r>
          </w:p>
        </w:tc>
        <w:tc>
          <w:tcPr>
            <w:tcW w:w="5387" w:type="dxa"/>
          </w:tcPr>
          <w:p w14:paraId="51ACC38E" w14:textId="77777777" w:rsidR="001044C3" w:rsidRDefault="001044C3" w:rsidP="003C4E12">
            <w:pPr>
              <w:pStyle w:val="1Standard1"/>
              <w:rPr>
                <w:noProof/>
              </w:rPr>
            </w:pPr>
            <w:r>
              <w:rPr>
                <w:noProof/>
              </w:rPr>
              <w:t>Die für die Erbringung der Dienstleistungen oder für den Verkauf von Produkten zu bearbeitenden Daten während der vertraglichen oder gesetzlichen Dauer</w:t>
            </w:r>
          </w:p>
          <w:p w14:paraId="6BD70589" w14:textId="77777777" w:rsidR="001044C3" w:rsidRDefault="001044C3" w:rsidP="003C4E12">
            <w:pPr>
              <w:pStyle w:val="1Standard1"/>
              <w:rPr>
                <w:noProof/>
              </w:rPr>
            </w:pPr>
            <w:r>
              <w:rPr>
                <w:noProof/>
                <w:highlight w:val="yellow"/>
              </w:rPr>
              <w:t xml:space="preserve">Die </w:t>
            </w:r>
            <w:r w:rsidRPr="00272299">
              <w:rPr>
                <w:noProof/>
                <w:highlight w:val="yellow"/>
              </w:rPr>
              <w:t>zur Wahrung eines spezifischen Berufsgeheimnisses notwendigen Daten.</w:t>
            </w:r>
          </w:p>
        </w:tc>
        <w:tc>
          <w:tcPr>
            <w:tcW w:w="2693" w:type="dxa"/>
          </w:tcPr>
          <w:p w14:paraId="32FC48A3" w14:textId="77777777" w:rsidR="001044C3" w:rsidRDefault="001044C3" w:rsidP="003C4E12">
            <w:pPr>
              <w:pStyle w:val="1Standard1"/>
              <w:rPr>
                <w:noProof/>
              </w:rPr>
            </w:pPr>
          </w:p>
        </w:tc>
        <w:tc>
          <w:tcPr>
            <w:tcW w:w="2551" w:type="dxa"/>
          </w:tcPr>
          <w:p w14:paraId="137B7666" w14:textId="77777777" w:rsidR="001044C3" w:rsidRDefault="001044C3" w:rsidP="003C4E12">
            <w:pPr>
              <w:pStyle w:val="1Standard1"/>
              <w:rPr>
                <w:noProof/>
              </w:rPr>
            </w:pPr>
          </w:p>
        </w:tc>
      </w:tr>
      <w:tr w:rsidR="001044C3" w14:paraId="13C4CC43" w14:textId="77777777" w:rsidTr="00263E19">
        <w:tc>
          <w:tcPr>
            <w:tcW w:w="2977" w:type="dxa"/>
          </w:tcPr>
          <w:p w14:paraId="1B229E27" w14:textId="77777777" w:rsidR="001044C3" w:rsidRDefault="001044C3" w:rsidP="003C4E12">
            <w:pPr>
              <w:pStyle w:val="1Standard1"/>
              <w:rPr>
                <w:noProof/>
              </w:rPr>
            </w:pPr>
            <w:r>
              <w:rPr>
                <w:noProof/>
              </w:rPr>
              <w:t xml:space="preserve">Kunden-Kontaktdaten (E-Mail, Telefon, Mobile, Adresse, </w:t>
            </w:r>
            <w:r w:rsidRPr="00272299">
              <w:rPr>
                <w:noProof/>
                <w:highlight w:val="yellow"/>
              </w:rPr>
              <w:t>Geburtsdatum</w:t>
            </w:r>
            <w:r>
              <w:rPr>
                <w:noProof/>
              </w:rPr>
              <w:t xml:space="preserve">, besondere Interessen) </w:t>
            </w:r>
          </w:p>
        </w:tc>
        <w:tc>
          <w:tcPr>
            <w:tcW w:w="5387" w:type="dxa"/>
          </w:tcPr>
          <w:p w14:paraId="1A1A0AC0" w14:textId="77777777" w:rsidR="001044C3" w:rsidRDefault="001044C3" w:rsidP="003C4E12">
            <w:pPr>
              <w:pStyle w:val="1Standard1"/>
              <w:rPr>
                <w:noProof/>
              </w:rPr>
            </w:pPr>
            <w:r>
              <w:rPr>
                <w:noProof/>
              </w:rPr>
              <w:t>Marketing- und Verkaufszwecke</w:t>
            </w:r>
          </w:p>
        </w:tc>
        <w:tc>
          <w:tcPr>
            <w:tcW w:w="2693" w:type="dxa"/>
          </w:tcPr>
          <w:p w14:paraId="741B244A" w14:textId="77777777" w:rsidR="001044C3" w:rsidRDefault="001044C3" w:rsidP="003C4E12">
            <w:pPr>
              <w:pStyle w:val="1Standard1"/>
              <w:rPr>
                <w:noProof/>
              </w:rPr>
            </w:pPr>
          </w:p>
        </w:tc>
        <w:tc>
          <w:tcPr>
            <w:tcW w:w="2551" w:type="dxa"/>
          </w:tcPr>
          <w:p w14:paraId="504C2218" w14:textId="77777777" w:rsidR="001044C3" w:rsidRDefault="001044C3" w:rsidP="003C4E12">
            <w:pPr>
              <w:pStyle w:val="1Standard1"/>
              <w:rPr>
                <w:noProof/>
              </w:rPr>
            </w:pPr>
          </w:p>
        </w:tc>
      </w:tr>
      <w:tr w:rsidR="001044C3" w14:paraId="55A5B7A8" w14:textId="77777777" w:rsidTr="00263E19">
        <w:tc>
          <w:tcPr>
            <w:tcW w:w="2977" w:type="dxa"/>
          </w:tcPr>
          <w:p w14:paraId="7FDCDC23" w14:textId="77777777" w:rsidR="001044C3" w:rsidRDefault="001044C3" w:rsidP="003C4E12">
            <w:pPr>
              <w:pStyle w:val="1Standard1"/>
              <w:rPr>
                <w:noProof/>
              </w:rPr>
            </w:pPr>
            <w:r>
              <w:rPr>
                <w:noProof/>
              </w:rPr>
              <w:t>Mitarbeitende-Daten</w:t>
            </w:r>
          </w:p>
        </w:tc>
        <w:tc>
          <w:tcPr>
            <w:tcW w:w="5387" w:type="dxa"/>
          </w:tcPr>
          <w:p w14:paraId="56F61496" w14:textId="77777777" w:rsidR="001044C3" w:rsidRDefault="001044C3" w:rsidP="003C4E12">
            <w:pPr>
              <w:pStyle w:val="1Standard1"/>
              <w:rPr>
                <w:noProof/>
              </w:rPr>
            </w:pPr>
            <w:r>
              <w:rPr>
                <w:noProof/>
              </w:rPr>
              <w:t>Rechts- und vertragskonforme Durchführung des Arbeitsvertrages und der aktuellen gesetzlichen Vorgaben inklusive der administrativen Belange</w:t>
            </w:r>
          </w:p>
        </w:tc>
        <w:tc>
          <w:tcPr>
            <w:tcW w:w="2693" w:type="dxa"/>
          </w:tcPr>
          <w:p w14:paraId="3980B1A8" w14:textId="77777777" w:rsidR="001044C3" w:rsidRDefault="001044C3" w:rsidP="003C4E12">
            <w:pPr>
              <w:pStyle w:val="1Standard1"/>
              <w:rPr>
                <w:noProof/>
              </w:rPr>
            </w:pPr>
          </w:p>
        </w:tc>
        <w:tc>
          <w:tcPr>
            <w:tcW w:w="2551" w:type="dxa"/>
          </w:tcPr>
          <w:p w14:paraId="192C5AD7" w14:textId="77777777" w:rsidR="001044C3" w:rsidRDefault="001044C3" w:rsidP="003C4E12">
            <w:pPr>
              <w:pStyle w:val="1Standard1"/>
              <w:rPr>
                <w:noProof/>
              </w:rPr>
            </w:pPr>
          </w:p>
        </w:tc>
      </w:tr>
      <w:tr w:rsidR="001044C3" w14:paraId="22B13764" w14:textId="77777777" w:rsidTr="00263E19">
        <w:tc>
          <w:tcPr>
            <w:tcW w:w="2977" w:type="dxa"/>
          </w:tcPr>
          <w:p w14:paraId="518381CB" w14:textId="77777777" w:rsidR="001044C3" w:rsidRDefault="001044C3" w:rsidP="003C4E12">
            <w:pPr>
              <w:pStyle w:val="1Standard1"/>
              <w:rPr>
                <w:noProof/>
              </w:rPr>
            </w:pPr>
            <w:r>
              <w:rPr>
                <w:noProof/>
              </w:rPr>
              <w:t>Übrige personenbezogene Daten</w:t>
            </w:r>
          </w:p>
        </w:tc>
        <w:tc>
          <w:tcPr>
            <w:tcW w:w="5387" w:type="dxa"/>
          </w:tcPr>
          <w:p w14:paraId="3D1739D0" w14:textId="77777777" w:rsidR="001044C3" w:rsidRDefault="001044C3" w:rsidP="003C4E12">
            <w:pPr>
              <w:pStyle w:val="1Standard1"/>
              <w:rPr>
                <w:noProof/>
              </w:rPr>
            </w:pPr>
            <w:r>
              <w:rPr>
                <w:noProof/>
              </w:rPr>
              <w:t>Erfassung der Beziehung und des Beziehungszwecks inklusive Marketing- und Verkaufszwecke</w:t>
            </w:r>
          </w:p>
        </w:tc>
        <w:tc>
          <w:tcPr>
            <w:tcW w:w="2693" w:type="dxa"/>
          </w:tcPr>
          <w:p w14:paraId="3F11BE13" w14:textId="77777777" w:rsidR="001044C3" w:rsidRDefault="001044C3" w:rsidP="003C4E12">
            <w:pPr>
              <w:pStyle w:val="1Standard1"/>
              <w:rPr>
                <w:noProof/>
              </w:rPr>
            </w:pPr>
          </w:p>
        </w:tc>
        <w:tc>
          <w:tcPr>
            <w:tcW w:w="2551" w:type="dxa"/>
          </w:tcPr>
          <w:p w14:paraId="26B5ACC1" w14:textId="77777777" w:rsidR="001044C3" w:rsidRDefault="001044C3" w:rsidP="003C4E12">
            <w:pPr>
              <w:pStyle w:val="1Standard1"/>
              <w:rPr>
                <w:noProof/>
              </w:rPr>
            </w:pPr>
          </w:p>
        </w:tc>
      </w:tr>
    </w:tbl>
    <w:p w14:paraId="36A953D2" w14:textId="43333916" w:rsidR="009F0549" w:rsidRDefault="009F0549" w:rsidP="00CC6234">
      <w:pPr>
        <w:pStyle w:val="1Standard1"/>
        <w:rPr>
          <w:noProof/>
        </w:rPr>
      </w:pPr>
    </w:p>
    <w:p w14:paraId="6E1A6E79" w14:textId="0F63CAF9" w:rsidR="00272782" w:rsidRPr="00AE6D79" w:rsidRDefault="00272782" w:rsidP="00272782">
      <w:pPr>
        <w:ind w:right="-453"/>
        <w:rPr>
          <w:rFonts w:ascii="Corbel" w:hAnsi="Corbel"/>
          <w:color w:val="FF0000"/>
        </w:rPr>
      </w:pPr>
      <w:r w:rsidRPr="00761142">
        <w:rPr>
          <w:rFonts w:ascii="Corbel" w:hAnsi="Corbel"/>
          <w:b/>
          <w:bCs/>
          <w:color w:val="FF0000"/>
        </w:rPr>
        <w:lastRenderedPageBreak/>
        <w:t xml:space="preserve">ANHANG </w:t>
      </w:r>
      <w:r w:rsidRPr="00272782">
        <w:rPr>
          <w:rFonts w:ascii="Corbel" w:hAnsi="Corbel"/>
          <w:b/>
          <w:bCs/>
          <w:color w:val="FF0000"/>
          <w:sz w:val="36"/>
          <w:szCs w:val="36"/>
        </w:rPr>
        <w:t>2</w:t>
      </w:r>
      <w:r>
        <w:rPr>
          <w:rFonts w:ascii="Corbel" w:hAnsi="Corbel"/>
          <w:color w:val="FF0000"/>
        </w:rPr>
        <w:t xml:space="preserve"> Auf Firma anpassen. / Pro Mitarbeiter/in welcher Verantwortung trägt, auszufüllen und abzulegen – am besten im Personaldossier.</w:t>
      </w:r>
    </w:p>
    <w:tbl>
      <w:tblPr>
        <w:tblStyle w:val="TableGrid"/>
        <w:tblW w:w="15039" w:type="dxa"/>
        <w:tblInd w:w="-104" w:type="dxa"/>
        <w:tblLayout w:type="fixed"/>
        <w:tblCellMar>
          <w:top w:w="46" w:type="dxa"/>
          <w:left w:w="107" w:type="dxa"/>
          <w:right w:w="115" w:type="dxa"/>
        </w:tblCellMar>
        <w:tblLook w:val="04A0" w:firstRow="1" w:lastRow="0" w:firstColumn="1" w:lastColumn="0" w:noHBand="0" w:noVBand="1"/>
      </w:tblPr>
      <w:tblGrid>
        <w:gridCol w:w="1155"/>
        <w:gridCol w:w="1154"/>
        <w:gridCol w:w="1153"/>
        <w:gridCol w:w="1151"/>
        <w:gridCol w:w="2838"/>
        <w:gridCol w:w="1134"/>
        <w:gridCol w:w="1134"/>
        <w:gridCol w:w="1134"/>
        <w:gridCol w:w="1134"/>
        <w:gridCol w:w="1726"/>
        <w:gridCol w:w="1326"/>
      </w:tblGrid>
      <w:tr w:rsidR="00272782" w:rsidRPr="00EA2D3D" w14:paraId="1C7CFAAC" w14:textId="77777777" w:rsidTr="00795196">
        <w:trPr>
          <w:trHeight w:val="174"/>
        </w:trPr>
        <w:tc>
          <w:tcPr>
            <w:tcW w:w="1371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070D1BAF" w14:textId="77777777" w:rsidR="00272782" w:rsidRPr="00EA2D3D" w:rsidRDefault="00272782" w:rsidP="00795196">
            <w:pPr>
              <w:spacing w:after="0"/>
              <w:rPr>
                <w:rFonts w:ascii="Corbel" w:hAnsi="Corbel"/>
                <w:sz w:val="28"/>
              </w:rPr>
            </w:pPr>
            <w:r w:rsidRPr="00EA2D3D">
              <w:rPr>
                <w:rFonts w:ascii="Corbel" w:hAnsi="Corbel"/>
                <w:b/>
                <w:sz w:val="28"/>
              </w:rPr>
              <w:t>Inventar der Bearbeitungstätigkeiten</w:t>
            </w:r>
            <w:r>
              <w:rPr>
                <w:rFonts w:ascii="Corbel" w:hAnsi="Corbel"/>
                <w:b/>
                <w:sz w:val="28"/>
              </w:rPr>
              <w:t xml:space="preserve"> (nur notwendig, wenn Unternehmen mehr als 250 Mitarbeitende)</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Pr>
          <w:p w14:paraId="1CEBC8A4" w14:textId="77777777" w:rsidR="00272782" w:rsidRPr="00EA2D3D" w:rsidRDefault="00272782" w:rsidP="00795196">
            <w:pPr>
              <w:spacing w:after="0"/>
              <w:ind w:left="1"/>
              <w:rPr>
                <w:rFonts w:ascii="Corbel" w:hAnsi="Corbel"/>
                <w:sz w:val="28"/>
              </w:rPr>
            </w:pPr>
            <w:r w:rsidRPr="00EA2D3D">
              <w:rPr>
                <w:rFonts w:ascii="Corbel" w:hAnsi="Corbel"/>
                <w:sz w:val="20"/>
              </w:rPr>
              <w:t xml:space="preserve">Vorblatt </w:t>
            </w:r>
          </w:p>
        </w:tc>
      </w:tr>
      <w:tr w:rsidR="00272782" w:rsidRPr="00A503B2" w14:paraId="567DB1EB" w14:textId="77777777" w:rsidTr="00795196">
        <w:trPr>
          <w:trHeight w:val="12"/>
        </w:trPr>
        <w:tc>
          <w:tcPr>
            <w:tcW w:w="15039"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01A949B7" w14:textId="77777777" w:rsidR="00272782" w:rsidRPr="00A503B2" w:rsidRDefault="00272782" w:rsidP="00795196">
            <w:pPr>
              <w:spacing w:after="0"/>
              <w:ind w:left="1"/>
              <w:rPr>
                <w:rFonts w:ascii="Corbel" w:hAnsi="Corbel"/>
                <w:b/>
              </w:rPr>
            </w:pPr>
          </w:p>
        </w:tc>
      </w:tr>
      <w:tr w:rsidR="00272782" w:rsidRPr="00A503B2" w14:paraId="62A48CC9" w14:textId="77777777" w:rsidTr="00795196">
        <w:trPr>
          <w:trHeight w:val="155"/>
        </w:trPr>
        <w:tc>
          <w:tcPr>
            <w:tcW w:w="15039" w:type="dxa"/>
            <w:gridSpan w:val="11"/>
            <w:tcBorders>
              <w:top w:val="single" w:sz="4" w:space="0" w:color="auto"/>
              <w:left w:val="single" w:sz="4" w:space="0" w:color="auto"/>
              <w:bottom w:val="single" w:sz="4" w:space="0" w:color="auto"/>
              <w:right w:val="single" w:sz="4" w:space="0" w:color="auto"/>
            </w:tcBorders>
            <w:shd w:val="clear" w:color="auto" w:fill="D9D9D9"/>
          </w:tcPr>
          <w:p w14:paraId="2F1F664E" w14:textId="77777777" w:rsidR="00272782" w:rsidRPr="00A503B2" w:rsidRDefault="00272782" w:rsidP="00795196">
            <w:pPr>
              <w:spacing w:after="0"/>
              <w:rPr>
                <w:rFonts w:ascii="Corbel" w:hAnsi="Corbel"/>
              </w:rPr>
            </w:pPr>
            <w:r w:rsidRPr="00A503B2">
              <w:rPr>
                <w:rFonts w:ascii="Corbel" w:hAnsi="Corbel"/>
                <w:b/>
              </w:rPr>
              <w:t xml:space="preserve">Angaben zum Verantwortlichen </w:t>
            </w:r>
          </w:p>
        </w:tc>
      </w:tr>
      <w:tr w:rsidR="00272782" w:rsidRPr="00A503B2" w14:paraId="6E0EBDA8" w14:textId="77777777" w:rsidTr="00795196">
        <w:trPr>
          <w:trHeight w:val="146"/>
        </w:trPr>
        <w:tc>
          <w:tcPr>
            <w:tcW w:w="7451" w:type="dxa"/>
            <w:gridSpan w:val="5"/>
            <w:tcBorders>
              <w:top w:val="single" w:sz="4" w:space="0" w:color="auto"/>
              <w:left w:val="single" w:sz="4" w:space="0" w:color="auto"/>
              <w:bottom w:val="single" w:sz="4" w:space="0" w:color="auto"/>
              <w:right w:val="single" w:sz="4" w:space="0" w:color="auto"/>
            </w:tcBorders>
          </w:tcPr>
          <w:p w14:paraId="5DB9DBAD" w14:textId="77777777" w:rsidR="00272782" w:rsidRPr="00A503B2" w:rsidRDefault="00272782" w:rsidP="00795196">
            <w:pPr>
              <w:spacing w:after="0"/>
              <w:rPr>
                <w:rFonts w:ascii="Corbel" w:hAnsi="Corbel"/>
              </w:rPr>
            </w:pPr>
            <w:r w:rsidRPr="00A503B2">
              <w:rPr>
                <w:rFonts w:ascii="Corbel" w:hAnsi="Corbel"/>
              </w:rPr>
              <w:t xml:space="preserve">Name oder Bezeichnung Unternehmen/Institution </w:t>
            </w:r>
          </w:p>
        </w:tc>
        <w:tc>
          <w:tcPr>
            <w:tcW w:w="7588" w:type="dxa"/>
            <w:gridSpan w:val="6"/>
            <w:tcBorders>
              <w:top w:val="single" w:sz="4" w:space="0" w:color="auto"/>
              <w:left w:val="single" w:sz="4" w:space="0" w:color="auto"/>
              <w:bottom w:val="single" w:sz="4" w:space="0" w:color="auto"/>
              <w:right w:val="single" w:sz="4" w:space="0" w:color="auto"/>
            </w:tcBorders>
          </w:tcPr>
          <w:p w14:paraId="3E2D61D3" w14:textId="77777777" w:rsidR="00272782" w:rsidRPr="00A503B2" w:rsidRDefault="00272782" w:rsidP="00795196">
            <w:pPr>
              <w:spacing w:after="0"/>
              <w:ind w:left="1"/>
              <w:rPr>
                <w:rFonts w:ascii="Corbel" w:hAnsi="Corbel"/>
              </w:rPr>
            </w:pPr>
            <w:r w:rsidRPr="00A503B2">
              <w:rPr>
                <w:rFonts w:ascii="Corbel" w:hAnsi="Corbel"/>
              </w:rPr>
              <w:t xml:space="preserve">Max </w:t>
            </w:r>
            <w:r>
              <w:rPr>
                <w:rFonts w:ascii="Corbel" w:hAnsi="Corbel"/>
              </w:rPr>
              <w:t>Muster Treuhand AG</w:t>
            </w:r>
            <w:r w:rsidRPr="00A503B2">
              <w:rPr>
                <w:rFonts w:ascii="Corbel" w:hAnsi="Corbel"/>
              </w:rPr>
              <w:t xml:space="preserve"> </w:t>
            </w:r>
          </w:p>
        </w:tc>
      </w:tr>
      <w:tr w:rsidR="00272782" w:rsidRPr="00A503B2" w14:paraId="609C3D08" w14:textId="77777777" w:rsidTr="00795196">
        <w:trPr>
          <w:trHeight w:val="126"/>
        </w:trPr>
        <w:tc>
          <w:tcPr>
            <w:tcW w:w="7451" w:type="dxa"/>
            <w:gridSpan w:val="5"/>
            <w:tcBorders>
              <w:top w:val="single" w:sz="4" w:space="0" w:color="auto"/>
              <w:left w:val="single" w:sz="4" w:space="0" w:color="auto"/>
              <w:bottom w:val="single" w:sz="4" w:space="0" w:color="auto"/>
              <w:right w:val="single" w:sz="4" w:space="0" w:color="auto"/>
            </w:tcBorders>
          </w:tcPr>
          <w:p w14:paraId="468EC659" w14:textId="77777777" w:rsidR="00272782" w:rsidRPr="00A503B2" w:rsidRDefault="00272782" w:rsidP="00795196">
            <w:pPr>
              <w:spacing w:after="0"/>
              <w:rPr>
                <w:rFonts w:ascii="Corbel" w:hAnsi="Corbel"/>
              </w:rPr>
            </w:pPr>
            <w:r>
              <w:rPr>
                <w:rFonts w:ascii="Corbel" w:hAnsi="Corbel"/>
              </w:rPr>
              <w:t>Name Mitarbeiter / ev. Identifikationsnummer</w:t>
            </w:r>
            <w:r w:rsidRPr="00A503B2">
              <w:rPr>
                <w:rFonts w:ascii="Corbel" w:hAnsi="Corbel"/>
              </w:rPr>
              <w:t xml:space="preserve"> </w:t>
            </w:r>
          </w:p>
        </w:tc>
        <w:tc>
          <w:tcPr>
            <w:tcW w:w="7588" w:type="dxa"/>
            <w:gridSpan w:val="6"/>
            <w:tcBorders>
              <w:top w:val="single" w:sz="4" w:space="0" w:color="auto"/>
              <w:left w:val="single" w:sz="4" w:space="0" w:color="auto"/>
              <w:bottom w:val="single" w:sz="4" w:space="0" w:color="auto"/>
              <w:right w:val="single" w:sz="4" w:space="0" w:color="auto"/>
            </w:tcBorders>
          </w:tcPr>
          <w:p w14:paraId="6E5C28F5" w14:textId="77777777" w:rsidR="00272782" w:rsidRPr="00A503B2" w:rsidRDefault="00272782" w:rsidP="00795196">
            <w:pPr>
              <w:spacing w:after="0"/>
              <w:ind w:left="1"/>
              <w:rPr>
                <w:rFonts w:ascii="Corbel" w:hAnsi="Corbel"/>
              </w:rPr>
            </w:pPr>
            <w:r w:rsidRPr="00A503B2">
              <w:rPr>
                <w:rFonts w:ascii="Corbel" w:eastAsia="Times New Roman" w:hAnsi="Corbel" w:cs="Times New Roman"/>
                <w:color w:val="808080"/>
              </w:rPr>
              <w:t>Klicken Sie hier, um Text einzugeben.</w:t>
            </w:r>
          </w:p>
        </w:tc>
      </w:tr>
      <w:tr w:rsidR="00272782" w:rsidRPr="00A503B2" w14:paraId="3EC30F66" w14:textId="77777777" w:rsidTr="00795196">
        <w:tblPrEx>
          <w:tblCellMar>
            <w:top w:w="47" w:type="dxa"/>
          </w:tblCellMar>
        </w:tblPrEx>
        <w:trPr>
          <w:trHeight w:val="157"/>
        </w:trPr>
        <w:tc>
          <w:tcPr>
            <w:tcW w:w="15039" w:type="dxa"/>
            <w:gridSpan w:val="11"/>
            <w:tcBorders>
              <w:top w:val="single" w:sz="4" w:space="0" w:color="000000"/>
              <w:left w:val="single" w:sz="4" w:space="0" w:color="000000"/>
              <w:bottom w:val="single" w:sz="4" w:space="0" w:color="000000"/>
              <w:right w:val="single" w:sz="4" w:space="0" w:color="000000"/>
            </w:tcBorders>
            <w:shd w:val="clear" w:color="auto" w:fill="D9D9D9"/>
          </w:tcPr>
          <w:p w14:paraId="64DE49D3" w14:textId="77777777" w:rsidR="00272782" w:rsidRPr="00A503B2" w:rsidRDefault="00272782" w:rsidP="00795196">
            <w:pPr>
              <w:spacing w:after="0"/>
              <w:rPr>
                <w:rFonts w:ascii="Corbel" w:hAnsi="Corbel"/>
              </w:rPr>
            </w:pPr>
            <w:r w:rsidRPr="00A503B2">
              <w:rPr>
                <w:rFonts w:ascii="Corbel" w:hAnsi="Corbel"/>
                <w:b/>
              </w:rPr>
              <w:t xml:space="preserve">Angaben zur Person des </w:t>
            </w:r>
            <w:r>
              <w:rPr>
                <w:rFonts w:ascii="Corbel" w:hAnsi="Corbel"/>
                <w:b/>
              </w:rPr>
              <w:t>Datenschutzberaters/-beraterin (nur ausfüllen, falls im Unternehmen vorhanden)</w:t>
            </w:r>
          </w:p>
        </w:tc>
      </w:tr>
      <w:tr w:rsidR="00272782" w:rsidRPr="00A503B2" w14:paraId="1CD276AD" w14:textId="77777777" w:rsidTr="00795196">
        <w:tblPrEx>
          <w:tblCellMar>
            <w:top w:w="47" w:type="dxa"/>
          </w:tblCellMar>
        </w:tblPrEx>
        <w:trPr>
          <w:trHeight w:val="134"/>
        </w:trPr>
        <w:tc>
          <w:tcPr>
            <w:tcW w:w="15039" w:type="dxa"/>
            <w:gridSpan w:val="11"/>
            <w:tcBorders>
              <w:top w:val="single" w:sz="4" w:space="0" w:color="000000"/>
              <w:left w:val="single" w:sz="4" w:space="0" w:color="000000"/>
              <w:bottom w:val="single" w:sz="4" w:space="0" w:color="000000"/>
              <w:right w:val="single" w:sz="4" w:space="0" w:color="000000"/>
            </w:tcBorders>
          </w:tcPr>
          <w:p w14:paraId="5C329D89" w14:textId="77777777" w:rsidR="00272782" w:rsidRPr="00A503B2" w:rsidRDefault="00272782" w:rsidP="00795196">
            <w:pPr>
              <w:tabs>
                <w:tab w:val="center" w:pos="3238"/>
              </w:tabs>
              <w:spacing w:after="0"/>
              <w:rPr>
                <w:rFonts w:ascii="Corbel" w:hAnsi="Corbel"/>
              </w:rPr>
            </w:pPr>
            <w:r w:rsidRPr="00A503B2">
              <w:rPr>
                <w:rFonts w:ascii="Segoe UI Symbol" w:eastAsia="MS Gothic" w:hAnsi="Segoe UI Symbol" w:cs="Segoe UI Symbol"/>
              </w:rPr>
              <w:t>☒</w:t>
            </w:r>
            <w:r w:rsidRPr="00A503B2">
              <w:rPr>
                <w:rFonts w:ascii="Corbel" w:hAnsi="Corbel"/>
              </w:rPr>
              <w:t xml:space="preserve"> Intern </w:t>
            </w:r>
            <w:r w:rsidRPr="00A503B2">
              <w:rPr>
                <w:rFonts w:ascii="Segoe UI Symbol" w:eastAsia="MS Gothic" w:hAnsi="Segoe UI Symbol" w:cs="Segoe UI Symbol"/>
              </w:rPr>
              <w:t>☐</w:t>
            </w:r>
            <w:r>
              <w:rPr>
                <w:rFonts w:ascii="Corbel" w:hAnsi="Corbel"/>
              </w:rPr>
              <w:t xml:space="preserve"> extern</w:t>
            </w:r>
          </w:p>
        </w:tc>
      </w:tr>
      <w:tr w:rsidR="00272782" w:rsidRPr="00A503B2" w14:paraId="0B25A14C" w14:textId="77777777" w:rsidTr="00795196">
        <w:tblPrEx>
          <w:tblCellMar>
            <w:top w:w="47" w:type="dxa"/>
          </w:tblCellMar>
        </w:tblPrEx>
        <w:trPr>
          <w:trHeight w:val="134"/>
        </w:trPr>
        <w:tc>
          <w:tcPr>
            <w:tcW w:w="7451" w:type="dxa"/>
            <w:gridSpan w:val="5"/>
            <w:tcBorders>
              <w:top w:val="single" w:sz="4" w:space="0" w:color="auto"/>
              <w:left w:val="single" w:sz="4" w:space="0" w:color="000000"/>
              <w:bottom w:val="single" w:sz="4" w:space="0" w:color="000000"/>
              <w:right w:val="single" w:sz="4" w:space="0" w:color="000000"/>
            </w:tcBorders>
          </w:tcPr>
          <w:p w14:paraId="511F7F86" w14:textId="77777777" w:rsidR="00272782" w:rsidRPr="00A503B2" w:rsidRDefault="00272782" w:rsidP="00795196">
            <w:pPr>
              <w:spacing w:after="0"/>
              <w:rPr>
                <w:rFonts w:ascii="Corbel" w:hAnsi="Corbel"/>
              </w:rPr>
            </w:pPr>
            <w:r w:rsidRPr="00A503B2">
              <w:rPr>
                <w:rFonts w:ascii="Corbel" w:hAnsi="Corbel"/>
              </w:rPr>
              <w:t xml:space="preserve">Name </w:t>
            </w:r>
          </w:p>
        </w:tc>
        <w:tc>
          <w:tcPr>
            <w:tcW w:w="7588" w:type="dxa"/>
            <w:gridSpan w:val="6"/>
            <w:tcBorders>
              <w:top w:val="single" w:sz="4" w:space="0" w:color="000000"/>
              <w:left w:val="single" w:sz="4" w:space="0" w:color="000000"/>
              <w:bottom w:val="single" w:sz="4" w:space="0" w:color="000000"/>
              <w:right w:val="single" w:sz="4" w:space="0" w:color="000000"/>
            </w:tcBorders>
          </w:tcPr>
          <w:p w14:paraId="406C05C1" w14:textId="77777777" w:rsidR="00272782" w:rsidRPr="00A503B2" w:rsidRDefault="00272782" w:rsidP="00795196">
            <w:pPr>
              <w:spacing w:after="0"/>
              <w:ind w:left="1"/>
              <w:rPr>
                <w:rFonts w:ascii="Corbel" w:hAnsi="Corbel"/>
              </w:rPr>
            </w:pPr>
            <w:r w:rsidRPr="00A503B2">
              <w:rPr>
                <w:rFonts w:ascii="Corbel" w:hAnsi="Corbel"/>
              </w:rPr>
              <w:t xml:space="preserve">Musterfrau </w:t>
            </w:r>
          </w:p>
        </w:tc>
      </w:tr>
      <w:tr w:rsidR="00272782" w:rsidRPr="00A503B2" w14:paraId="0E170A5A" w14:textId="77777777" w:rsidTr="00795196">
        <w:tblPrEx>
          <w:tblCellMar>
            <w:top w:w="47" w:type="dxa"/>
          </w:tblCellMar>
        </w:tblPrEx>
        <w:trPr>
          <w:trHeight w:val="130"/>
        </w:trPr>
        <w:tc>
          <w:tcPr>
            <w:tcW w:w="7451" w:type="dxa"/>
            <w:gridSpan w:val="5"/>
            <w:tcBorders>
              <w:top w:val="single" w:sz="4" w:space="0" w:color="000000"/>
              <w:left w:val="single" w:sz="4" w:space="0" w:color="000000"/>
              <w:bottom w:val="single" w:sz="4" w:space="0" w:color="000000"/>
              <w:right w:val="single" w:sz="4" w:space="0" w:color="000000"/>
            </w:tcBorders>
          </w:tcPr>
          <w:p w14:paraId="3DA98E77" w14:textId="77777777" w:rsidR="00272782" w:rsidRPr="00A503B2" w:rsidRDefault="00272782" w:rsidP="00795196">
            <w:pPr>
              <w:spacing w:after="0"/>
              <w:rPr>
                <w:rFonts w:ascii="Corbel" w:hAnsi="Corbel"/>
              </w:rPr>
            </w:pPr>
            <w:r w:rsidRPr="00A503B2">
              <w:rPr>
                <w:rFonts w:ascii="Corbel" w:hAnsi="Corbel"/>
              </w:rPr>
              <w:t xml:space="preserve">Vorname </w:t>
            </w:r>
          </w:p>
        </w:tc>
        <w:tc>
          <w:tcPr>
            <w:tcW w:w="7588" w:type="dxa"/>
            <w:gridSpan w:val="6"/>
            <w:tcBorders>
              <w:top w:val="single" w:sz="4" w:space="0" w:color="000000"/>
              <w:left w:val="single" w:sz="4" w:space="0" w:color="000000"/>
              <w:bottom w:val="single" w:sz="4" w:space="0" w:color="auto"/>
              <w:right w:val="single" w:sz="4" w:space="0" w:color="000000"/>
            </w:tcBorders>
          </w:tcPr>
          <w:p w14:paraId="2CCB4B5D" w14:textId="77777777" w:rsidR="00272782" w:rsidRPr="00A503B2" w:rsidRDefault="00272782" w:rsidP="00795196">
            <w:pPr>
              <w:spacing w:after="0"/>
              <w:ind w:left="1"/>
              <w:rPr>
                <w:rFonts w:ascii="Corbel" w:hAnsi="Corbel"/>
              </w:rPr>
            </w:pPr>
            <w:r>
              <w:rPr>
                <w:rFonts w:ascii="Corbel" w:hAnsi="Corbel"/>
              </w:rPr>
              <w:t>Susi</w:t>
            </w:r>
            <w:r w:rsidRPr="00A503B2">
              <w:rPr>
                <w:rFonts w:ascii="Corbel" w:hAnsi="Corbel"/>
              </w:rPr>
              <w:t xml:space="preserve"> </w:t>
            </w:r>
          </w:p>
        </w:tc>
      </w:tr>
      <w:tr w:rsidR="00272782" w:rsidRPr="00A503B2" w14:paraId="03189B65" w14:textId="77777777" w:rsidTr="00795196">
        <w:tblPrEx>
          <w:tblCellMar>
            <w:top w:w="47" w:type="dxa"/>
          </w:tblCellMar>
        </w:tblPrEx>
        <w:trPr>
          <w:trHeight w:val="130"/>
        </w:trPr>
        <w:tc>
          <w:tcPr>
            <w:tcW w:w="7451" w:type="dxa"/>
            <w:gridSpan w:val="5"/>
            <w:tcBorders>
              <w:top w:val="single" w:sz="4" w:space="0" w:color="000000"/>
              <w:left w:val="single" w:sz="4" w:space="0" w:color="000000"/>
              <w:bottom w:val="single" w:sz="4" w:space="0" w:color="000000"/>
              <w:right w:val="single" w:sz="4" w:space="0" w:color="000000"/>
            </w:tcBorders>
          </w:tcPr>
          <w:p w14:paraId="24F4D0D3" w14:textId="77777777" w:rsidR="00272782" w:rsidRPr="00A503B2" w:rsidRDefault="00272782" w:rsidP="00795196">
            <w:pPr>
              <w:spacing w:after="0"/>
              <w:rPr>
                <w:rFonts w:ascii="Corbel" w:hAnsi="Corbel"/>
              </w:rPr>
            </w:pPr>
            <w:r w:rsidRPr="00A503B2">
              <w:rPr>
                <w:rFonts w:ascii="Corbel" w:hAnsi="Corbel"/>
              </w:rPr>
              <w:t xml:space="preserve">Strasse </w:t>
            </w:r>
          </w:p>
        </w:tc>
        <w:tc>
          <w:tcPr>
            <w:tcW w:w="7588" w:type="dxa"/>
            <w:gridSpan w:val="6"/>
            <w:tcBorders>
              <w:top w:val="single" w:sz="4" w:space="0" w:color="auto"/>
              <w:left w:val="single" w:sz="4" w:space="0" w:color="000000"/>
              <w:bottom w:val="single" w:sz="4" w:space="0" w:color="000000"/>
              <w:right w:val="single" w:sz="4" w:space="0" w:color="000000"/>
            </w:tcBorders>
          </w:tcPr>
          <w:p w14:paraId="5EFBF5FC" w14:textId="77777777" w:rsidR="00272782" w:rsidRPr="00A503B2" w:rsidRDefault="00272782" w:rsidP="00795196">
            <w:pPr>
              <w:spacing w:after="0"/>
              <w:ind w:left="1"/>
              <w:rPr>
                <w:rFonts w:ascii="Corbel" w:hAnsi="Corbel"/>
              </w:rPr>
            </w:pPr>
            <w:r>
              <w:rPr>
                <w:rFonts w:ascii="Corbel" w:hAnsi="Corbel"/>
              </w:rPr>
              <w:t>Beispielstrasse 5</w:t>
            </w:r>
          </w:p>
        </w:tc>
      </w:tr>
      <w:tr w:rsidR="00272782" w:rsidRPr="00A503B2" w14:paraId="4D123A6D" w14:textId="77777777" w:rsidTr="00795196">
        <w:tblPrEx>
          <w:tblCellMar>
            <w:top w:w="47" w:type="dxa"/>
          </w:tblCellMar>
        </w:tblPrEx>
        <w:trPr>
          <w:trHeight w:val="134"/>
        </w:trPr>
        <w:tc>
          <w:tcPr>
            <w:tcW w:w="7451" w:type="dxa"/>
            <w:gridSpan w:val="5"/>
            <w:tcBorders>
              <w:top w:val="single" w:sz="4" w:space="0" w:color="000000"/>
              <w:left w:val="single" w:sz="4" w:space="0" w:color="000000"/>
              <w:bottom w:val="single" w:sz="4" w:space="0" w:color="000000"/>
              <w:right w:val="single" w:sz="4" w:space="0" w:color="000000"/>
            </w:tcBorders>
          </w:tcPr>
          <w:p w14:paraId="620E12CF" w14:textId="77777777" w:rsidR="00272782" w:rsidRPr="00A503B2" w:rsidRDefault="00272782" w:rsidP="00795196">
            <w:pPr>
              <w:spacing w:after="0"/>
              <w:rPr>
                <w:rFonts w:ascii="Corbel" w:hAnsi="Corbel"/>
              </w:rPr>
            </w:pPr>
            <w:r w:rsidRPr="00A503B2">
              <w:rPr>
                <w:rFonts w:ascii="Corbel" w:hAnsi="Corbel"/>
              </w:rPr>
              <w:t xml:space="preserve">PLZ und Ort </w:t>
            </w:r>
          </w:p>
        </w:tc>
        <w:tc>
          <w:tcPr>
            <w:tcW w:w="7588" w:type="dxa"/>
            <w:gridSpan w:val="6"/>
            <w:tcBorders>
              <w:top w:val="single" w:sz="4" w:space="0" w:color="000000"/>
              <w:left w:val="single" w:sz="4" w:space="0" w:color="000000"/>
              <w:bottom w:val="single" w:sz="4" w:space="0" w:color="000000"/>
              <w:right w:val="single" w:sz="4" w:space="0" w:color="000000"/>
            </w:tcBorders>
          </w:tcPr>
          <w:p w14:paraId="50F473FB" w14:textId="77777777" w:rsidR="00272782" w:rsidRPr="00A503B2" w:rsidRDefault="00272782" w:rsidP="00795196">
            <w:pPr>
              <w:spacing w:after="0"/>
              <w:ind w:left="1"/>
              <w:rPr>
                <w:rFonts w:ascii="Corbel" w:hAnsi="Corbel"/>
              </w:rPr>
            </w:pPr>
            <w:r>
              <w:rPr>
                <w:rFonts w:ascii="Corbel" w:hAnsi="Corbel"/>
              </w:rPr>
              <w:t>8025 Musterhausen</w:t>
            </w:r>
          </w:p>
        </w:tc>
      </w:tr>
      <w:tr w:rsidR="00272782" w:rsidRPr="00A503B2" w14:paraId="60A017FC" w14:textId="77777777" w:rsidTr="00795196">
        <w:tblPrEx>
          <w:tblCellMar>
            <w:top w:w="47" w:type="dxa"/>
          </w:tblCellMar>
        </w:tblPrEx>
        <w:trPr>
          <w:trHeight w:val="130"/>
        </w:trPr>
        <w:tc>
          <w:tcPr>
            <w:tcW w:w="7451" w:type="dxa"/>
            <w:gridSpan w:val="5"/>
            <w:tcBorders>
              <w:top w:val="single" w:sz="4" w:space="0" w:color="000000"/>
              <w:left w:val="single" w:sz="4" w:space="0" w:color="000000"/>
              <w:bottom w:val="single" w:sz="4" w:space="0" w:color="000000"/>
              <w:right w:val="single" w:sz="4" w:space="0" w:color="000000"/>
            </w:tcBorders>
          </w:tcPr>
          <w:p w14:paraId="4F58440F" w14:textId="77777777" w:rsidR="00272782" w:rsidRPr="00A503B2" w:rsidRDefault="00272782" w:rsidP="00795196">
            <w:pPr>
              <w:spacing w:after="0"/>
              <w:rPr>
                <w:rFonts w:ascii="Corbel" w:hAnsi="Corbel"/>
              </w:rPr>
            </w:pPr>
            <w:r w:rsidRPr="00A503B2">
              <w:rPr>
                <w:rFonts w:ascii="Corbel" w:hAnsi="Corbel"/>
              </w:rPr>
              <w:t xml:space="preserve">Telefon </w:t>
            </w:r>
          </w:p>
        </w:tc>
        <w:tc>
          <w:tcPr>
            <w:tcW w:w="7588" w:type="dxa"/>
            <w:gridSpan w:val="6"/>
            <w:tcBorders>
              <w:top w:val="single" w:sz="4" w:space="0" w:color="000000"/>
              <w:left w:val="single" w:sz="4" w:space="0" w:color="000000"/>
              <w:bottom w:val="single" w:sz="4" w:space="0" w:color="000000"/>
              <w:right w:val="single" w:sz="4" w:space="0" w:color="000000"/>
            </w:tcBorders>
          </w:tcPr>
          <w:p w14:paraId="0837D2D6" w14:textId="77777777" w:rsidR="00272782" w:rsidRPr="00A503B2" w:rsidRDefault="00272782" w:rsidP="00795196">
            <w:pPr>
              <w:spacing w:after="0"/>
              <w:ind w:left="1"/>
              <w:rPr>
                <w:rFonts w:ascii="Corbel" w:hAnsi="Corbel"/>
              </w:rPr>
            </w:pPr>
            <w:r>
              <w:rPr>
                <w:rFonts w:ascii="Corbel" w:hAnsi="Corbel"/>
              </w:rPr>
              <w:t>0041 43 123 45 67</w:t>
            </w:r>
            <w:r w:rsidRPr="00A503B2">
              <w:rPr>
                <w:rFonts w:ascii="Corbel" w:hAnsi="Corbel"/>
              </w:rPr>
              <w:t xml:space="preserve">  </w:t>
            </w:r>
          </w:p>
        </w:tc>
      </w:tr>
      <w:tr w:rsidR="00272782" w:rsidRPr="00A503B2" w14:paraId="7239EF91" w14:textId="77777777" w:rsidTr="00795196">
        <w:tblPrEx>
          <w:tblCellMar>
            <w:top w:w="47" w:type="dxa"/>
          </w:tblCellMar>
        </w:tblPrEx>
        <w:trPr>
          <w:trHeight w:val="130"/>
        </w:trPr>
        <w:tc>
          <w:tcPr>
            <w:tcW w:w="7451" w:type="dxa"/>
            <w:gridSpan w:val="5"/>
            <w:tcBorders>
              <w:top w:val="single" w:sz="4" w:space="0" w:color="000000"/>
              <w:left w:val="single" w:sz="4" w:space="0" w:color="000000"/>
              <w:bottom w:val="single" w:sz="4" w:space="0" w:color="000000"/>
              <w:right w:val="single" w:sz="4" w:space="0" w:color="000000"/>
            </w:tcBorders>
          </w:tcPr>
          <w:p w14:paraId="78C4F9E2" w14:textId="77777777" w:rsidR="00272782" w:rsidRPr="00A503B2" w:rsidRDefault="00272782" w:rsidP="00795196">
            <w:pPr>
              <w:spacing w:after="0"/>
              <w:rPr>
                <w:rFonts w:ascii="Corbel" w:hAnsi="Corbel"/>
              </w:rPr>
            </w:pPr>
            <w:r w:rsidRPr="00A503B2">
              <w:rPr>
                <w:rFonts w:ascii="Corbel" w:hAnsi="Corbel"/>
              </w:rPr>
              <w:t>E-Mail-Adresse</w:t>
            </w:r>
          </w:p>
        </w:tc>
        <w:tc>
          <w:tcPr>
            <w:tcW w:w="7588" w:type="dxa"/>
            <w:gridSpan w:val="6"/>
            <w:tcBorders>
              <w:top w:val="single" w:sz="4" w:space="0" w:color="000000"/>
              <w:left w:val="single" w:sz="4" w:space="0" w:color="000000"/>
              <w:bottom w:val="single" w:sz="4" w:space="0" w:color="000000"/>
              <w:right w:val="single" w:sz="4" w:space="0" w:color="000000"/>
            </w:tcBorders>
          </w:tcPr>
          <w:p w14:paraId="37B33D0D" w14:textId="77777777" w:rsidR="00272782" w:rsidRPr="00A503B2" w:rsidRDefault="00272782" w:rsidP="00795196">
            <w:pPr>
              <w:spacing w:after="0"/>
              <w:ind w:left="1"/>
              <w:rPr>
                <w:rFonts w:ascii="Corbel" w:hAnsi="Corbel"/>
              </w:rPr>
            </w:pPr>
            <w:r>
              <w:rPr>
                <w:rFonts w:ascii="Corbel" w:hAnsi="Corbel"/>
              </w:rPr>
              <w:t>susi.musterfrau@mustertreuhand.ch</w:t>
            </w:r>
          </w:p>
        </w:tc>
      </w:tr>
      <w:tr w:rsidR="00272782" w:rsidRPr="00A503B2" w14:paraId="770436EE" w14:textId="77777777" w:rsidTr="00795196">
        <w:tblPrEx>
          <w:tblCellMar>
            <w:top w:w="47" w:type="dxa"/>
          </w:tblCellMar>
        </w:tblPrEx>
        <w:trPr>
          <w:trHeight w:val="130"/>
        </w:trPr>
        <w:tc>
          <w:tcPr>
            <w:tcW w:w="7451" w:type="dxa"/>
            <w:gridSpan w:val="5"/>
            <w:tcBorders>
              <w:top w:val="single" w:sz="4" w:space="0" w:color="000000"/>
              <w:left w:val="single" w:sz="4" w:space="0" w:color="000000"/>
              <w:bottom w:val="single" w:sz="4" w:space="0" w:color="000000"/>
              <w:right w:val="single" w:sz="4" w:space="0" w:color="000000"/>
            </w:tcBorders>
          </w:tcPr>
          <w:p w14:paraId="640C5F2C" w14:textId="77777777" w:rsidR="00272782" w:rsidRDefault="00272782" w:rsidP="00795196">
            <w:pPr>
              <w:spacing w:after="0"/>
              <w:rPr>
                <w:rFonts w:ascii="Corbel" w:hAnsi="Corbel"/>
              </w:rPr>
            </w:pPr>
          </w:p>
          <w:p w14:paraId="33A87155" w14:textId="026E7F0A" w:rsidR="00272782" w:rsidRPr="00A503B2" w:rsidRDefault="00272782" w:rsidP="00795196">
            <w:pPr>
              <w:spacing w:after="0"/>
              <w:rPr>
                <w:rFonts w:ascii="Corbel" w:hAnsi="Corbel"/>
              </w:rPr>
            </w:pPr>
          </w:p>
        </w:tc>
        <w:tc>
          <w:tcPr>
            <w:tcW w:w="7588" w:type="dxa"/>
            <w:gridSpan w:val="6"/>
            <w:tcBorders>
              <w:top w:val="single" w:sz="4" w:space="0" w:color="000000"/>
              <w:left w:val="single" w:sz="4" w:space="0" w:color="000000"/>
              <w:bottom w:val="single" w:sz="4" w:space="0" w:color="000000"/>
              <w:right w:val="single" w:sz="4" w:space="0" w:color="000000"/>
            </w:tcBorders>
          </w:tcPr>
          <w:p w14:paraId="601093D5" w14:textId="77777777" w:rsidR="00272782" w:rsidRPr="00A503B2" w:rsidRDefault="00272782" w:rsidP="00795196">
            <w:pPr>
              <w:spacing w:after="0"/>
              <w:ind w:left="1"/>
              <w:rPr>
                <w:rFonts w:ascii="Corbel" w:hAnsi="Corbel"/>
              </w:rPr>
            </w:pPr>
          </w:p>
        </w:tc>
      </w:tr>
      <w:tr w:rsidR="00272782" w:rsidRPr="00A503B2" w14:paraId="559985A2" w14:textId="77777777" w:rsidTr="00795196">
        <w:tblPrEx>
          <w:tblCellMar>
            <w:top w:w="5" w:type="dxa"/>
            <w:left w:w="0" w:type="dxa"/>
            <w:right w:w="0" w:type="dxa"/>
          </w:tblCellMar>
        </w:tblPrEx>
        <w:trPr>
          <w:trHeight w:val="204"/>
        </w:trPr>
        <w:tc>
          <w:tcPr>
            <w:tcW w:w="13713" w:type="dxa"/>
            <w:gridSpan w:val="10"/>
            <w:tcBorders>
              <w:top w:val="single" w:sz="4" w:space="0" w:color="000000"/>
              <w:left w:val="single" w:sz="4" w:space="0" w:color="000000"/>
              <w:bottom w:val="single" w:sz="4" w:space="0" w:color="000000"/>
              <w:right w:val="nil"/>
            </w:tcBorders>
            <w:shd w:val="clear" w:color="auto" w:fill="D9D9D9"/>
          </w:tcPr>
          <w:p w14:paraId="77BC3F85" w14:textId="77777777" w:rsidR="00272782" w:rsidRPr="00A503B2" w:rsidRDefault="00272782" w:rsidP="00795196">
            <w:pPr>
              <w:spacing w:after="0"/>
              <w:ind w:left="107"/>
              <w:rPr>
                <w:rFonts w:ascii="Corbel" w:hAnsi="Corbel"/>
                <w:szCs w:val="24"/>
              </w:rPr>
            </w:pPr>
            <w:r>
              <w:rPr>
                <w:rFonts w:ascii="Corbel" w:hAnsi="Corbel"/>
                <w:b/>
                <w:szCs w:val="24"/>
              </w:rPr>
              <w:lastRenderedPageBreak/>
              <w:t>Be</w:t>
            </w:r>
            <w:r w:rsidRPr="00A503B2">
              <w:rPr>
                <w:rFonts w:ascii="Corbel" w:hAnsi="Corbel"/>
                <w:b/>
                <w:szCs w:val="24"/>
              </w:rPr>
              <w:t>arbeitungstätigkeiten</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Pr>
          <w:p w14:paraId="0BDDC349" w14:textId="77777777" w:rsidR="00272782" w:rsidRPr="00A503B2" w:rsidRDefault="00272782" w:rsidP="00795196">
            <w:pPr>
              <w:spacing w:after="0"/>
              <w:ind w:left="107"/>
              <w:rPr>
                <w:rFonts w:ascii="Corbel" w:hAnsi="Corbel"/>
              </w:rPr>
            </w:pPr>
            <w:r w:rsidRPr="00A503B2">
              <w:rPr>
                <w:rFonts w:ascii="Corbel" w:hAnsi="Corbel"/>
                <w:sz w:val="20"/>
              </w:rPr>
              <w:t>Blatt 1</w:t>
            </w:r>
          </w:p>
        </w:tc>
      </w:tr>
      <w:tr w:rsidR="00272782" w:rsidRPr="00A503B2" w14:paraId="0A3FC278" w14:textId="77777777" w:rsidTr="00795196">
        <w:tblPrEx>
          <w:tblCellMar>
            <w:top w:w="5" w:type="dxa"/>
            <w:left w:w="0" w:type="dxa"/>
            <w:right w:w="0" w:type="dxa"/>
          </w:tblCellMar>
        </w:tblPrEx>
        <w:trPr>
          <w:trHeight w:val="276"/>
        </w:trPr>
        <w:tc>
          <w:tcPr>
            <w:tcW w:w="1155" w:type="dxa"/>
            <w:tcBorders>
              <w:top w:val="single" w:sz="4" w:space="0" w:color="000000"/>
              <w:left w:val="single" w:sz="4" w:space="0" w:color="000000"/>
              <w:bottom w:val="single" w:sz="4" w:space="0" w:color="000000"/>
              <w:right w:val="single" w:sz="4" w:space="0" w:color="000000"/>
            </w:tcBorders>
            <w:shd w:val="clear" w:color="auto" w:fill="D9D9D9"/>
          </w:tcPr>
          <w:p w14:paraId="7DA887F1" w14:textId="77777777" w:rsidR="00272782" w:rsidRPr="001C1407" w:rsidRDefault="00272782" w:rsidP="00795196">
            <w:pPr>
              <w:spacing w:after="0"/>
              <w:ind w:left="107"/>
              <w:rPr>
                <w:rFonts w:ascii="Corbel" w:hAnsi="Corbel"/>
                <w:b/>
                <w:sz w:val="16"/>
                <w:szCs w:val="16"/>
              </w:rPr>
            </w:pPr>
            <w:r w:rsidRPr="001C1407">
              <w:rPr>
                <w:rFonts w:ascii="Corbel" w:hAnsi="Corbel"/>
                <w:b/>
                <w:sz w:val="16"/>
                <w:szCs w:val="16"/>
              </w:rPr>
              <w:t xml:space="preserve">Nr. </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cPr>
          <w:p w14:paraId="45741E90"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gemeinsam Verant-wortliche  </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12C55774"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Zweck </w:t>
            </w:r>
          </w:p>
        </w:tc>
        <w:tc>
          <w:tcPr>
            <w:tcW w:w="1151" w:type="dxa"/>
            <w:tcBorders>
              <w:top w:val="single" w:sz="4" w:space="0" w:color="000000"/>
              <w:left w:val="single" w:sz="4" w:space="0" w:color="000000"/>
              <w:bottom w:val="single" w:sz="4" w:space="0" w:color="000000"/>
              <w:right w:val="single" w:sz="4" w:space="0" w:color="000000"/>
            </w:tcBorders>
            <w:shd w:val="clear" w:color="auto" w:fill="D9D9D9"/>
          </w:tcPr>
          <w:p w14:paraId="37B8A826" w14:textId="77777777" w:rsidR="00272782" w:rsidRPr="001C1407" w:rsidRDefault="00272782" w:rsidP="00795196">
            <w:pPr>
              <w:spacing w:after="0" w:line="239" w:lineRule="auto"/>
              <w:ind w:left="109"/>
              <w:rPr>
                <w:rFonts w:ascii="Corbel" w:hAnsi="Corbel"/>
                <w:b/>
                <w:sz w:val="16"/>
                <w:szCs w:val="16"/>
              </w:rPr>
            </w:pPr>
            <w:r w:rsidRPr="001C1407">
              <w:rPr>
                <w:rFonts w:ascii="Corbel" w:hAnsi="Corbel"/>
                <w:b/>
                <w:sz w:val="16"/>
                <w:szCs w:val="16"/>
              </w:rPr>
              <w:t xml:space="preserve">Kategorien betroffener </w:t>
            </w:r>
          </w:p>
          <w:p w14:paraId="42179DAF" w14:textId="77777777" w:rsidR="00272782" w:rsidRPr="001C1407" w:rsidRDefault="00272782" w:rsidP="00795196">
            <w:pPr>
              <w:spacing w:after="0"/>
              <w:ind w:left="109"/>
              <w:rPr>
                <w:rFonts w:ascii="Corbel" w:hAnsi="Corbel"/>
                <w:b/>
                <w:sz w:val="16"/>
                <w:szCs w:val="16"/>
              </w:rPr>
            </w:pPr>
            <w:r w:rsidRPr="001C1407">
              <w:rPr>
                <w:rFonts w:ascii="Corbel" w:hAnsi="Corbel"/>
                <w:b/>
                <w:sz w:val="16"/>
                <w:szCs w:val="16"/>
              </w:rPr>
              <w:t xml:space="preserve">Personen </w:t>
            </w:r>
          </w:p>
        </w:tc>
        <w:tc>
          <w:tcPr>
            <w:tcW w:w="2838" w:type="dxa"/>
            <w:tcBorders>
              <w:top w:val="single" w:sz="4" w:space="0" w:color="000000"/>
              <w:left w:val="single" w:sz="4" w:space="0" w:color="000000"/>
              <w:bottom w:val="single" w:sz="4" w:space="0" w:color="000000"/>
              <w:right w:val="single" w:sz="4" w:space="0" w:color="000000"/>
            </w:tcBorders>
            <w:shd w:val="clear" w:color="auto" w:fill="D9D9D9"/>
          </w:tcPr>
          <w:p w14:paraId="1F092149"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Kategorien </w:t>
            </w:r>
          </w:p>
          <w:p w14:paraId="3C4EB7C6"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personenbezogener Daten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2ED00FF"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Empfänger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94BF6DA"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Übermittlung </w:t>
            </w:r>
          </w:p>
          <w:p w14:paraId="0249D63A"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in </w:t>
            </w:r>
            <w:r>
              <w:rPr>
                <w:rFonts w:ascii="Corbel" w:hAnsi="Corbel"/>
                <w:b/>
                <w:sz w:val="16"/>
                <w:szCs w:val="16"/>
              </w:rPr>
              <w:t>welche</w:t>
            </w:r>
          </w:p>
          <w:p w14:paraId="65AC180E"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Drittstaaten </w:t>
            </w:r>
          </w:p>
        </w:tc>
        <w:tc>
          <w:tcPr>
            <w:tcW w:w="1134" w:type="dxa"/>
            <w:tcBorders>
              <w:top w:val="single" w:sz="4" w:space="0" w:color="000000"/>
              <w:left w:val="single" w:sz="4" w:space="0" w:color="000000"/>
              <w:bottom w:val="single" w:sz="4" w:space="0" w:color="auto"/>
              <w:right w:val="nil"/>
            </w:tcBorders>
            <w:shd w:val="clear" w:color="auto" w:fill="D9D9D9"/>
          </w:tcPr>
          <w:p w14:paraId="1623B8A4"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Löschfristen </w:t>
            </w:r>
          </w:p>
        </w:tc>
        <w:tc>
          <w:tcPr>
            <w:tcW w:w="1134" w:type="dxa"/>
            <w:tcBorders>
              <w:top w:val="single" w:sz="4" w:space="0" w:color="000000"/>
              <w:left w:val="nil"/>
              <w:bottom w:val="single" w:sz="4" w:space="0" w:color="auto"/>
              <w:right w:val="single" w:sz="4" w:space="0" w:color="000000"/>
            </w:tcBorders>
            <w:shd w:val="clear" w:color="auto" w:fill="D9D9D9"/>
          </w:tcPr>
          <w:p w14:paraId="736F371A" w14:textId="77777777" w:rsidR="00272782" w:rsidRPr="001C1407" w:rsidRDefault="00272782" w:rsidP="00795196">
            <w:pPr>
              <w:pStyle w:val="Listenabsatz"/>
              <w:rPr>
                <w:rStyle w:val="Buchtitel"/>
                <w:rFonts w:ascii="Corbel" w:hAnsi="Corbel"/>
              </w:rPr>
            </w:pPr>
          </w:p>
        </w:tc>
        <w:tc>
          <w:tcPr>
            <w:tcW w:w="1726" w:type="dxa"/>
            <w:tcBorders>
              <w:top w:val="single" w:sz="4" w:space="0" w:color="000000"/>
              <w:left w:val="single" w:sz="4" w:space="0" w:color="000000"/>
              <w:bottom w:val="single" w:sz="4" w:space="0" w:color="000000"/>
              <w:right w:val="single" w:sz="4" w:space="0" w:color="000000"/>
            </w:tcBorders>
            <w:shd w:val="clear" w:color="auto" w:fill="D9D9D9"/>
          </w:tcPr>
          <w:p w14:paraId="0CA1E43F" w14:textId="77777777" w:rsidR="00272782" w:rsidRPr="001C1407" w:rsidRDefault="00272782" w:rsidP="00795196">
            <w:pPr>
              <w:spacing w:after="0"/>
              <w:ind w:left="108"/>
              <w:rPr>
                <w:rFonts w:ascii="Corbel" w:hAnsi="Corbel"/>
                <w:b/>
                <w:sz w:val="16"/>
                <w:szCs w:val="16"/>
              </w:rPr>
            </w:pPr>
            <w:r w:rsidRPr="001C1407">
              <w:rPr>
                <w:rFonts w:ascii="Corbel" w:hAnsi="Corbel"/>
                <w:b/>
                <w:sz w:val="16"/>
                <w:szCs w:val="16"/>
              </w:rPr>
              <w:t xml:space="preserve">Techn. u. organis. Massnahmen </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Pr>
          <w:p w14:paraId="39BE0BD8" w14:textId="77777777" w:rsidR="00272782" w:rsidRPr="001C1407" w:rsidRDefault="00272782" w:rsidP="00795196">
            <w:pPr>
              <w:spacing w:after="0" w:line="239" w:lineRule="auto"/>
              <w:ind w:left="107"/>
              <w:rPr>
                <w:rFonts w:ascii="Corbel" w:hAnsi="Corbel"/>
                <w:b/>
                <w:sz w:val="16"/>
                <w:szCs w:val="16"/>
              </w:rPr>
            </w:pPr>
            <w:r w:rsidRPr="001C1407">
              <w:rPr>
                <w:rFonts w:ascii="Corbel" w:hAnsi="Corbel"/>
                <w:b/>
                <w:sz w:val="16"/>
                <w:szCs w:val="16"/>
              </w:rPr>
              <w:t xml:space="preserve">Datum der letzten </w:t>
            </w:r>
          </w:p>
          <w:p w14:paraId="4AD937D5" w14:textId="77777777" w:rsidR="00272782" w:rsidRPr="001C1407" w:rsidRDefault="00272782" w:rsidP="00795196">
            <w:pPr>
              <w:spacing w:after="0"/>
              <w:ind w:left="107"/>
              <w:rPr>
                <w:rFonts w:ascii="Corbel" w:hAnsi="Corbel"/>
                <w:b/>
              </w:rPr>
            </w:pPr>
            <w:r w:rsidRPr="001C1407">
              <w:rPr>
                <w:rFonts w:ascii="Corbel" w:hAnsi="Corbel"/>
                <w:b/>
                <w:sz w:val="16"/>
                <w:szCs w:val="16"/>
              </w:rPr>
              <w:t>Änderung</w:t>
            </w:r>
            <w:r w:rsidRPr="001C1407">
              <w:rPr>
                <w:rFonts w:ascii="Corbel" w:hAnsi="Corbel"/>
                <w:b/>
                <w:sz w:val="18"/>
              </w:rPr>
              <w:t xml:space="preserve"> </w:t>
            </w:r>
          </w:p>
        </w:tc>
      </w:tr>
      <w:tr w:rsidR="00272782" w:rsidRPr="00A503B2" w14:paraId="34465D7B" w14:textId="77777777" w:rsidTr="00795196">
        <w:tblPrEx>
          <w:tblCellMar>
            <w:top w:w="5" w:type="dxa"/>
            <w:left w:w="0" w:type="dxa"/>
            <w:right w:w="0" w:type="dxa"/>
          </w:tblCellMar>
        </w:tblPrEx>
        <w:trPr>
          <w:trHeight w:val="392"/>
        </w:trPr>
        <w:tc>
          <w:tcPr>
            <w:tcW w:w="1155" w:type="dxa"/>
            <w:tcBorders>
              <w:top w:val="single" w:sz="4" w:space="0" w:color="000000"/>
              <w:left w:val="single" w:sz="4" w:space="0" w:color="000000"/>
              <w:bottom w:val="single" w:sz="4" w:space="0" w:color="000000"/>
              <w:right w:val="single" w:sz="4" w:space="0" w:color="000000"/>
            </w:tcBorders>
          </w:tcPr>
          <w:p w14:paraId="4B143223" w14:textId="77777777" w:rsidR="00272782" w:rsidRPr="00A503B2" w:rsidRDefault="00272782" w:rsidP="00795196">
            <w:pPr>
              <w:spacing w:after="0"/>
              <w:ind w:left="107"/>
              <w:rPr>
                <w:rFonts w:ascii="Corbel" w:hAnsi="Corbel"/>
                <w:sz w:val="16"/>
                <w:szCs w:val="16"/>
              </w:rPr>
            </w:pPr>
            <w:r w:rsidRPr="00A503B2">
              <w:rPr>
                <w:rFonts w:ascii="Corbel" w:hAnsi="Corbel"/>
                <w:sz w:val="16"/>
                <w:szCs w:val="16"/>
              </w:rPr>
              <w:t xml:space="preserve">01 </w:t>
            </w:r>
          </w:p>
        </w:tc>
        <w:tc>
          <w:tcPr>
            <w:tcW w:w="1154" w:type="dxa"/>
            <w:tcBorders>
              <w:top w:val="single" w:sz="4" w:space="0" w:color="000000"/>
              <w:left w:val="single" w:sz="4" w:space="0" w:color="000000"/>
              <w:bottom w:val="single" w:sz="4" w:space="0" w:color="000000"/>
              <w:right w:val="single" w:sz="4" w:space="0" w:color="000000"/>
            </w:tcBorders>
          </w:tcPr>
          <w:p w14:paraId="60D43990"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48B122C7"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Lohn-</w:t>
            </w:r>
            <w:r>
              <w:rPr>
                <w:rFonts w:ascii="Corbel" w:hAnsi="Corbel"/>
                <w:sz w:val="16"/>
                <w:szCs w:val="16"/>
              </w:rPr>
              <w:t xml:space="preserve"> und </w:t>
            </w:r>
            <w:r w:rsidRPr="00A503B2">
              <w:rPr>
                <w:rFonts w:ascii="Corbel" w:hAnsi="Corbel"/>
                <w:sz w:val="16"/>
                <w:szCs w:val="16"/>
              </w:rPr>
              <w:t xml:space="preserve">Gehaltsbrech-nung </w:t>
            </w:r>
          </w:p>
        </w:tc>
        <w:tc>
          <w:tcPr>
            <w:tcW w:w="1151" w:type="dxa"/>
            <w:tcBorders>
              <w:top w:val="single" w:sz="4" w:space="0" w:color="000000"/>
              <w:left w:val="single" w:sz="4" w:space="0" w:color="000000"/>
              <w:bottom w:val="single" w:sz="4" w:space="0" w:color="000000"/>
              <w:right w:val="single" w:sz="4" w:space="0" w:color="000000"/>
            </w:tcBorders>
          </w:tcPr>
          <w:p w14:paraId="4E90017C"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Mitarbeitende </w:t>
            </w:r>
          </w:p>
        </w:tc>
        <w:tc>
          <w:tcPr>
            <w:tcW w:w="2838" w:type="dxa"/>
            <w:tcBorders>
              <w:top w:val="single" w:sz="4" w:space="0" w:color="000000"/>
              <w:left w:val="single" w:sz="4" w:space="0" w:color="000000"/>
              <w:bottom w:val="single" w:sz="4" w:space="0" w:color="000000"/>
              <w:right w:val="single" w:sz="4" w:space="0" w:color="000000"/>
            </w:tcBorders>
          </w:tcPr>
          <w:p w14:paraId="0595E00C"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Stamm- und </w:t>
            </w:r>
          </w:p>
          <w:p w14:paraId="61C0D259"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Vertragsdaten, </w:t>
            </w:r>
          </w:p>
          <w:p w14:paraId="3D527DB1"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Bankverbindungsdaten, </w:t>
            </w:r>
          </w:p>
          <w:p w14:paraId="20ACD595"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Sozialversicherungsdaten, A</w:t>
            </w:r>
            <w:r>
              <w:rPr>
                <w:rFonts w:ascii="Corbel" w:hAnsi="Corbel"/>
                <w:sz w:val="16"/>
                <w:szCs w:val="16"/>
              </w:rPr>
              <w:t>brechnungsdaten bzw. Lohndaten</w:t>
            </w:r>
          </w:p>
        </w:tc>
        <w:tc>
          <w:tcPr>
            <w:tcW w:w="1134" w:type="dxa"/>
            <w:tcBorders>
              <w:top w:val="single" w:sz="4" w:space="0" w:color="000000"/>
              <w:left w:val="single" w:sz="4" w:space="0" w:color="000000"/>
              <w:bottom w:val="single" w:sz="4" w:space="0" w:color="000000"/>
              <w:right w:val="single" w:sz="4" w:space="0" w:color="000000"/>
            </w:tcBorders>
          </w:tcPr>
          <w:p w14:paraId="218A6649" w14:textId="77777777" w:rsidR="00272782" w:rsidRPr="00A503B2" w:rsidRDefault="00272782" w:rsidP="00795196">
            <w:pPr>
              <w:spacing w:after="0" w:line="239" w:lineRule="auto"/>
              <w:ind w:left="108"/>
              <w:rPr>
                <w:rFonts w:ascii="Corbel" w:hAnsi="Corbel"/>
                <w:sz w:val="16"/>
                <w:szCs w:val="16"/>
              </w:rPr>
            </w:pPr>
            <w:r w:rsidRPr="00A503B2">
              <w:rPr>
                <w:rFonts w:ascii="Corbel" w:hAnsi="Corbel"/>
                <w:sz w:val="16"/>
                <w:szCs w:val="16"/>
              </w:rPr>
              <w:t xml:space="preserve">Personalabteilung, externes </w:t>
            </w:r>
          </w:p>
          <w:p w14:paraId="5582B7FD" w14:textId="77777777" w:rsidR="00272782" w:rsidRPr="00A503B2" w:rsidRDefault="00272782" w:rsidP="00795196">
            <w:pPr>
              <w:spacing w:after="0" w:line="239" w:lineRule="auto"/>
              <w:ind w:left="108"/>
              <w:rPr>
                <w:rFonts w:ascii="Corbel" w:hAnsi="Corbel"/>
                <w:sz w:val="16"/>
                <w:szCs w:val="16"/>
              </w:rPr>
            </w:pPr>
            <w:r w:rsidRPr="00A503B2">
              <w:rPr>
                <w:rFonts w:ascii="Corbel" w:hAnsi="Corbel"/>
                <w:sz w:val="16"/>
                <w:szCs w:val="16"/>
              </w:rPr>
              <w:t>Lohnverrechnungsbüro</w:t>
            </w:r>
            <w:r>
              <w:rPr>
                <w:rFonts w:ascii="Corbel" w:hAnsi="Corbel"/>
                <w:sz w:val="16"/>
                <w:szCs w:val="16"/>
              </w:rPr>
              <w:t>, Sozialversicherung</w:t>
            </w:r>
            <w:r w:rsidRPr="00A503B2">
              <w:rPr>
                <w:rFonts w:ascii="Corbel" w:hAnsi="Corbel"/>
                <w:sz w:val="16"/>
                <w:szCs w:val="16"/>
              </w:rPr>
              <w:t xml:space="preserve"> </w:t>
            </w:r>
          </w:p>
          <w:p w14:paraId="12D94AF7" w14:textId="77777777" w:rsidR="00272782" w:rsidRPr="00A503B2" w:rsidRDefault="00272782" w:rsidP="00795196">
            <w:pPr>
              <w:spacing w:after="0"/>
              <w:ind w:left="108"/>
              <w:rPr>
                <w:rFonts w:ascii="Corbel" w:hAnsi="Corbel"/>
                <w:sz w:val="16"/>
                <w:szCs w:val="16"/>
              </w:rPr>
            </w:pPr>
          </w:p>
        </w:tc>
        <w:tc>
          <w:tcPr>
            <w:tcW w:w="1134" w:type="dxa"/>
            <w:tcBorders>
              <w:top w:val="single" w:sz="4" w:space="0" w:color="000000"/>
              <w:left w:val="single" w:sz="4" w:space="0" w:color="000000"/>
              <w:bottom w:val="single" w:sz="4" w:space="0" w:color="000000"/>
              <w:right w:val="single" w:sz="4" w:space="0" w:color="auto"/>
            </w:tcBorders>
          </w:tcPr>
          <w:p w14:paraId="351DA858"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nein </w:t>
            </w:r>
          </w:p>
        </w:tc>
        <w:tc>
          <w:tcPr>
            <w:tcW w:w="2268" w:type="dxa"/>
            <w:gridSpan w:val="2"/>
            <w:tcBorders>
              <w:top w:val="single" w:sz="4" w:space="0" w:color="auto"/>
              <w:left w:val="single" w:sz="4" w:space="0" w:color="auto"/>
              <w:bottom w:val="single" w:sz="4" w:space="0" w:color="auto"/>
              <w:right w:val="single" w:sz="4" w:space="0" w:color="auto"/>
            </w:tcBorders>
          </w:tcPr>
          <w:p w14:paraId="4DCFFDCD"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nach Ablauf gesetzlicher Fristen bzw. Verjährung</w:t>
            </w:r>
            <w:r>
              <w:rPr>
                <w:rFonts w:ascii="Corbel" w:hAnsi="Corbel"/>
                <w:sz w:val="16"/>
                <w:szCs w:val="16"/>
              </w:rPr>
              <w:t xml:space="preserve"> </w:t>
            </w:r>
            <w:r w:rsidRPr="00A503B2">
              <w:rPr>
                <w:rFonts w:ascii="Corbel" w:hAnsi="Corbel"/>
                <w:sz w:val="16"/>
                <w:szCs w:val="16"/>
              </w:rPr>
              <w:t>möglicher rechtlicher</w:t>
            </w:r>
            <w:r>
              <w:rPr>
                <w:rFonts w:ascii="Corbel" w:hAnsi="Corbel"/>
                <w:sz w:val="16"/>
                <w:szCs w:val="16"/>
              </w:rPr>
              <w:t xml:space="preserve"> Ansprüche (genau zu bezeichnen)</w:t>
            </w:r>
          </w:p>
          <w:p w14:paraId="3F488667" w14:textId="77777777" w:rsidR="00272782" w:rsidRPr="00A503B2" w:rsidRDefault="00272782" w:rsidP="00795196">
            <w:pPr>
              <w:spacing w:after="0"/>
              <w:ind w:left="-50"/>
              <w:rPr>
                <w:rFonts w:ascii="Corbel" w:hAnsi="Corbel"/>
                <w:sz w:val="16"/>
                <w:szCs w:val="16"/>
              </w:rPr>
            </w:pPr>
          </w:p>
        </w:tc>
        <w:tc>
          <w:tcPr>
            <w:tcW w:w="1726" w:type="dxa"/>
            <w:tcBorders>
              <w:top w:val="single" w:sz="4" w:space="0" w:color="000000"/>
              <w:left w:val="single" w:sz="4" w:space="0" w:color="auto"/>
              <w:bottom w:val="single" w:sz="4" w:space="0" w:color="000000"/>
              <w:right w:val="single" w:sz="4" w:space="0" w:color="000000"/>
            </w:tcBorders>
          </w:tcPr>
          <w:p w14:paraId="5C58EA98" w14:textId="77777777" w:rsidR="00272782" w:rsidRPr="00A503B2" w:rsidRDefault="00272782" w:rsidP="00795196">
            <w:pPr>
              <w:spacing w:after="0" w:line="239" w:lineRule="auto"/>
              <w:ind w:left="108"/>
              <w:rPr>
                <w:rFonts w:ascii="Corbel" w:hAnsi="Corbel"/>
                <w:sz w:val="16"/>
                <w:szCs w:val="16"/>
              </w:rPr>
            </w:pPr>
            <w:r w:rsidRPr="00A503B2">
              <w:rPr>
                <w:rFonts w:ascii="Corbel" w:hAnsi="Corbel"/>
                <w:sz w:val="16"/>
                <w:szCs w:val="16"/>
              </w:rPr>
              <w:t xml:space="preserve">Schutzniveau erhöht - Massnahmen gem. Sicherheits-konzept: z.B. </w:t>
            </w:r>
          </w:p>
          <w:p w14:paraId="5A2CA681" w14:textId="77777777" w:rsidR="00272782" w:rsidRPr="00A503B2" w:rsidRDefault="00272782" w:rsidP="00795196">
            <w:pPr>
              <w:spacing w:after="0" w:line="242" w:lineRule="auto"/>
              <w:ind w:left="108"/>
              <w:rPr>
                <w:rFonts w:ascii="Corbel" w:hAnsi="Corbel"/>
                <w:sz w:val="16"/>
                <w:szCs w:val="16"/>
              </w:rPr>
            </w:pPr>
            <w:r w:rsidRPr="00A503B2">
              <w:rPr>
                <w:rFonts w:ascii="Corbel" w:hAnsi="Corbel"/>
                <w:sz w:val="16"/>
                <w:szCs w:val="16"/>
              </w:rPr>
              <w:t xml:space="preserve">Personalabteilung gesonderter </w:t>
            </w:r>
          </w:p>
          <w:p w14:paraId="7DFC822B"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Zutrittsbereich; </w:t>
            </w:r>
          </w:p>
          <w:p w14:paraId="5B1AAD9F"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Zugriffskontrolle </w:t>
            </w:r>
          </w:p>
          <w:p w14:paraId="29838C4C" w14:textId="77777777" w:rsidR="00272782" w:rsidRPr="00A503B2" w:rsidRDefault="00272782" w:rsidP="00795196">
            <w:pPr>
              <w:spacing w:after="3" w:line="239" w:lineRule="auto"/>
              <w:ind w:left="108" w:right="124"/>
              <w:rPr>
                <w:rFonts w:ascii="Corbel" w:hAnsi="Corbel"/>
                <w:sz w:val="16"/>
                <w:szCs w:val="16"/>
              </w:rPr>
            </w:pPr>
            <w:r w:rsidRPr="00A503B2">
              <w:rPr>
                <w:rFonts w:ascii="Corbel" w:hAnsi="Corbel"/>
                <w:sz w:val="16"/>
                <w:szCs w:val="16"/>
              </w:rPr>
              <w:t xml:space="preserve">Daten  </w:t>
            </w:r>
          </w:p>
        </w:tc>
        <w:tc>
          <w:tcPr>
            <w:tcW w:w="1326" w:type="dxa"/>
            <w:tcBorders>
              <w:top w:val="single" w:sz="4" w:space="0" w:color="000000"/>
              <w:left w:val="single" w:sz="4" w:space="0" w:color="000000"/>
              <w:bottom w:val="single" w:sz="4" w:space="0" w:color="000000"/>
              <w:right w:val="single" w:sz="4" w:space="0" w:color="000000"/>
            </w:tcBorders>
          </w:tcPr>
          <w:p w14:paraId="36AA09CA" w14:textId="77777777" w:rsidR="00272782" w:rsidRPr="00A503B2" w:rsidRDefault="00272782" w:rsidP="00795196">
            <w:pPr>
              <w:spacing w:after="0"/>
              <w:ind w:left="107"/>
              <w:rPr>
                <w:rFonts w:ascii="Corbel" w:hAnsi="Corbel"/>
                <w:sz w:val="18"/>
              </w:rPr>
            </w:pPr>
            <w:r>
              <w:rPr>
                <w:rFonts w:ascii="Corbel" w:hAnsi="Corbel"/>
                <w:sz w:val="18"/>
              </w:rPr>
              <w:t>1.4.2022</w:t>
            </w:r>
            <w:r w:rsidRPr="00A503B2">
              <w:rPr>
                <w:rFonts w:ascii="Corbel" w:hAnsi="Corbel"/>
                <w:sz w:val="18"/>
              </w:rPr>
              <w:t xml:space="preserve"> </w:t>
            </w:r>
          </w:p>
        </w:tc>
      </w:tr>
      <w:tr w:rsidR="00272782" w:rsidRPr="00A503B2" w14:paraId="51EB959F" w14:textId="77777777" w:rsidTr="00795196">
        <w:tblPrEx>
          <w:tblCellMar>
            <w:top w:w="5" w:type="dxa"/>
            <w:left w:w="0" w:type="dxa"/>
            <w:right w:w="0" w:type="dxa"/>
          </w:tblCellMar>
        </w:tblPrEx>
        <w:trPr>
          <w:trHeight w:val="1367"/>
        </w:trPr>
        <w:tc>
          <w:tcPr>
            <w:tcW w:w="1155" w:type="dxa"/>
            <w:tcBorders>
              <w:top w:val="single" w:sz="4" w:space="0" w:color="000000"/>
              <w:left w:val="single" w:sz="4" w:space="0" w:color="000000"/>
              <w:bottom w:val="single" w:sz="4" w:space="0" w:color="000000"/>
              <w:right w:val="single" w:sz="4" w:space="0" w:color="000000"/>
            </w:tcBorders>
          </w:tcPr>
          <w:p w14:paraId="0A7CFC06" w14:textId="77777777" w:rsidR="00272782" w:rsidRPr="00A503B2" w:rsidRDefault="00272782" w:rsidP="00795196">
            <w:pPr>
              <w:spacing w:after="0"/>
              <w:ind w:left="107"/>
              <w:rPr>
                <w:rFonts w:ascii="Corbel" w:hAnsi="Corbel"/>
                <w:sz w:val="16"/>
                <w:szCs w:val="16"/>
              </w:rPr>
            </w:pPr>
            <w:r w:rsidRPr="00A503B2">
              <w:rPr>
                <w:rFonts w:ascii="Corbel" w:hAnsi="Corbel"/>
                <w:sz w:val="16"/>
                <w:szCs w:val="16"/>
              </w:rPr>
              <w:t xml:space="preserve">02 </w:t>
            </w:r>
          </w:p>
        </w:tc>
        <w:tc>
          <w:tcPr>
            <w:tcW w:w="1154" w:type="dxa"/>
            <w:tcBorders>
              <w:top w:val="single" w:sz="4" w:space="0" w:color="000000"/>
              <w:left w:val="single" w:sz="4" w:space="0" w:color="000000"/>
              <w:bottom w:val="single" w:sz="4" w:space="0" w:color="000000"/>
              <w:right w:val="single" w:sz="4" w:space="0" w:color="000000"/>
            </w:tcBorders>
          </w:tcPr>
          <w:p w14:paraId="77DD1877"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78008676"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Arbeitszeit-erfassung </w:t>
            </w:r>
          </w:p>
        </w:tc>
        <w:tc>
          <w:tcPr>
            <w:tcW w:w="1151" w:type="dxa"/>
            <w:tcBorders>
              <w:top w:val="single" w:sz="4" w:space="0" w:color="000000"/>
              <w:left w:val="single" w:sz="4" w:space="0" w:color="000000"/>
              <w:bottom w:val="single" w:sz="4" w:space="0" w:color="000000"/>
              <w:right w:val="single" w:sz="4" w:space="0" w:color="000000"/>
            </w:tcBorders>
          </w:tcPr>
          <w:p w14:paraId="4733592C"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Mitarbeitende </w:t>
            </w:r>
          </w:p>
        </w:tc>
        <w:tc>
          <w:tcPr>
            <w:tcW w:w="2838" w:type="dxa"/>
            <w:tcBorders>
              <w:top w:val="single" w:sz="4" w:space="0" w:color="000000"/>
              <w:left w:val="single" w:sz="4" w:space="0" w:color="000000"/>
              <w:bottom w:val="single" w:sz="4" w:space="0" w:color="000000"/>
              <w:right w:val="single" w:sz="4" w:space="0" w:color="000000"/>
            </w:tcBorders>
          </w:tcPr>
          <w:p w14:paraId="17F0D403"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Stamm- und </w:t>
            </w:r>
          </w:p>
          <w:p w14:paraId="0D024791"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Vertragsdaten, </w:t>
            </w:r>
          </w:p>
          <w:p w14:paraId="2B803C4D"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Arbeitszeiten, Krankheiten, </w:t>
            </w:r>
          </w:p>
          <w:p w14:paraId="71961968"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Ferienbezug, sonstige </w:t>
            </w:r>
          </w:p>
          <w:p w14:paraId="265996E8"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Abwesenheiten </w:t>
            </w:r>
          </w:p>
        </w:tc>
        <w:tc>
          <w:tcPr>
            <w:tcW w:w="1134" w:type="dxa"/>
            <w:tcBorders>
              <w:top w:val="single" w:sz="4" w:space="0" w:color="000000"/>
              <w:left w:val="single" w:sz="4" w:space="0" w:color="000000"/>
              <w:bottom w:val="single" w:sz="4" w:space="0" w:color="000000"/>
              <w:right w:val="single" w:sz="4" w:space="0" w:color="000000"/>
            </w:tcBorders>
          </w:tcPr>
          <w:p w14:paraId="55FEF9F4"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Personalabteilung </w:t>
            </w:r>
          </w:p>
        </w:tc>
        <w:tc>
          <w:tcPr>
            <w:tcW w:w="1134" w:type="dxa"/>
            <w:tcBorders>
              <w:top w:val="single" w:sz="4" w:space="0" w:color="000000"/>
              <w:left w:val="single" w:sz="4" w:space="0" w:color="000000"/>
              <w:bottom w:val="single" w:sz="4" w:space="0" w:color="000000"/>
              <w:right w:val="single" w:sz="4" w:space="0" w:color="auto"/>
            </w:tcBorders>
          </w:tcPr>
          <w:p w14:paraId="31C7DDE8"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nein </w:t>
            </w:r>
          </w:p>
        </w:tc>
        <w:tc>
          <w:tcPr>
            <w:tcW w:w="2268" w:type="dxa"/>
            <w:gridSpan w:val="2"/>
            <w:tcBorders>
              <w:top w:val="single" w:sz="4" w:space="0" w:color="auto"/>
              <w:left w:val="single" w:sz="4" w:space="0" w:color="auto"/>
              <w:bottom w:val="single" w:sz="4" w:space="0" w:color="auto"/>
              <w:right w:val="single" w:sz="4" w:space="0" w:color="auto"/>
            </w:tcBorders>
          </w:tcPr>
          <w:p w14:paraId="5B98E612"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nach Ablauf gesetzlicher Fristen bzw. Verjährung</w:t>
            </w:r>
            <w:r>
              <w:rPr>
                <w:rFonts w:ascii="Corbel" w:hAnsi="Corbel"/>
                <w:sz w:val="16"/>
                <w:szCs w:val="16"/>
              </w:rPr>
              <w:t xml:space="preserve"> </w:t>
            </w:r>
            <w:r w:rsidRPr="00A503B2">
              <w:rPr>
                <w:rFonts w:ascii="Corbel" w:hAnsi="Corbel"/>
                <w:sz w:val="16"/>
                <w:szCs w:val="16"/>
              </w:rPr>
              <w:t>möglicher rechtlicher</w:t>
            </w:r>
            <w:r>
              <w:rPr>
                <w:rFonts w:ascii="Corbel" w:hAnsi="Corbel"/>
                <w:sz w:val="16"/>
                <w:szCs w:val="16"/>
              </w:rPr>
              <w:t xml:space="preserve"> Ansprüche (genau zu bezeichnen)</w:t>
            </w:r>
          </w:p>
          <w:p w14:paraId="13BF23BF" w14:textId="77777777" w:rsidR="00272782" w:rsidRPr="00A503B2" w:rsidRDefault="00272782" w:rsidP="00795196">
            <w:pPr>
              <w:spacing w:after="0"/>
              <w:ind w:left="-50"/>
              <w:rPr>
                <w:rFonts w:ascii="Corbel" w:hAnsi="Corbel"/>
                <w:sz w:val="16"/>
                <w:szCs w:val="16"/>
              </w:rPr>
            </w:pPr>
            <w:r w:rsidRPr="00A503B2">
              <w:rPr>
                <w:rFonts w:ascii="Corbel" w:hAnsi="Corbel"/>
                <w:sz w:val="16"/>
                <w:szCs w:val="16"/>
              </w:rPr>
              <w:t xml:space="preserve"> </w:t>
            </w:r>
          </w:p>
          <w:p w14:paraId="26CB1CBF" w14:textId="77777777" w:rsidR="00272782" w:rsidRPr="00A503B2" w:rsidRDefault="00272782" w:rsidP="00795196">
            <w:pPr>
              <w:spacing w:after="0"/>
              <w:ind w:left="-69"/>
              <w:rPr>
                <w:rFonts w:ascii="Corbel" w:hAnsi="Corbel"/>
                <w:sz w:val="16"/>
                <w:szCs w:val="16"/>
              </w:rPr>
            </w:pPr>
          </w:p>
        </w:tc>
        <w:tc>
          <w:tcPr>
            <w:tcW w:w="1726" w:type="dxa"/>
            <w:tcBorders>
              <w:top w:val="single" w:sz="4" w:space="0" w:color="000000"/>
              <w:left w:val="single" w:sz="4" w:space="0" w:color="auto"/>
              <w:bottom w:val="single" w:sz="4" w:space="0" w:color="000000"/>
              <w:right w:val="single" w:sz="4" w:space="0" w:color="000000"/>
            </w:tcBorders>
          </w:tcPr>
          <w:p w14:paraId="591A945E" w14:textId="77777777" w:rsidR="00272782" w:rsidRPr="00A503B2" w:rsidRDefault="00272782" w:rsidP="00795196">
            <w:pPr>
              <w:spacing w:after="3" w:line="239" w:lineRule="auto"/>
              <w:ind w:left="108" w:right="124"/>
              <w:rPr>
                <w:rFonts w:ascii="Corbel" w:hAnsi="Corbel"/>
                <w:sz w:val="16"/>
                <w:szCs w:val="16"/>
              </w:rPr>
            </w:pPr>
            <w:r w:rsidRPr="00A503B2">
              <w:rPr>
                <w:rFonts w:ascii="Corbel" w:hAnsi="Corbel"/>
                <w:sz w:val="16"/>
                <w:szCs w:val="16"/>
              </w:rPr>
              <w:t xml:space="preserve">Schutzniveau erhöht - Massnahmen gemäss </w:t>
            </w:r>
          </w:p>
          <w:p w14:paraId="6BBAB0D7"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Sicherheitskonzept:  </w:t>
            </w:r>
          </w:p>
          <w:p w14:paraId="741F0803"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Zugriffskontrolle </w:t>
            </w:r>
          </w:p>
          <w:p w14:paraId="6583481C"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Daten </w:t>
            </w:r>
          </w:p>
        </w:tc>
        <w:tc>
          <w:tcPr>
            <w:tcW w:w="1326" w:type="dxa"/>
            <w:tcBorders>
              <w:top w:val="single" w:sz="4" w:space="0" w:color="000000"/>
              <w:left w:val="single" w:sz="4" w:space="0" w:color="000000"/>
              <w:bottom w:val="single" w:sz="4" w:space="0" w:color="000000"/>
              <w:right w:val="single" w:sz="4" w:space="0" w:color="000000"/>
            </w:tcBorders>
          </w:tcPr>
          <w:p w14:paraId="78723F19" w14:textId="77777777" w:rsidR="00272782" w:rsidRPr="00A503B2" w:rsidRDefault="00272782" w:rsidP="00795196">
            <w:pPr>
              <w:spacing w:after="0"/>
              <w:ind w:left="107"/>
              <w:rPr>
                <w:rFonts w:ascii="Corbel" w:hAnsi="Corbel"/>
              </w:rPr>
            </w:pPr>
            <w:r>
              <w:rPr>
                <w:rFonts w:ascii="Corbel" w:hAnsi="Corbel"/>
                <w:sz w:val="18"/>
              </w:rPr>
              <w:t>3.5.2022</w:t>
            </w:r>
          </w:p>
        </w:tc>
      </w:tr>
      <w:tr w:rsidR="00272782" w:rsidRPr="00A503B2" w14:paraId="540FDD9C" w14:textId="77777777" w:rsidTr="00BC1AAE">
        <w:tblPrEx>
          <w:tblCellMar>
            <w:top w:w="5" w:type="dxa"/>
          </w:tblCellMar>
        </w:tblPrEx>
        <w:trPr>
          <w:trHeight w:val="1708"/>
        </w:trPr>
        <w:tc>
          <w:tcPr>
            <w:tcW w:w="1155" w:type="dxa"/>
            <w:tcBorders>
              <w:top w:val="single" w:sz="4" w:space="0" w:color="000000"/>
              <w:left w:val="single" w:sz="4" w:space="0" w:color="000000"/>
              <w:bottom w:val="single" w:sz="4" w:space="0" w:color="000000"/>
              <w:right w:val="single" w:sz="4" w:space="0" w:color="000000"/>
            </w:tcBorders>
          </w:tcPr>
          <w:p w14:paraId="55D7D232" w14:textId="77777777" w:rsidR="00272782" w:rsidRPr="00A503B2" w:rsidRDefault="00272782" w:rsidP="00795196">
            <w:pPr>
              <w:spacing w:after="0"/>
              <w:ind w:left="107"/>
              <w:rPr>
                <w:rFonts w:ascii="Corbel" w:hAnsi="Corbel"/>
                <w:sz w:val="16"/>
                <w:szCs w:val="16"/>
              </w:rPr>
            </w:pPr>
            <w:r w:rsidRPr="00A503B2">
              <w:rPr>
                <w:rFonts w:ascii="Corbel" w:hAnsi="Corbel"/>
                <w:sz w:val="16"/>
                <w:szCs w:val="16"/>
              </w:rPr>
              <w:t xml:space="preserve">03 </w:t>
            </w:r>
          </w:p>
        </w:tc>
        <w:tc>
          <w:tcPr>
            <w:tcW w:w="1154" w:type="dxa"/>
            <w:tcBorders>
              <w:top w:val="single" w:sz="4" w:space="0" w:color="000000"/>
              <w:left w:val="single" w:sz="4" w:space="0" w:color="000000"/>
              <w:bottom w:val="single" w:sz="4" w:space="0" w:color="000000"/>
              <w:right w:val="single" w:sz="4" w:space="0" w:color="000000"/>
            </w:tcBorders>
          </w:tcPr>
          <w:p w14:paraId="53A7B569"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63E7508A"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Reise-management </w:t>
            </w:r>
          </w:p>
        </w:tc>
        <w:tc>
          <w:tcPr>
            <w:tcW w:w="1151" w:type="dxa"/>
            <w:tcBorders>
              <w:top w:val="single" w:sz="4" w:space="0" w:color="000000"/>
              <w:left w:val="single" w:sz="4" w:space="0" w:color="000000"/>
              <w:bottom w:val="single" w:sz="4" w:space="0" w:color="000000"/>
              <w:right w:val="single" w:sz="4" w:space="0" w:color="000000"/>
            </w:tcBorders>
          </w:tcPr>
          <w:p w14:paraId="3C099E57"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Mitarbeitende </w:t>
            </w:r>
          </w:p>
        </w:tc>
        <w:tc>
          <w:tcPr>
            <w:tcW w:w="2838" w:type="dxa"/>
            <w:tcBorders>
              <w:top w:val="single" w:sz="4" w:space="0" w:color="000000"/>
              <w:left w:val="single" w:sz="4" w:space="0" w:color="000000"/>
              <w:bottom w:val="single" w:sz="4" w:space="0" w:color="000000"/>
              <w:right w:val="single" w:sz="4" w:space="0" w:color="000000"/>
            </w:tcBorders>
          </w:tcPr>
          <w:p w14:paraId="580C5223"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Stammdaten, </w:t>
            </w:r>
          </w:p>
          <w:p w14:paraId="6BB7DD15"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Buchungsdaten, </w:t>
            </w:r>
          </w:p>
          <w:p w14:paraId="07A95CB4"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Legitimationsdaten </w:t>
            </w:r>
          </w:p>
          <w:p w14:paraId="0756126D"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(Kreditkartennr.) </w:t>
            </w:r>
          </w:p>
        </w:tc>
        <w:tc>
          <w:tcPr>
            <w:tcW w:w="1134" w:type="dxa"/>
            <w:tcBorders>
              <w:top w:val="single" w:sz="4" w:space="0" w:color="000000"/>
              <w:left w:val="single" w:sz="4" w:space="0" w:color="000000"/>
              <w:bottom w:val="single" w:sz="4" w:space="0" w:color="000000"/>
              <w:right w:val="single" w:sz="4" w:space="0" w:color="000000"/>
            </w:tcBorders>
          </w:tcPr>
          <w:p w14:paraId="0C0D9972" w14:textId="77777777" w:rsidR="00272782" w:rsidRPr="00A503B2" w:rsidRDefault="00272782" w:rsidP="00795196">
            <w:pPr>
              <w:spacing w:after="0" w:line="239" w:lineRule="auto"/>
              <w:ind w:left="108"/>
              <w:rPr>
                <w:rFonts w:ascii="Corbel" w:hAnsi="Corbel"/>
                <w:sz w:val="16"/>
                <w:szCs w:val="16"/>
              </w:rPr>
            </w:pPr>
            <w:r w:rsidRPr="00A503B2">
              <w:rPr>
                <w:rFonts w:ascii="Corbel" w:hAnsi="Corbel"/>
                <w:sz w:val="16"/>
                <w:szCs w:val="16"/>
              </w:rPr>
              <w:t xml:space="preserve">SBB, Swiss oder </w:t>
            </w:r>
          </w:p>
          <w:p w14:paraId="00C46696" w14:textId="77777777" w:rsidR="00272782" w:rsidRPr="00A503B2" w:rsidRDefault="00272782" w:rsidP="00795196">
            <w:pPr>
              <w:spacing w:after="0" w:line="239" w:lineRule="auto"/>
              <w:ind w:left="108"/>
              <w:rPr>
                <w:rFonts w:ascii="Corbel" w:hAnsi="Corbel"/>
                <w:sz w:val="16"/>
                <w:szCs w:val="16"/>
              </w:rPr>
            </w:pPr>
            <w:r w:rsidRPr="00A503B2">
              <w:rPr>
                <w:rFonts w:ascii="Corbel" w:hAnsi="Corbel"/>
                <w:sz w:val="16"/>
                <w:szCs w:val="16"/>
              </w:rPr>
              <w:t xml:space="preserve">andere Fluglinien, </w:t>
            </w:r>
          </w:p>
          <w:p w14:paraId="09A03680"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Reisebüro </w:t>
            </w:r>
          </w:p>
        </w:tc>
        <w:tc>
          <w:tcPr>
            <w:tcW w:w="1134" w:type="dxa"/>
            <w:tcBorders>
              <w:top w:val="single" w:sz="4" w:space="0" w:color="000000"/>
              <w:left w:val="single" w:sz="4" w:space="0" w:color="000000"/>
              <w:bottom w:val="single" w:sz="4" w:space="0" w:color="auto"/>
              <w:right w:val="single" w:sz="4" w:space="0" w:color="auto"/>
            </w:tcBorders>
          </w:tcPr>
          <w:p w14:paraId="62579435"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ja, bei </w:t>
            </w:r>
          </w:p>
          <w:p w14:paraId="54DD9413"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Reisen ins Ausland an ausländische Fluglinien </w:t>
            </w:r>
          </w:p>
          <w:p w14:paraId="538684C1"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oder für Visa </w:t>
            </w:r>
          </w:p>
        </w:tc>
        <w:tc>
          <w:tcPr>
            <w:tcW w:w="2268" w:type="dxa"/>
            <w:gridSpan w:val="2"/>
            <w:tcBorders>
              <w:top w:val="single" w:sz="4" w:space="0" w:color="auto"/>
              <w:left w:val="single" w:sz="4" w:space="0" w:color="auto"/>
              <w:bottom w:val="single" w:sz="4" w:space="0" w:color="auto"/>
              <w:right w:val="single" w:sz="4" w:space="0" w:color="000000"/>
            </w:tcBorders>
          </w:tcPr>
          <w:p w14:paraId="6A9FB082" w14:textId="77777777" w:rsidR="00272782" w:rsidRPr="00A503B2" w:rsidRDefault="00272782" w:rsidP="00795196">
            <w:pPr>
              <w:spacing w:after="2" w:line="239" w:lineRule="auto"/>
              <w:ind w:left="158" w:right="-21"/>
              <w:rPr>
                <w:rFonts w:ascii="Corbel" w:hAnsi="Corbel"/>
                <w:sz w:val="16"/>
                <w:szCs w:val="16"/>
              </w:rPr>
            </w:pPr>
            <w:r w:rsidRPr="00A503B2">
              <w:rPr>
                <w:rFonts w:ascii="Corbel" w:hAnsi="Corbel"/>
                <w:sz w:val="16"/>
                <w:szCs w:val="16"/>
              </w:rPr>
              <w:t>nach Ablauf von handels- oder steuerrechtlichen Aufbewahrungs-</w:t>
            </w:r>
          </w:p>
          <w:p w14:paraId="0B43679C" w14:textId="77777777" w:rsidR="00272782" w:rsidRPr="00A503B2" w:rsidRDefault="00272782" w:rsidP="00795196">
            <w:pPr>
              <w:spacing w:after="0"/>
              <w:ind w:left="158" w:right="252"/>
              <w:rPr>
                <w:rFonts w:ascii="Corbel" w:hAnsi="Corbel"/>
                <w:sz w:val="16"/>
                <w:szCs w:val="16"/>
              </w:rPr>
            </w:pPr>
            <w:r w:rsidRPr="00A503B2">
              <w:rPr>
                <w:rFonts w:ascii="Corbel" w:hAnsi="Corbel"/>
                <w:sz w:val="16"/>
                <w:szCs w:val="16"/>
              </w:rPr>
              <w:t>pflichten</w:t>
            </w:r>
            <w:r>
              <w:rPr>
                <w:rFonts w:ascii="Corbel" w:hAnsi="Corbel"/>
                <w:sz w:val="16"/>
                <w:szCs w:val="16"/>
              </w:rPr>
              <w:t xml:space="preserve"> (genau zu bezeichnen)</w:t>
            </w:r>
            <w:r w:rsidRPr="00A503B2">
              <w:rPr>
                <w:rFonts w:ascii="Corbel" w:hAnsi="Corbel"/>
                <w:sz w:val="16"/>
                <w:szCs w:val="16"/>
              </w:rPr>
              <w:t xml:space="preserve"> </w:t>
            </w:r>
          </w:p>
        </w:tc>
        <w:tc>
          <w:tcPr>
            <w:tcW w:w="1726" w:type="dxa"/>
            <w:tcBorders>
              <w:top w:val="single" w:sz="4" w:space="0" w:color="000000"/>
              <w:left w:val="single" w:sz="4" w:space="0" w:color="000000"/>
              <w:bottom w:val="single" w:sz="4" w:space="0" w:color="auto"/>
              <w:right w:val="single" w:sz="4" w:space="0" w:color="000000"/>
            </w:tcBorders>
          </w:tcPr>
          <w:p w14:paraId="33EA933B"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Schutzniveau normal </w:t>
            </w:r>
          </w:p>
          <w:p w14:paraId="491F03D1" w14:textId="77777777" w:rsidR="00272782" w:rsidRPr="00A503B2" w:rsidRDefault="00272782" w:rsidP="00795196">
            <w:pPr>
              <w:spacing w:after="0" w:line="239" w:lineRule="auto"/>
              <w:ind w:left="108"/>
              <w:rPr>
                <w:rFonts w:ascii="Corbel" w:hAnsi="Corbel"/>
                <w:sz w:val="16"/>
                <w:szCs w:val="16"/>
              </w:rPr>
            </w:pPr>
            <w:r w:rsidRPr="00A503B2">
              <w:rPr>
                <w:rFonts w:ascii="Corbel" w:hAnsi="Corbel"/>
                <w:sz w:val="16"/>
                <w:szCs w:val="16"/>
              </w:rPr>
              <w:t xml:space="preserve">– keine besonderen Massnahmen </w:t>
            </w:r>
          </w:p>
          <w:p w14:paraId="45E24A68"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erforderlich </w:t>
            </w:r>
          </w:p>
        </w:tc>
        <w:tc>
          <w:tcPr>
            <w:tcW w:w="1326" w:type="dxa"/>
            <w:tcBorders>
              <w:top w:val="single" w:sz="4" w:space="0" w:color="000000"/>
              <w:left w:val="single" w:sz="4" w:space="0" w:color="000000"/>
              <w:bottom w:val="single" w:sz="4" w:space="0" w:color="000000"/>
              <w:right w:val="single" w:sz="4" w:space="0" w:color="000000"/>
            </w:tcBorders>
          </w:tcPr>
          <w:p w14:paraId="154D5DB0" w14:textId="77777777" w:rsidR="00272782" w:rsidRPr="00A503B2" w:rsidRDefault="00272782" w:rsidP="00795196">
            <w:pPr>
              <w:spacing w:after="0"/>
              <w:ind w:left="107"/>
              <w:rPr>
                <w:rFonts w:ascii="Corbel" w:hAnsi="Corbel"/>
              </w:rPr>
            </w:pPr>
            <w:r>
              <w:rPr>
                <w:rFonts w:ascii="Corbel" w:hAnsi="Corbel"/>
                <w:sz w:val="18"/>
              </w:rPr>
              <w:t>1.4.2022</w:t>
            </w:r>
            <w:r w:rsidRPr="00A503B2">
              <w:rPr>
                <w:rFonts w:ascii="Corbel" w:hAnsi="Corbel"/>
                <w:sz w:val="18"/>
              </w:rPr>
              <w:t xml:space="preserve"> </w:t>
            </w:r>
          </w:p>
        </w:tc>
      </w:tr>
      <w:tr w:rsidR="00272782" w:rsidRPr="00A503B2" w14:paraId="3CBE0493" w14:textId="77777777" w:rsidTr="00BC1AAE">
        <w:tblPrEx>
          <w:tblCellMar>
            <w:top w:w="5" w:type="dxa"/>
          </w:tblCellMar>
        </w:tblPrEx>
        <w:trPr>
          <w:trHeight w:val="1708"/>
        </w:trPr>
        <w:tc>
          <w:tcPr>
            <w:tcW w:w="1155" w:type="dxa"/>
            <w:tcBorders>
              <w:top w:val="single" w:sz="4" w:space="0" w:color="000000"/>
              <w:left w:val="single" w:sz="4" w:space="0" w:color="000000"/>
              <w:bottom w:val="single" w:sz="4" w:space="0" w:color="000000"/>
              <w:right w:val="single" w:sz="4" w:space="0" w:color="000000"/>
            </w:tcBorders>
          </w:tcPr>
          <w:p w14:paraId="7FB59E1B" w14:textId="77777777" w:rsidR="00272782" w:rsidRPr="00A503B2" w:rsidRDefault="00272782" w:rsidP="00795196">
            <w:pPr>
              <w:spacing w:after="0"/>
              <w:ind w:left="107"/>
              <w:rPr>
                <w:rFonts w:ascii="Corbel" w:hAnsi="Corbel"/>
                <w:sz w:val="16"/>
                <w:szCs w:val="16"/>
              </w:rPr>
            </w:pPr>
            <w:r w:rsidRPr="00A503B2">
              <w:rPr>
                <w:rFonts w:ascii="Corbel" w:hAnsi="Corbel"/>
                <w:sz w:val="16"/>
                <w:szCs w:val="16"/>
              </w:rPr>
              <w:lastRenderedPageBreak/>
              <w:t xml:space="preserve">04 </w:t>
            </w:r>
          </w:p>
        </w:tc>
        <w:tc>
          <w:tcPr>
            <w:tcW w:w="1154" w:type="dxa"/>
            <w:tcBorders>
              <w:top w:val="single" w:sz="4" w:space="0" w:color="000000"/>
              <w:left w:val="single" w:sz="4" w:space="0" w:color="000000"/>
              <w:bottom w:val="single" w:sz="4" w:space="0" w:color="000000"/>
              <w:right w:val="single" w:sz="4" w:space="0" w:color="000000"/>
            </w:tcBorders>
          </w:tcPr>
          <w:p w14:paraId="757F7C59"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36D25CFE"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Kunden-betreuung </w:t>
            </w:r>
          </w:p>
        </w:tc>
        <w:tc>
          <w:tcPr>
            <w:tcW w:w="1151" w:type="dxa"/>
            <w:tcBorders>
              <w:top w:val="single" w:sz="4" w:space="0" w:color="000000"/>
              <w:left w:val="single" w:sz="4" w:space="0" w:color="000000"/>
              <w:bottom w:val="single" w:sz="4" w:space="0" w:color="000000"/>
              <w:right w:val="single" w:sz="4" w:space="0" w:color="000000"/>
            </w:tcBorders>
          </w:tcPr>
          <w:p w14:paraId="3F463D16"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aktive und ehemalige </w:t>
            </w:r>
          </w:p>
          <w:p w14:paraId="04A25368"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Kunden </w:t>
            </w:r>
          </w:p>
        </w:tc>
        <w:tc>
          <w:tcPr>
            <w:tcW w:w="2838" w:type="dxa"/>
            <w:tcBorders>
              <w:top w:val="single" w:sz="4" w:space="0" w:color="000000"/>
              <w:left w:val="single" w:sz="4" w:space="0" w:color="000000"/>
              <w:bottom w:val="single" w:sz="4" w:space="0" w:color="000000"/>
              <w:right w:val="single" w:sz="4" w:space="0" w:color="000000"/>
            </w:tcBorders>
          </w:tcPr>
          <w:p w14:paraId="62666B29"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Stamm-, Vertrags- und </w:t>
            </w:r>
          </w:p>
          <w:p w14:paraId="0E29EE72"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Leistungsdaten, </w:t>
            </w:r>
          </w:p>
          <w:p w14:paraId="79AD4A20" w14:textId="77777777" w:rsidR="00272782" w:rsidRPr="00A503B2" w:rsidRDefault="00272782" w:rsidP="00795196">
            <w:pPr>
              <w:spacing w:after="0"/>
              <w:ind w:left="108" w:right="687"/>
              <w:rPr>
                <w:rFonts w:ascii="Corbel" w:hAnsi="Corbel"/>
                <w:sz w:val="16"/>
                <w:szCs w:val="16"/>
              </w:rPr>
            </w:pPr>
            <w:r w:rsidRPr="00A503B2">
              <w:rPr>
                <w:rFonts w:ascii="Corbel" w:hAnsi="Corbel"/>
                <w:sz w:val="16"/>
                <w:szCs w:val="16"/>
              </w:rPr>
              <w:t xml:space="preserve">Abrechnungsdaten, Korrespondenz, </w:t>
            </w:r>
            <w:r>
              <w:rPr>
                <w:rFonts w:ascii="Corbel" w:hAnsi="Corbel"/>
                <w:sz w:val="16"/>
                <w:szCs w:val="16"/>
              </w:rPr>
              <w:t xml:space="preserve">Information über </w:t>
            </w:r>
            <w:r w:rsidRPr="00A503B2">
              <w:rPr>
                <w:rFonts w:ascii="Corbel" w:hAnsi="Corbel"/>
                <w:sz w:val="16"/>
                <w:szCs w:val="16"/>
              </w:rPr>
              <w:t xml:space="preserve">etc. </w:t>
            </w:r>
          </w:p>
        </w:tc>
        <w:tc>
          <w:tcPr>
            <w:tcW w:w="1134" w:type="dxa"/>
            <w:tcBorders>
              <w:top w:val="single" w:sz="4" w:space="0" w:color="000000"/>
              <w:left w:val="single" w:sz="4" w:space="0" w:color="000000"/>
              <w:bottom w:val="single" w:sz="4" w:space="0" w:color="000000"/>
              <w:right w:val="single" w:sz="4" w:space="0" w:color="000000"/>
            </w:tcBorders>
          </w:tcPr>
          <w:p w14:paraId="0801AF1B"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Finanzbuchhaltung, Vertrieb </w:t>
            </w:r>
          </w:p>
        </w:tc>
        <w:tc>
          <w:tcPr>
            <w:tcW w:w="1134" w:type="dxa"/>
            <w:tcBorders>
              <w:top w:val="single" w:sz="4" w:space="0" w:color="auto"/>
              <w:left w:val="single" w:sz="4" w:space="0" w:color="000000"/>
              <w:bottom w:val="single" w:sz="4" w:space="0" w:color="000000"/>
              <w:right w:val="single" w:sz="4" w:space="0" w:color="auto"/>
            </w:tcBorders>
          </w:tcPr>
          <w:p w14:paraId="43A74D7D"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nein </w:t>
            </w:r>
          </w:p>
        </w:tc>
        <w:tc>
          <w:tcPr>
            <w:tcW w:w="2268" w:type="dxa"/>
            <w:gridSpan w:val="2"/>
            <w:tcBorders>
              <w:top w:val="single" w:sz="4" w:space="0" w:color="auto"/>
              <w:left w:val="single" w:sz="4" w:space="0" w:color="auto"/>
              <w:right w:val="single" w:sz="4" w:space="0" w:color="000000"/>
            </w:tcBorders>
          </w:tcPr>
          <w:p w14:paraId="04549479" w14:textId="77777777" w:rsidR="00272782" w:rsidRPr="00A503B2" w:rsidRDefault="00272782" w:rsidP="00795196">
            <w:pPr>
              <w:spacing w:after="2" w:line="239" w:lineRule="auto"/>
              <w:ind w:left="158" w:right="-21"/>
              <w:rPr>
                <w:rFonts w:ascii="Corbel" w:hAnsi="Corbel"/>
                <w:sz w:val="16"/>
                <w:szCs w:val="16"/>
              </w:rPr>
            </w:pPr>
            <w:r w:rsidRPr="00A503B2">
              <w:rPr>
                <w:rFonts w:ascii="Corbel" w:hAnsi="Corbel"/>
                <w:sz w:val="16"/>
                <w:szCs w:val="16"/>
              </w:rPr>
              <w:t>nach Ablauf von handels- oder steuerrechtlichen Aufbewahrungs-</w:t>
            </w:r>
          </w:p>
          <w:p w14:paraId="3BD09430" w14:textId="77777777" w:rsidR="00272782" w:rsidRPr="00A503B2" w:rsidRDefault="00272782" w:rsidP="00795196">
            <w:pPr>
              <w:spacing w:after="0"/>
              <w:ind w:left="158" w:right="252" w:firstLine="19"/>
              <w:rPr>
                <w:rFonts w:ascii="Corbel" w:hAnsi="Corbel"/>
                <w:sz w:val="16"/>
                <w:szCs w:val="16"/>
              </w:rPr>
            </w:pPr>
            <w:r w:rsidRPr="00A503B2">
              <w:rPr>
                <w:rFonts w:ascii="Corbel" w:hAnsi="Corbel"/>
                <w:sz w:val="16"/>
                <w:szCs w:val="16"/>
              </w:rPr>
              <w:t>pflichten</w:t>
            </w:r>
            <w:r>
              <w:rPr>
                <w:rFonts w:ascii="Corbel" w:hAnsi="Corbel"/>
                <w:sz w:val="16"/>
                <w:szCs w:val="16"/>
              </w:rPr>
              <w:t xml:space="preserve"> (genau zu bezeichnen)</w:t>
            </w:r>
          </w:p>
        </w:tc>
        <w:tc>
          <w:tcPr>
            <w:tcW w:w="1726" w:type="dxa"/>
            <w:tcBorders>
              <w:top w:val="single" w:sz="4" w:space="0" w:color="auto"/>
              <w:left w:val="single" w:sz="4" w:space="0" w:color="000000"/>
              <w:bottom w:val="single" w:sz="4" w:space="0" w:color="000000"/>
              <w:right w:val="single" w:sz="4" w:space="0" w:color="000000"/>
            </w:tcBorders>
          </w:tcPr>
          <w:p w14:paraId="4BD1D20C"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 xml:space="preserve">siehe oben </w:t>
            </w:r>
          </w:p>
        </w:tc>
        <w:tc>
          <w:tcPr>
            <w:tcW w:w="1326" w:type="dxa"/>
            <w:tcBorders>
              <w:top w:val="single" w:sz="4" w:space="0" w:color="000000"/>
              <w:left w:val="single" w:sz="4" w:space="0" w:color="000000"/>
              <w:bottom w:val="single" w:sz="4" w:space="0" w:color="000000"/>
              <w:right w:val="single" w:sz="4" w:space="0" w:color="000000"/>
            </w:tcBorders>
          </w:tcPr>
          <w:p w14:paraId="4B7403AE" w14:textId="77777777" w:rsidR="00272782" w:rsidRPr="00A503B2" w:rsidRDefault="00272782" w:rsidP="00795196">
            <w:pPr>
              <w:spacing w:after="0"/>
              <w:ind w:left="107"/>
              <w:rPr>
                <w:rFonts w:ascii="Corbel" w:hAnsi="Corbel"/>
              </w:rPr>
            </w:pPr>
            <w:r>
              <w:rPr>
                <w:rFonts w:ascii="Corbel" w:hAnsi="Corbel"/>
                <w:sz w:val="18"/>
              </w:rPr>
              <w:t>4.5.2022</w:t>
            </w:r>
            <w:r w:rsidRPr="00A503B2">
              <w:rPr>
                <w:rFonts w:ascii="Corbel" w:hAnsi="Corbel"/>
                <w:sz w:val="18"/>
              </w:rPr>
              <w:t xml:space="preserve"> </w:t>
            </w:r>
          </w:p>
        </w:tc>
      </w:tr>
      <w:tr w:rsidR="00272782" w:rsidRPr="00A503B2" w14:paraId="1F9337B1" w14:textId="77777777" w:rsidTr="00795196">
        <w:tblPrEx>
          <w:tblCellMar>
            <w:top w:w="5" w:type="dxa"/>
            <w:left w:w="0" w:type="dxa"/>
            <w:right w:w="0" w:type="dxa"/>
          </w:tblCellMar>
        </w:tblPrEx>
        <w:trPr>
          <w:trHeight w:val="1701"/>
        </w:trPr>
        <w:tc>
          <w:tcPr>
            <w:tcW w:w="1155" w:type="dxa"/>
            <w:tcBorders>
              <w:top w:val="single" w:sz="4" w:space="0" w:color="000000"/>
              <w:left w:val="single" w:sz="4" w:space="0" w:color="000000"/>
              <w:bottom w:val="single" w:sz="4" w:space="0" w:color="000000"/>
              <w:right w:val="single" w:sz="4" w:space="0" w:color="000000"/>
            </w:tcBorders>
          </w:tcPr>
          <w:p w14:paraId="60C2577D" w14:textId="77777777" w:rsidR="00272782" w:rsidRPr="00A503B2" w:rsidRDefault="00272782" w:rsidP="00795196">
            <w:pPr>
              <w:spacing w:after="0"/>
              <w:ind w:left="107"/>
              <w:rPr>
                <w:rFonts w:ascii="Corbel" w:hAnsi="Corbel"/>
                <w:sz w:val="16"/>
                <w:szCs w:val="16"/>
              </w:rPr>
            </w:pPr>
            <w:r w:rsidRPr="00A503B2">
              <w:rPr>
                <w:rFonts w:ascii="Corbel" w:hAnsi="Corbel"/>
                <w:sz w:val="16"/>
                <w:szCs w:val="16"/>
              </w:rPr>
              <w:t>05</w:t>
            </w:r>
          </w:p>
        </w:tc>
        <w:tc>
          <w:tcPr>
            <w:tcW w:w="1154" w:type="dxa"/>
            <w:tcBorders>
              <w:top w:val="single" w:sz="4" w:space="0" w:color="000000"/>
              <w:left w:val="single" w:sz="4" w:space="0" w:color="000000"/>
              <w:bottom w:val="single" w:sz="4" w:space="0" w:color="000000"/>
              <w:right w:val="single" w:sz="4" w:space="0" w:color="000000"/>
            </w:tcBorders>
          </w:tcPr>
          <w:p w14:paraId="1AA33951" w14:textId="77777777" w:rsidR="00272782" w:rsidRPr="00A503B2" w:rsidRDefault="00272782" w:rsidP="00795196">
            <w:pPr>
              <w:spacing w:after="0"/>
              <w:ind w:left="108"/>
              <w:rPr>
                <w:rFonts w:ascii="Corbel" w:hAnsi="Corbel"/>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2DAA947"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Beschaffung</w:t>
            </w:r>
          </w:p>
        </w:tc>
        <w:tc>
          <w:tcPr>
            <w:tcW w:w="1151" w:type="dxa"/>
            <w:tcBorders>
              <w:top w:val="single" w:sz="4" w:space="0" w:color="000000"/>
              <w:left w:val="single" w:sz="4" w:space="0" w:color="000000"/>
              <w:bottom w:val="single" w:sz="4" w:space="0" w:color="000000"/>
              <w:right w:val="single" w:sz="4" w:space="0" w:color="000000"/>
            </w:tcBorders>
          </w:tcPr>
          <w:p w14:paraId="199CBBE6"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Lieferanten </w:t>
            </w:r>
          </w:p>
          <w:p w14:paraId="2CE11564"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 xml:space="preserve">(wenn natürliche </w:t>
            </w:r>
          </w:p>
          <w:p w14:paraId="51FE5599" w14:textId="77777777" w:rsidR="00272782" w:rsidRPr="00A503B2" w:rsidRDefault="00272782" w:rsidP="00795196">
            <w:pPr>
              <w:spacing w:after="0"/>
              <w:ind w:left="109"/>
              <w:rPr>
                <w:rFonts w:ascii="Corbel" w:hAnsi="Corbel"/>
                <w:sz w:val="16"/>
                <w:szCs w:val="16"/>
              </w:rPr>
            </w:pPr>
            <w:r w:rsidRPr="00A503B2">
              <w:rPr>
                <w:rFonts w:ascii="Corbel" w:hAnsi="Corbel"/>
                <w:sz w:val="16"/>
                <w:szCs w:val="16"/>
              </w:rPr>
              <w:t>Person)</w:t>
            </w:r>
          </w:p>
        </w:tc>
        <w:tc>
          <w:tcPr>
            <w:tcW w:w="2838" w:type="dxa"/>
            <w:tcBorders>
              <w:top w:val="single" w:sz="4" w:space="0" w:color="000000"/>
              <w:left w:val="single" w:sz="4" w:space="0" w:color="000000"/>
              <w:bottom w:val="single" w:sz="4" w:space="0" w:color="000000"/>
              <w:right w:val="single" w:sz="4" w:space="0" w:color="000000"/>
            </w:tcBorders>
          </w:tcPr>
          <w:p w14:paraId="2526B83C" w14:textId="77777777" w:rsidR="00272782" w:rsidRPr="001C1407" w:rsidRDefault="00272782" w:rsidP="00795196">
            <w:pPr>
              <w:spacing w:after="0" w:line="241" w:lineRule="auto"/>
              <w:ind w:left="108" w:right="219"/>
              <w:rPr>
                <w:rFonts w:ascii="Corbel" w:hAnsi="Corbel"/>
                <w:sz w:val="16"/>
                <w:szCs w:val="16"/>
              </w:rPr>
            </w:pPr>
            <w:r w:rsidRPr="001C1407">
              <w:rPr>
                <w:rFonts w:ascii="Corbel" w:hAnsi="Corbel"/>
                <w:sz w:val="16"/>
                <w:szCs w:val="16"/>
              </w:rPr>
              <w:t xml:space="preserve">betriebliche Kontaktdaten, Informationen über Kenntnisse und </w:t>
            </w:r>
          </w:p>
          <w:p w14:paraId="59768D9E" w14:textId="77777777" w:rsidR="00272782" w:rsidRPr="00A503B2" w:rsidRDefault="00272782" w:rsidP="00795196">
            <w:pPr>
              <w:spacing w:after="0" w:line="241" w:lineRule="auto"/>
              <w:ind w:left="108" w:right="219"/>
              <w:rPr>
                <w:rFonts w:ascii="Corbel" w:hAnsi="Corbel"/>
                <w:sz w:val="16"/>
                <w:szCs w:val="16"/>
              </w:rPr>
            </w:pPr>
            <w:r w:rsidRPr="001C1407">
              <w:rPr>
                <w:rFonts w:ascii="Corbel" w:hAnsi="Corbel"/>
                <w:sz w:val="16"/>
                <w:szCs w:val="16"/>
              </w:rPr>
              <w:t>Fähigkeiten</w:t>
            </w:r>
          </w:p>
        </w:tc>
        <w:tc>
          <w:tcPr>
            <w:tcW w:w="1134" w:type="dxa"/>
            <w:tcBorders>
              <w:top w:val="single" w:sz="4" w:space="0" w:color="000000"/>
              <w:left w:val="single" w:sz="4" w:space="0" w:color="000000"/>
              <w:bottom w:val="single" w:sz="4" w:space="0" w:color="000000"/>
              <w:right w:val="single" w:sz="4" w:space="0" w:color="000000"/>
            </w:tcBorders>
          </w:tcPr>
          <w:p w14:paraId="3423CC9A"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Abteilung Einkauf intern</w:t>
            </w:r>
          </w:p>
        </w:tc>
        <w:tc>
          <w:tcPr>
            <w:tcW w:w="1134" w:type="dxa"/>
            <w:tcBorders>
              <w:top w:val="single" w:sz="4" w:space="0" w:color="000000"/>
              <w:left w:val="single" w:sz="4" w:space="0" w:color="000000"/>
              <w:bottom w:val="single" w:sz="4" w:space="0" w:color="000000"/>
              <w:right w:val="single" w:sz="4" w:space="0" w:color="auto"/>
            </w:tcBorders>
          </w:tcPr>
          <w:p w14:paraId="5C6D007E" w14:textId="77777777" w:rsidR="00272782" w:rsidRDefault="00272782" w:rsidP="00795196">
            <w:pPr>
              <w:spacing w:after="0"/>
              <w:ind w:left="108"/>
              <w:rPr>
                <w:rFonts w:ascii="Corbel" w:hAnsi="Corbel"/>
                <w:sz w:val="16"/>
                <w:szCs w:val="16"/>
              </w:rPr>
            </w:pPr>
            <w:r>
              <w:rPr>
                <w:rFonts w:ascii="Corbel" w:hAnsi="Corbel"/>
                <w:sz w:val="16"/>
                <w:szCs w:val="16"/>
              </w:rPr>
              <w:t>nein</w:t>
            </w:r>
          </w:p>
        </w:tc>
        <w:tc>
          <w:tcPr>
            <w:tcW w:w="2268" w:type="dxa"/>
            <w:gridSpan w:val="2"/>
            <w:tcBorders>
              <w:top w:val="single" w:sz="4" w:space="0" w:color="auto"/>
              <w:left w:val="single" w:sz="4" w:space="0" w:color="auto"/>
              <w:bottom w:val="single" w:sz="4" w:space="0" w:color="auto"/>
              <w:right w:val="single" w:sz="4" w:space="0" w:color="000000"/>
            </w:tcBorders>
          </w:tcPr>
          <w:p w14:paraId="5CB8C5BA" w14:textId="77777777" w:rsidR="00272782" w:rsidRPr="00A503B2" w:rsidRDefault="00272782" w:rsidP="00795196">
            <w:pPr>
              <w:spacing w:after="2" w:line="239" w:lineRule="auto"/>
              <w:ind w:left="158" w:right="-21"/>
              <w:rPr>
                <w:rFonts w:ascii="Corbel" w:hAnsi="Corbel"/>
                <w:sz w:val="16"/>
                <w:szCs w:val="16"/>
              </w:rPr>
            </w:pPr>
            <w:r w:rsidRPr="00A503B2">
              <w:rPr>
                <w:rFonts w:ascii="Corbel" w:hAnsi="Corbel"/>
                <w:sz w:val="16"/>
                <w:szCs w:val="16"/>
              </w:rPr>
              <w:t>nach Ablauf von handels- oder steuerrechtlichen Aufbewahrungs-</w:t>
            </w:r>
          </w:p>
          <w:p w14:paraId="37865640" w14:textId="77777777" w:rsidR="00272782" w:rsidRPr="00A503B2" w:rsidRDefault="00272782" w:rsidP="00795196">
            <w:pPr>
              <w:spacing w:after="2" w:line="239" w:lineRule="auto"/>
              <w:ind w:left="158" w:right="-21"/>
              <w:rPr>
                <w:rFonts w:ascii="Corbel" w:hAnsi="Corbel"/>
                <w:sz w:val="16"/>
                <w:szCs w:val="16"/>
              </w:rPr>
            </w:pPr>
            <w:r w:rsidRPr="00A503B2">
              <w:rPr>
                <w:rFonts w:ascii="Corbel" w:hAnsi="Corbel"/>
                <w:sz w:val="16"/>
                <w:szCs w:val="16"/>
              </w:rPr>
              <w:t>pflichten</w:t>
            </w:r>
            <w:r>
              <w:rPr>
                <w:rFonts w:ascii="Corbel" w:hAnsi="Corbel"/>
                <w:sz w:val="16"/>
                <w:szCs w:val="16"/>
              </w:rPr>
              <w:t xml:space="preserve"> (genau zu bezeichnen)</w:t>
            </w:r>
          </w:p>
        </w:tc>
        <w:tc>
          <w:tcPr>
            <w:tcW w:w="1726" w:type="dxa"/>
            <w:tcBorders>
              <w:top w:val="single" w:sz="4" w:space="0" w:color="000000"/>
              <w:left w:val="single" w:sz="4" w:space="0" w:color="000000"/>
              <w:bottom w:val="single" w:sz="4" w:space="0" w:color="000000"/>
              <w:right w:val="single" w:sz="4" w:space="0" w:color="000000"/>
            </w:tcBorders>
          </w:tcPr>
          <w:p w14:paraId="37A79B62" w14:textId="77777777" w:rsidR="00272782" w:rsidRPr="00A503B2" w:rsidRDefault="00272782" w:rsidP="00795196">
            <w:pPr>
              <w:spacing w:after="0"/>
              <w:ind w:left="108"/>
              <w:rPr>
                <w:rFonts w:ascii="Corbel" w:hAnsi="Corbel"/>
                <w:sz w:val="16"/>
                <w:szCs w:val="16"/>
              </w:rPr>
            </w:pPr>
            <w:r w:rsidRPr="00A503B2">
              <w:rPr>
                <w:rFonts w:ascii="Corbel" w:hAnsi="Corbel"/>
                <w:sz w:val="16"/>
                <w:szCs w:val="16"/>
              </w:rPr>
              <w:t>siehe oben</w:t>
            </w:r>
          </w:p>
        </w:tc>
        <w:tc>
          <w:tcPr>
            <w:tcW w:w="1326" w:type="dxa"/>
            <w:tcBorders>
              <w:top w:val="single" w:sz="4" w:space="0" w:color="000000"/>
              <w:left w:val="single" w:sz="4" w:space="0" w:color="000000"/>
              <w:bottom w:val="single" w:sz="4" w:space="0" w:color="000000"/>
              <w:right w:val="single" w:sz="4" w:space="0" w:color="000000"/>
            </w:tcBorders>
          </w:tcPr>
          <w:p w14:paraId="3400D90B" w14:textId="77777777" w:rsidR="00272782" w:rsidRPr="00A503B2" w:rsidRDefault="00272782" w:rsidP="00795196">
            <w:pPr>
              <w:spacing w:after="0"/>
              <w:ind w:left="107"/>
              <w:rPr>
                <w:rFonts w:ascii="Corbel" w:hAnsi="Corbel"/>
                <w:sz w:val="18"/>
              </w:rPr>
            </w:pPr>
            <w:r>
              <w:rPr>
                <w:rFonts w:ascii="Corbel" w:hAnsi="Corbel"/>
                <w:sz w:val="18"/>
              </w:rPr>
              <w:t>4.5.2022</w:t>
            </w:r>
          </w:p>
        </w:tc>
      </w:tr>
    </w:tbl>
    <w:p w14:paraId="6DCC39B8" w14:textId="77777777" w:rsidR="00272782" w:rsidRPr="00A503B2" w:rsidRDefault="00272782" w:rsidP="00272782">
      <w:pPr>
        <w:spacing w:after="0"/>
        <w:ind w:left="14731"/>
        <w:rPr>
          <w:rFonts w:ascii="Corbel" w:hAnsi="Corbel"/>
        </w:rPr>
      </w:pPr>
      <w:r w:rsidRPr="00A503B2">
        <w:rPr>
          <w:rFonts w:ascii="Corbel" w:hAnsi="Corbel"/>
          <w:sz w:val="16"/>
        </w:rPr>
        <w:t>2</w:t>
      </w:r>
    </w:p>
    <w:p w14:paraId="4ECF3F6E" w14:textId="77777777" w:rsidR="00272782" w:rsidRPr="00A503B2" w:rsidRDefault="00272782" w:rsidP="00272782">
      <w:pPr>
        <w:tabs>
          <w:tab w:val="center" w:pos="2805"/>
        </w:tabs>
        <w:spacing w:after="441" w:line="314" w:lineRule="auto"/>
        <w:ind w:left="-15"/>
        <w:rPr>
          <w:rFonts w:ascii="Corbel" w:hAnsi="Corbel"/>
        </w:rPr>
      </w:pPr>
      <w:r w:rsidRPr="00A503B2">
        <w:rPr>
          <w:rFonts w:ascii="Corbel" w:hAnsi="Corbel"/>
        </w:rPr>
        <w:t xml:space="preserve">Datum:  </w:t>
      </w:r>
      <w:r w:rsidRPr="00A503B2">
        <w:rPr>
          <w:rFonts w:ascii="Corbel" w:hAnsi="Corbel"/>
        </w:rPr>
        <w:tab/>
      </w:r>
      <w:r>
        <w:rPr>
          <w:rFonts w:ascii="Corbel" w:hAnsi="Corbel"/>
        </w:rPr>
        <w:t>………………</w:t>
      </w:r>
      <w:proofErr w:type="gramStart"/>
      <w:r>
        <w:rPr>
          <w:rFonts w:ascii="Corbel" w:hAnsi="Corbel"/>
        </w:rPr>
        <w:t>…….</w:t>
      </w:r>
      <w:proofErr w:type="gramEnd"/>
      <w:r>
        <w:rPr>
          <w:rFonts w:ascii="Corbel" w:hAnsi="Corbel"/>
        </w:rPr>
        <w:t>.</w:t>
      </w:r>
      <w:r w:rsidRPr="00A503B2">
        <w:rPr>
          <w:rFonts w:ascii="Corbel" w:hAnsi="Corbel"/>
        </w:rPr>
        <w:t xml:space="preserve">  </w:t>
      </w:r>
    </w:p>
    <w:p w14:paraId="7FC134E6" w14:textId="77777777" w:rsidR="00272782" w:rsidRPr="00A503B2" w:rsidRDefault="00272782" w:rsidP="00272782">
      <w:pPr>
        <w:tabs>
          <w:tab w:val="center" w:pos="2975"/>
        </w:tabs>
        <w:spacing w:after="831" w:line="314" w:lineRule="auto"/>
        <w:ind w:left="-15"/>
        <w:rPr>
          <w:rFonts w:ascii="Corbel" w:hAnsi="Corbel"/>
        </w:rPr>
      </w:pPr>
      <w:r w:rsidRPr="00A503B2">
        <w:rPr>
          <w:rFonts w:ascii="Corbel" w:hAnsi="Corbel"/>
        </w:rPr>
        <w:t xml:space="preserve">Verantwortlicher:  </w:t>
      </w:r>
      <w:r w:rsidRPr="00A503B2">
        <w:rPr>
          <w:rFonts w:ascii="Corbel" w:hAnsi="Corbel"/>
        </w:rPr>
        <w:tab/>
        <w:t xml:space="preserve">Max Mustermann </w:t>
      </w:r>
    </w:p>
    <w:p w14:paraId="321768DF" w14:textId="77777777" w:rsidR="00272782" w:rsidRDefault="00272782" w:rsidP="00272782">
      <w:pPr>
        <w:tabs>
          <w:tab w:val="left" w:pos="1843"/>
        </w:tabs>
        <w:spacing w:before="0" w:after="0" w:line="314" w:lineRule="auto"/>
        <w:rPr>
          <w:rFonts w:ascii="Corbel" w:hAnsi="Corbel"/>
          <w:szCs w:val="24"/>
        </w:rPr>
      </w:pPr>
      <w:r w:rsidRPr="00A503B2">
        <w:rPr>
          <w:rFonts w:ascii="Corbel" w:hAnsi="Corbel"/>
        </w:rPr>
        <w:t xml:space="preserve">Unterschrift:  </w:t>
      </w:r>
      <w:r w:rsidRPr="00A503B2">
        <w:rPr>
          <w:rFonts w:ascii="Corbel" w:hAnsi="Corbel"/>
        </w:rPr>
        <w:tab/>
      </w:r>
      <w:r w:rsidRPr="00EA2D3D">
        <w:rPr>
          <w:rFonts w:ascii="Corbel" w:hAnsi="Corbel"/>
          <w:szCs w:val="24"/>
        </w:rPr>
        <w:t>_________________</w:t>
      </w:r>
      <w:r>
        <w:rPr>
          <w:rFonts w:ascii="Corbel" w:hAnsi="Corbel"/>
          <w:szCs w:val="24"/>
        </w:rPr>
        <w:t xml:space="preserve"> </w:t>
      </w:r>
    </w:p>
    <w:p w14:paraId="471EFCAB" w14:textId="77777777" w:rsidR="00272782" w:rsidRDefault="00272782" w:rsidP="00272782">
      <w:pPr>
        <w:tabs>
          <w:tab w:val="left" w:pos="1843"/>
        </w:tabs>
        <w:spacing w:before="0" w:after="0" w:line="314" w:lineRule="auto"/>
        <w:rPr>
          <w:rFonts w:ascii="Corbel" w:hAnsi="Corbel"/>
          <w:szCs w:val="24"/>
        </w:rPr>
      </w:pPr>
    </w:p>
    <w:p w14:paraId="0ACFF4CE" w14:textId="77777777" w:rsidR="00272782" w:rsidRDefault="00272782" w:rsidP="00272782">
      <w:pPr>
        <w:tabs>
          <w:tab w:val="left" w:pos="1843"/>
        </w:tabs>
        <w:spacing w:before="0" w:after="0" w:line="314" w:lineRule="auto"/>
        <w:rPr>
          <w:rFonts w:ascii="Corbel" w:hAnsi="Corbel"/>
          <w:szCs w:val="24"/>
        </w:rPr>
      </w:pPr>
    </w:p>
    <w:p w14:paraId="66EF3DA7" w14:textId="77777777" w:rsidR="00272782" w:rsidRDefault="00272782" w:rsidP="00272782">
      <w:pPr>
        <w:tabs>
          <w:tab w:val="left" w:pos="1843"/>
        </w:tabs>
        <w:spacing w:after="11" w:line="314" w:lineRule="auto"/>
        <w:ind w:left="-17"/>
        <w:rPr>
          <w:rFonts w:ascii="Corbel" w:hAnsi="Corbel"/>
          <w:i/>
          <w:sz w:val="16"/>
        </w:rPr>
      </w:pPr>
      <w:r w:rsidRPr="00294778">
        <w:rPr>
          <w:rFonts w:ascii="Corbel" w:hAnsi="Corbel"/>
          <w:i/>
          <w:sz w:val="16"/>
        </w:rPr>
        <w:t>Die</w:t>
      </w:r>
      <w:r>
        <w:rPr>
          <w:rFonts w:ascii="Corbel" w:hAnsi="Corbel"/>
          <w:i/>
          <w:sz w:val="16"/>
        </w:rPr>
        <w:t>se Teil-</w:t>
      </w:r>
      <w:r w:rsidRPr="00294778">
        <w:rPr>
          <w:rFonts w:ascii="Corbel" w:hAnsi="Corbel"/>
          <w:i/>
          <w:sz w:val="16"/>
        </w:rPr>
        <w:t xml:space="preserve">Vorlage wurde adaptiert von: </w:t>
      </w:r>
      <w:hyperlink r:id="rId13" w:history="1">
        <w:r w:rsidRPr="00FB67EA">
          <w:rPr>
            <w:rStyle w:val="Hyperlink"/>
            <w:rFonts w:ascii="Corbel" w:hAnsi="Corbel"/>
            <w:i/>
            <w:sz w:val="16"/>
          </w:rPr>
          <w:t>https://www.datenschutzstelle.li/datenschutz/themen-z/verzeichnis-verarbeitungstaetigkeiten</w:t>
        </w:r>
      </w:hyperlink>
    </w:p>
    <w:p w14:paraId="1F21C8A0" w14:textId="77777777" w:rsidR="00272782" w:rsidRDefault="00272782" w:rsidP="00CC6234">
      <w:pPr>
        <w:pStyle w:val="1Standard1"/>
        <w:rPr>
          <w:noProof/>
        </w:rPr>
      </w:pPr>
    </w:p>
    <w:p w14:paraId="5BBF9551" w14:textId="77777777" w:rsidR="009F0549" w:rsidRDefault="009F0549" w:rsidP="00CC6234">
      <w:pPr>
        <w:pStyle w:val="1Standard1"/>
        <w:rPr>
          <w:noProof/>
        </w:rPr>
        <w:sectPr w:rsidR="009F0549" w:rsidSect="001044C3">
          <w:pgSz w:w="16838" w:h="11906" w:orient="landscape"/>
          <w:pgMar w:top="1418" w:right="567" w:bottom="1418" w:left="1134" w:header="709" w:footer="709" w:gutter="0"/>
          <w:cols w:space="708"/>
          <w:titlePg/>
          <w:docGrid w:linePitch="360"/>
        </w:sectPr>
      </w:pPr>
    </w:p>
    <w:p w14:paraId="28A13F8F" w14:textId="6942F8A1" w:rsidR="009F0549" w:rsidRPr="009F0549" w:rsidRDefault="009F0549" w:rsidP="009F0549">
      <w:pPr>
        <w:pStyle w:val="1Standard1"/>
        <w:rPr>
          <w:b/>
          <w:bCs/>
          <w:noProof/>
        </w:rPr>
      </w:pPr>
      <w:r w:rsidRPr="009F0549">
        <w:rPr>
          <w:b/>
          <w:bCs/>
          <w:noProof/>
        </w:rPr>
        <w:lastRenderedPageBreak/>
        <w:t>Datenschutzerklärung</w:t>
      </w:r>
      <w:r w:rsidR="001044C3">
        <w:rPr>
          <w:b/>
          <w:bCs/>
          <w:noProof/>
        </w:rPr>
        <w:t xml:space="preserve"> (Anhang </w:t>
      </w:r>
      <w:r w:rsidR="00272782">
        <w:rPr>
          <w:b/>
          <w:bCs/>
          <w:noProof/>
        </w:rPr>
        <w:t>3</w:t>
      </w:r>
      <w:r w:rsidR="001044C3">
        <w:rPr>
          <w:b/>
          <w:bCs/>
          <w:noProof/>
        </w:rPr>
        <w:t>)</w:t>
      </w:r>
    </w:p>
    <w:p w14:paraId="08584A25" w14:textId="3902D400" w:rsidR="006A2DE2" w:rsidRDefault="009F0549" w:rsidP="009F0549">
      <w:pPr>
        <w:pStyle w:val="1Standard1"/>
        <w:rPr>
          <w:i/>
          <w:noProof/>
        </w:rPr>
      </w:pPr>
      <w:r w:rsidRPr="009F0549">
        <w:rPr>
          <w:i/>
          <w:noProof/>
        </w:rPr>
        <w:sym w:font="Wingdings" w:char="F046"/>
      </w:r>
      <w:r w:rsidRPr="009F0549">
        <w:rPr>
          <w:i/>
          <w:noProof/>
        </w:rPr>
        <w:t xml:space="preserve"> Dieses Dokument dient als Muster einer Datenschutzerklärung. </w:t>
      </w:r>
      <w:r w:rsidR="006A2DE2">
        <w:rPr>
          <w:i/>
          <w:noProof/>
        </w:rPr>
        <w:t xml:space="preserve">Das Muster ist laufend den gesetzlichen Änderungen und den Verhältnissen im Einzelfall anzupassen. Es ist eine gute Grundlage, die aber nicht Anspruch auf Vollständigkeit erhebt. </w:t>
      </w:r>
      <w:r w:rsidR="009531C4">
        <w:rPr>
          <w:i/>
          <w:noProof/>
        </w:rPr>
        <w:t>Das Dokument ist eine Weiterentwicklung der Datenschutzerklärung von Treuhandsuisse.</w:t>
      </w:r>
    </w:p>
    <w:p w14:paraId="10817449" w14:textId="67ABE3AB" w:rsidR="006A2DE2" w:rsidRDefault="006A2DE2" w:rsidP="009F0549">
      <w:pPr>
        <w:pStyle w:val="1Standard1"/>
        <w:rPr>
          <w:noProof/>
        </w:rPr>
      </w:pPr>
      <w:r>
        <w:rPr>
          <w:noProof/>
        </w:rPr>
        <w:t xml:space="preserve">Die vorliegende Datenschutzerklärung der </w:t>
      </w:r>
      <w:r w:rsidRPr="007D4BCA">
        <w:rPr>
          <w:noProof/>
          <w:highlight w:val="yellow"/>
        </w:rPr>
        <w:t>Firma ……</w:t>
      </w:r>
      <w:r>
        <w:rPr>
          <w:noProof/>
        </w:rPr>
        <w:t xml:space="preserve"> zeigt, wie wir </w:t>
      </w:r>
      <w:r w:rsidR="009F0549" w:rsidRPr="009F0549">
        <w:rPr>
          <w:noProof/>
        </w:rPr>
        <w:t xml:space="preserve">Personendaten erheben und bearbeiten. </w:t>
      </w:r>
      <w:r>
        <w:rPr>
          <w:noProof/>
        </w:rPr>
        <w:t>Detailliertere Regelungen im Einzelfall oder für bestimmte Abteilungen ergänzen diese Erklärung.</w:t>
      </w:r>
    </w:p>
    <w:p w14:paraId="7BABCE13" w14:textId="416A8B28" w:rsidR="009F0549" w:rsidRDefault="009F0549" w:rsidP="009F0549">
      <w:pPr>
        <w:pStyle w:val="1Standard1"/>
        <w:rPr>
          <w:noProof/>
        </w:rPr>
      </w:pPr>
      <w:r w:rsidRPr="009F0549">
        <w:rPr>
          <w:noProof/>
        </w:rPr>
        <w:t>Unter Personendaten werden für die Zwecke dieser Datenschutzerklärung alle Angaben verstanden, die sich auf eine bestimmte oder bestimmbare Person beziehen.</w:t>
      </w:r>
    </w:p>
    <w:p w14:paraId="2F6948B0" w14:textId="77777777" w:rsidR="006A2DE2" w:rsidRPr="009F0549" w:rsidRDefault="006A2DE2" w:rsidP="009F0549">
      <w:pPr>
        <w:pStyle w:val="1Standard1"/>
        <w:rPr>
          <w:noProof/>
        </w:rPr>
      </w:pPr>
    </w:p>
    <w:p w14:paraId="090DB04F" w14:textId="77777777" w:rsidR="009F0549" w:rsidRPr="009F0549" w:rsidRDefault="009F0549" w:rsidP="00176821">
      <w:pPr>
        <w:pStyle w:val="1Standard1"/>
        <w:numPr>
          <w:ilvl w:val="0"/>
          <w:numId w:val="27"/>
        </w:numPr>
        <w:rPr>
          <w:b/>
          <w:bCs/>
          <w:noProof/>
        </w:rPr>
      </w:pPr>
      <w:r w:rsidRPr="009F0549">
        <w:rPr>
          <w:b/>
          <w:bCs/>
          <w:noProof/>
        </w:rPr>
        <w:t>Verantwortliche Stelle und Kontakt </w:t>
      </w:r>
    </w:p>
    <w:p w14:paraId="6D316E7C" w14:textId="41ADBE4E" w:rsidR="009F0549" w:rsidRPr="009F0549" w:rsidRDefault="009F0549" w:rsidP="009F0549">
      <w:pPr>
        <w:pStyle w:val="1Standard1"/>
        <w:rPr>
          <w:noProof/>
        </w:rPr>
      </w:pPr>
      <w:r w:rsidRPr="009F0549">
        <w:rPr>
          <w:noProof/>
        </w:rPr>
        <w:t xml:space="preserve">Verantwortlich für die Datenbearbeitungen, die wir hier beschreiben, ist </w:t>
      </w:r>
      <w:r w:rsidR="006A2DE2" w:rsidRPr="006A2DE2">
        <w:rPr>
          <w:noProof/>
          <w:highlight w:val="yellow"/>
        </w:rPr>
        <w:t>xxxx Firma</w:t>
      </w:r>
      <w:r w:rsidR="006A2DE2">
        <w:rPr>
          <w:noProof/>
        </w:rPr>
        <w:t xml:space="preserve"> </w:t>
      </w:r>
      <w:r w:rsidRPr="009F0549">
        <w:rPr>
          <w:noProof/>
        </w:rPr>
        <w:t xml:space="preserve">soweit im Einzelfall nichts anderes angegeben ist. Anfragen zum Datenschutz können, unter Beilage einer Kopie der ID oder des Passes zur Identifikation des Nutzers, per Brief oder E-Mail an </w:t>
      </w:r>
      <w:r w:rsidR="006A2DE2">
        <w:rPr>
          <w:noProof/>
        </w:rPr>
        <w:t xml:space="preserve">den Datenschutzbeauftragten, </w:t>
      </w:r>
      <w:r w:rsidR="006A2DE2" w:rsidRPr="006A2DE2">
        <w:rPr>
          <w:noProof/>
          <w:highlight w:val="yellow"/>
        </w:rPr>
        <w:t>Frau/ Herrn …… e-mail, Tel gerichtet werden.</w:t>
      </w:r>
      <w:r w:rsidR="006A2DE2">
        <w:rPr>
          <w:noProof/>
        </w:rPr>
        <w:t xml:space="preserve"> </w:t>
      </w:r>
      <w:r w:rsidRPr="009F0549">
        <w:rPr>
          <w:noProof/>
        </w:rPr>
        <w:br/>
        <w:t> </w:t>
      </w:r>
    </w:p>
    <w:p w14:paraId="1C687632" w14:textId="41BD5AF2" w:rsidR="009F0549" w:rsidRDefault="009F0549" w:rsidP="001D72C2">
      <w:pPr>
        <w:pStyle w:val="1Standard1"/>
        <w:numPr>
          <w:ilvl w:val="0"/>
          <w:numId w:val="27"/>
        </w:numPr>
        <w:spacing w:before="0" w:after="0"/>
        <w:rPr>
          <w:b/>
          <w:bCs/>
          <w:noProof/>
        </w:rPr>
      </w:pPr>
      <w:r w:rsidRPr="009F0549">
        <w:rPr>
          <w:b/>
          <w:bCs/>
          <w:noProof/>
        </w:rPr>
        <w:t>Erhebung und Bearbeitung von Personendaten</w:t>
      </w:r>
    </w:p>
    <w:p w14:paraId="1856C651" w14:textId="77777777" w:rsidR="001D72C2" w:rsidRPr="009F0549" w:rsidRDefault="001D72C2" w:rsidP="001D72C2">
      <w:pPr>
        <w:pStyle w:val="1Standard1"/>
        <w:spacing w:before="0" w:after="0"/>
        <w:ind w:left="360"/>
        <w:rPr>
          <w:b/>
          <w:bCs/>
          <w:noProof/>
        </w:rPr>
      </w:pPr>
    </w:p>
    <w:p w14:paraId="6E8B2C69" w14:textId="5402C114" w:rsidR="009F0549" w:rsidRDefault="006A2DE2" w:rsidP="001D72C2">
      <w:pPr>
        <w:pStyle w:val="1Standard1"/>
        <w:spacing w:before="0" w:after="0"/>
        <w:rPr>
          <w:noProof/>
        </w:rPr>
      </w:pPr>
      <w:r>
        <w:rPr>
          <w:noProof/>
        </w:rPr>
        <w:t xml:space="preserve">Die Bearbeitung von Personendaten findet in folgenden Kategorien statt: </w:t>
      </w:r>
    </w:p>
    <w:p w14:paraId="08B60A30" w14:textId="77777777" w:rsidR="001D72C2" w:rsidRPr="009F0549" w:rsidRDefault="001D72C2" w:rsidP="001D72C2">
      <w:pPr>
        <w:pStyle w:val="1Standard1"/>
        <w:spacing w:before="0" w:after="0"/>
        <w:rPr>
          <w:noProof/>
        </w:rPr>
      </w:pPr>
    </w:p>
    <w:p w14:paraId="6C33A696" w14:textId="77777777" w:rsidR="009F0549" w:rsidRPr="00AD3372" w:rsidRDefault="009F0549" w:rsidP="00AD3372">
      <w:pPr>
        <w:pStyle w:val="1Standard1"/>
        <w:numPr>
          <w:ilvl w:val="0"/>
          <w:numId w:val="12"/>
        </w:numPr>
        <w:spacing w:before="0" w:after="0" w:line="240" w:lineRule="auto"/>
        <w:ind w:left="714" w:hanging="357"/>
        <w:rPr>
          <w:noProof/>
        </w:rPr>
      </w:pPr>
      <w:r w:rsidRPr="00AD3372">
        <w:rPr>
          <w:noProof/>
        </w:rPr>
        <w:t>Kundendaten von Kunden, für die wir Leistungen erbringen oder erbracht haben.</w:t>
      </w:r>
    </w:p>
    <w:p w14:paraId="148ABECF" w14:textId="77777777" w:rsidR="009F0549" w:rsidRPr="009F0549" w:rsidRDefault="008C5EAB" w:rsidP="00AD3372">
      <w:pPr>
        <w:pStyle w:val="1Standard1"/>
        <w:numPr>
          <w:ilvl w:val="0"/>
          <w:numId w:val="12"/>
        </w:numPr>
        <w:spacing w:before="0" w:after="0" w:line="240" w:lineRule="auto"/>
        <w:ind w:left="714" w:hanging="357"/>
        <w:rPr>
          <w:noProof/>
        </w:rPr>
      </w:pPr>
      <w:hyperlink r:id="rId14" w:anchor="zwei" w:history="1">
        <w:r w:rsidR="009F0549" w:rsidRPr="00AD3372">
          <w:rPr>
            <w:rStyle w:val="Hyperlink"/>
            <w:noProof/>
            <w:color w:val="auto"/>
            <w:u w:val="none"/>
          </w:rPr>
          <w:t>Personendaten, die wir bei der Leistungserbringung indirekt von unseren Kunden erhalten haben.</w:t>
        </w:r>
      </w:hyperlink>
    </w:p>
    <w:p w14:paraId="29C6B77C" w14:textId="4C9F81D9" w:rsidR="009F0549" w:rsidRPr="009F0549" w:rsidRDefault="005C16D7" w:rsidP="00AD3372">
      <w:pPr>
        <w:pStyle w:val="1Standard1"/>
        <w:numPr>
          <w:ilvl w:val="0"/>
          <w:numId w:val="12"/>
        </w:numPr>
        <w:spacing w:before="0" w:after="0" w:line="240" w:lineRule="auto"/>
        <w:ind w:left="714" w:hanging="357"/>
        <w:rPr>
          <w:noProof/>
        </w:rPr>
      </w:pPr>
      <w:r>
        <w:rPr>
          <w:noProof/>
        </w:rPr>
        <w:t>Digitale Besucherdaten beim</w:t>
      </w:r>
      <w:r w:rsidR="009F0549" w:rsidRPr="009F0549">
        <w:rPr>
          <w:noProof/>
        </w:rPr>
        <w:t xml:space="preserve"> </w:t>
      </w:r>
      <w:r>
        <w:rPr>
          <w:noProof/>
        </w:rPr>
        <w:t>An</w:t>
      </w:r>
      <w:r w:rsidR="00EA068F">
        <w:rPr>
          <w:noProof/>
        </w:rPr>
        <w:t>k</w:t>
      </w:r>
      <w:r>
        <w:rPr>
          <w:noProof/>
        </w:rPr>
        <w:t xml:space="preserve">licken </w:t>
      </w:r>
      <w:r w:rsidR="009F0549" w:rsidRPr="009F0549">
        <w:rPr>
          <w:noProof/>
        </w:rPr>
        <w:t>unserer Website</w:t>
      </w:r>
      <w:r w:rsidR="00EA068F">
        <w:rPr>
          <w:noProof/>
        </w:rPr>
        <w:t>.</w:t>
      </w:r>
    </w:p>
    <w:p w14:paraId="4779D0EF" w14:textId="1E620CD3" w:rsidR="009F0549" w:rsidRPr="009F0549" w:rsidRDefault="005C16D7" w:rsidP="00AD3372">
      <w:pPr>
        <w:pStyle w:val="1Standard1"/>
        <w:numPr>
          <w:ilvl w:val="0"/>
          <w:numId w:val="12"/>
        </w:numPr>
        <w:spacing w:before="0" w:after="0" w:line="240" w:lineRule="auto"/>
        <w:ind w:left="714" w:hanging="357"/>
        <w:rPr>
          <w:noProof/>
        </w:rPr>
      </w:pPr>
      <w:r>
        <w:rPr>
          <w:noProof/>
        </w:rPr>
        <w:t xml:space="preserve">Kunden-Adressdaten bei </w:t>
      </w:r>
      <w:r w:rsidR="009F0549" w:rsidRPr="009F0549">
        <w:rPr>
          <w:noProof/>
        </w:rPr>
        <w:t>der Nutzung unseres Newsletters</w:t>
      </w:r>
      <w:r w:rsidR="00EA068F">
        <w:rPr>
          <w:noProof/>
        </w:rPr>
        <w:t>.</w:t>
      </w:r>
    </w:p>
    <w:p w14:paraId="27514634" w14:textId="2A02E231" w:rsidR="009F0549" w:rsidRPr="009F0549" w:rsidRDefault="005C16D7" w:rsidP="00AD3372">
      <w:pPr>
        <w:pStyle w:val="1Standard1"/>
        <w:numPr>
          <w:ilvl w:val="0"/>
          <w:numId w:val="12"/>
        </w:numPr>
        <w:spacing w:before="0" w:after="0" w:line="240" w:lineRule="auto"/>
        <w:ind w:left="714" w:hanging="357"/>
        <w:rPr>
          <w:noProof/>
        </w:rPr>
      </w:pPr>
      <w:r>
        <w:rPr>
          <w:noProof/>
        </w:rPr>
        <w:t xml:space="preserve">Kundendaten betreffend persönliches Profil / Interessen aufgrund der </w:t>
      </w:r>
      <w:r w:rsidR="009F0549" w:rsidRPr="009F0549">
        <w:rPr>
          <w:noProof/>
        </w:rPr>
        <w:t>Teilnahme an einer Veranstaltung von uns.</w:t>
      </w:r>
    </w:p>
    <w:p w14:paraId="73FF0983" w14:textId="14D682B3" w:rsidR="009F0549" w:rsidRPr="009F0549" w:rsidRDefault="005C16D7" w:rsidP="00AD3372">
      <w:pPr>
        <w:pStyle w:val="1Standard1"/>
        <w:numPr>
          <w:ilvl w:val="0"/>
          <w:numId w:val="12"/>
        </w:numPr>
        <w:spacing w:before="0" w:after="0" w:line="240" w:lineRule="auto"/>
        <w:ind w:left="714" w:hanging="357"/>
        <w:rPr>
          <w:noProof/>
        </w:rPr>
      </w:pPr>
      <w:r>
        <w:rPr>
          <w:noProof/>
        </w:rPr>
        <w:t xml:space="preserve">Verschiedene Daten, wenn </w:t>
      </w:r>
      <w:r w:rsidR="009F0549" w:rsidRPr="009F0549">
        <w:rPr>
          <w:noProof/>
        </w:rPr>
        <w:t xml:space="preserve">wir </w:t>
      </w:r>
      <w:r>
        <w:rPr>
          <w:noProof/>
        </w:rPr>
        <w:t>auf irgendeine Art kommunizieren (örtlich, zeitlich, sachlich unterschiedlich)</w:t>
      </w:r>
      <w:r w:rsidR="00EA068F">
        <w:rPr>
          <w:noProof/>
        </w:rPr>
        <w:t>.</w:t>
      </w:r>
    </w:p>
    <w:p w14:paraId="1A1CD184" w14:textId="692AD260" w:rsidR="009F0549" w:rsidRPr="009F0549" w:rsidRDefault="005C16D7" w:rsidP="00AD3372">
      <w:pPr>
        <w:pStyle w:val="1Standard1"/>
        <w:numPr>
          <w:ilvl w:val="0"/>
          <w:numId w:val="12"/>
        </w:numPr>
        <w:spacing w:before="0" w:after="0" w:line="240" w:lineRule="auto"/>
        <w:ind w:left="714" w:hanging="357"/>
        <w:rPr>
          <w:noProof/>
        </w:rPr>
      </w:pPr>
      <w:r>
        <w:rPr>
          <w:noProof/>
        </w:rPr>
        <w:t xml:space="preserve">Daten bei </w:t>
      </w:r>
      <w:r w:rsidR="009F0549" w:rsidRPr="009F0549">
        <w:rPr>
          <w:noProof/>
        </w:rPr>
        <w:t>sonstiger vertraglicher Beziehung, z.B. als Lieferant, Dienstleistungserbringer oder Berater.</w:t>
      </w:r>
    </w:p>
    <w:p w14:paraId="5E9E7038" w14:textId="56B62361" w:rsidR="009F0549" w:rsidRPr="009F0549" w:rsidRDefault="005C16D7" w:rsidP="00AD3372">
      <w:pPr>
        <w:pStyle w:val="1Standard1"/>
        <w:numPr>
          <w:ilvl w:val="0"/>
          <w:numId w:val="12"/>
        </w:numPr>
        <w:spacing w:before="0" w:after="0" w:line="240" w:lineRule="auto"/>
        <w:ind w:left="714" w:hanging="357"/>
        <w:rPr>
          <w:noProof/>
        </w:rPr>
      </w:pPr>
      <w:r>
        <w:t xml:space="preserve">Personendaten bei </w:t>
      </w:r>
      <w:r w:rsidR="009F0549" w:rsidRPr="009F0549">
        <w:rPr>
          <w:noProof/>
        </w:rPr>
        <w:t>Bewerbungen</w:t>
      </w:r>
      <w:r w:rsidR="00EA068F">
        <w:rPr>
          <w:noProof/>
        </w:rPr>
        <w:t>.</w:t>
      </w:r>
    </w:p>
    <w:p w14:paraId="7F44082E" w14:textId="511FADE8" w:rsidR="009F0549" w:rsidRPr="009F0549" w:rsidRDefault="005C16D7" w:rsidP="00AD3372">
      <w:pPr>
        <w:pStyle w:val="1Standard1"/>
        <w:numPr>
          <w:ilvl w:val="0"/>
          <w:numId w:val="12"/>
        </w:numPr>
        <w:spacing w:before="0" w:after="0" w:line="240" w:lineRule="auto"/>
        <w:ind w:left="714" w:hanging="357"/>
        <w:rPr>
          <w:noProof/>
        </w:rPr>
      </w:pPr>
      <w:r>
        <w:rPr>
          <w:noProof/>
        </w:rPr>
        <w:t xml:space="preserve">Daten, wenn </w:t>
      </w:r>
      <w:r w:rsidR="009F0549" w:rsidRPr="009F0549">
        <w:rPr>
          <w:noProof/>
        </w:rPr>
        <w:t>wir aus gesetzlichen Gründen dazu verpflichtet sind.</w:t>
      </w:r>
    </w:p>
    <w:p w14:paraId="6FFAC5DE" w14:textId="426E1932" w:rsidR="009F0549" w:rsidRPr="009F0549" w:rsidRDefault="005C16D7" w:rsidP="00AD3372">
      <w:pPr>
        <w:pStyle w:val="1Standard1"/>
        <w:numPr>
          <w:ilvl w:val="0"/>
          <w:numId w:val="12"/>
        </w:numPr>
        <w:spacing w:before="0" w:line="240" w:lineRule="auto"/>
        <w:ind w:left="714" w:hanging="357"/>
        <w:rPr>
          <w:noProof/>
        </w:rPr>
      </w:pPr>
      <w:r>
        <w:rPr>
          <w:noProof/>
        </w:rPr>
        <w:t xml:space="preserve">Daten, welche wir im Zusammenhang mit dem Datenschutz oder der Einhaltung von Gesetzen verwenden. </w:t>
      </w:r>
    </w:p>
    <w:p w14:paraId="0285CAEA" w14:textId="656DBB94" w:rsidR="009F0549" w:rsidRDefault="009F0549" w:rsidP="009F0549">
      <w:pPr>
        <w:pStyle w:val="1Standard1"/>
        <w:rPr>
          <w:noProof/>
        </w:rPr>
      </w:pPr>
      <w:r w:rsidRPr="009F0549">
        <w:rPr>
          <w:noProof/>
        </w:rPr>
        <w:lastRenderedPageBreak/>
        <w:t xml:space="preserve">Detailliertere Informationen finden Sie in der Beschreibung der jeweiligen Kategorien von Bearbeitungen in Ziff. </w:t>
      </w:r>
      <w:r w:rsidR="005C16D7">
        <w:rPr>
          <w:noProof/>
        </w:rPr>
        <w:t>4</w:t>
      </w:r>
    </w:p>
    <w:p w14:paraId="61C630D2" w14:textId="77777777" w:rsidR="009F0549" w:rsidRPr="009F0549" w:rsidRDefault="009F0549" w:rsidP="00176821">
      <w:pPr>
        <w:pStyle w:val="1Standard1"/>
        <w:numPr>
          <w:ilvl w:val="0"/>
          <w:numId w:val="27"/>
        </w:numPr>
        <w:rPr>
          <w:b/>
          <w:bCs/>
          <w:noProof/>
        </w:rPr>
      </w:pPr>
      <w:r w:rsidRPr="009F0549">
        <w:rPr>
          <w:b/>
          <w:bCs/>
          <w:noProof/>
        </w:rPr>
        <w:t xml:space="preserve">Kategorien von Personendaten </w:t>
      </w:r>
    </w:p>
    <w:p w14:paraId="5631AEF3" w14:textId="266FEA75" w:rsidR="00AD3372" w:rsidRDefault="001D72C2" w:rsidP="009F0549">
      <w:pPr>
        <w:pStyle w:val="1Standard1"/>
        <w:rPr>
          <w:noProof/>
        </w:rPr>
      </w:pPr>
      <w:r>
        <w:rPr>
          <w:noProof/>
        </w:rPr>
        <w:t xml:space="preserve">Die Art der Bearbeitung der Personendaten und der Umfang hängt von der Beziehung zwischen Ihnen und der </w:t>
      </w:r>
      <w:r w:rsidRPr="001D72C2">
        <w:rPr>
          <w:noProof/>
          <w:highlight w:val="yellow"/>
        </w:rPr>
        <w:t>Firma</w:t>
      </w:r>
      <w:r>
        <w:rPr>
          <w:noProof/>
        </w:rPr>
        <w:t xml:space="preserve"> ab sowie vom Zweck, bzw. aus welchem Grund wir die Daten bearbeiten. Neben ihren </w:t>
      </w:r>
      <w:r w:rsidR="009F0549" w:rsidRPr="009F0549">
        <w:rPr>
          <w:noProof/>
        </w:rPr>
        <w:t xml:space="preserve">Kontaktdaten </w:t>
      </w:r>
      <w:r>
        <w:rPr>
          <w:noProof/>
        </w:rPr>
        <w:t xml:space="preserve">bearbeiten wir auch andere </w:t>
      </w:r>
      <w:r w:rsidR="009F0549" w:rsidRPr="009F0549">
        <w:rPr>
          <w:noProof/>
        </w:rPr>
        <w:t xml:space="preserve">Informationen über Sie oder über Personen, die mit Ihnen in einer Beziehung stehen. </w:t>
      </w:r>
      <w:r w:rsidR="00AD3372">
        <w:rPr>
          <w:noProof/>
        </w:rPr>
        <w:t>Fal</w:t>
      </w:r>
      <w:r w:rsidR="00EA068F">
        <w:rPr>
          <w:noProof/>
        </w:rPr>
        <w:t>l</w:t>
      </w:r>
      <w:r w:rsidR="00AD3372">
        <w:rPr>
          <w:noProof/>
        </w:rPr>
        <w:t xml:space="preserve">s es sich bei diesen Informationen um </w:t>
      </w:r>
      <w:r w:rsidR="009F0549" w:rsidRPr="009F0549">
        <w:rPr>
          <w:noProof/>
        </w:rPr>
        <w:t xml:space="preserve">besonders schützenswerte Personendaten </w:t>
      </w:r>
      <w:r w:rsidR="00AD3372">
        <w:rPr>
          <w:noProof/>
        </w:rPr>
        <w:t xml:space="preserve">handelt, hat dies weitere Folgen für unsere Bearbeitung und unsere internen Abläufe. </w:t>
      </w:r>
    </w:p>
    <w:p w14:paraId="0B4BE2E1" w14:textId="687B15AA" w:rsidR="009F0549" w:rsidRPr="009F0549" w:rsidRDefault="00AD3372" w:rsidP="009F0549">
      <w:pPr>
        <w:pStyle w:val="1Standard1"/>
        <w:rPr>
          <w:noProof/>
        </w:rPr>
      </w:pPr>
      <w:r>
        <w:rPr>
          <w:noProof/>
        </w:rPr>
        <w:t>F</w:t>
      </w:r>
      <w:r w:rsidR="009F0549" w:rsidRPr="009F0549">
        <w:rPr>
          <w:noProof/>
        </w:rPr>
        <w:t xml:space="preserve">olgende Kategorien von Personendaten, </w:t>
      </w:r>
      <w:r>
        <w:rPr>
          <w:noProof/>
        </w:rPr>
        <w:t xml:space="preserve">je nach </w:t>
      </w:r>
      <w:r w:rsidR="009F0549" w:rsidRPr="009F0549">
        <w:rPr>
          <w:noProof/>
        </w:rPr>
        <w:t xml:space="preserve">Zweck, </w:t>
      </w:r>
      <w:r>
        <w:rPr>
          <w:noProof/>
        </w:rPr>
        <w:t xml:space="preserve">werden bei uns gesammelt: </w:t>
      </w:r>
    </w:p>
    <w:p w14:paraId="794B7C25" w14:textId="77777777" w:rsidR="009F0549" w:rsidRPr="009F0549" w:rsidRDefault="009F0549" w:rsidP="00AD3372">
      <w:pPr>
        <w:pStyle w:val="1Standard1"/>
        <w:numPr>
          <w:ilvl w:val="0"/>
          <w:numId w:val="13"/>
        </w:numPr>
        <w:spacing w:before="0" w:after="0" w:line="240" w:lineRule="auto"/>
        <w:ind w:left="714" w:hanging="357"/>
        <w:rPr>
          <w:noProof/>
        </w:rPr>
      </w:pPr>
      <w:r w:rsidRPr="009F0549">
        <w:rPr>
          <w:noProof/>
        </w:rPr>
        <w:t>Kontaktinformationen (z.B. Name, Vorname, Adresse, Telefonnummer, E-Mail)</w:t>
      </w:r>
    </w:p>
    <w:p w14:paraId="5FE6904D" w14:textId="12FF187B" w:rsidR="009F0549" w:rsidRPr="009F0549" w:rsidRDefault="00AD3372" w:rsidP="00AD3372">
      <w:pPr>
        <w:pStyle w:val="1Standard1"/>
        <w:numPr>
          <w:ilvl w:val="0"/>
          <w:numId w:val="13"/>
        </w:numPr>
        <w:spacing w:before="0" w:after="0" w:line="240" w:lineRule="auto"/>
        <w:ind w:left="714" w:hanging="357"/>
        <w:rPr>
          <w:noProof/>
        </w:rPr>
      </w:pPr>
      <w:r>
        <w:rPr>
          <w:noProof/>
        </w:rPr>
        <w:t xml:space="preserve">Persönliche </w:t>
      </w:r>
      <w:r w:rsidR="009F0549" w:rsidRPr="009F0549">
        <w:rPr>
          <w:noProof/>
        </w:rPr>
        <w:t>Kundeninformationen (z.B. Geburtsdatum, Nationalität, Zivilstand, Beruf, Titel, Stellenbezeichnung, Pass / ID-Nummer, AHV-Nummer)</w:t>
      </w:r>
    </w:p>
    <w:p w14:paraId="2B3AB35D" w14:textId="389C543C" w:rsidR="009F0549" w:rsidRPr="009F0549" w:rsidRDefault="00AD3372" w:rsidP="00AD3372">
      <w:pPr>
        <w:pStyle w:val="1Standard1"/>
        <w:numPr>
          <w:ilvl w:val="0"/>
          <w:numId w:val="13"/>
        </w:numPr>
        <w:spacing w:before="0" w:after="0" w:line="240" w:lineRule="auto"/>
        <w:ind w:left="714" w:hanging="357"/>
        <w:rPr>
          <w:noProof/>
        </w:rPr>
      </w:pPr>
      <w:r>
        <w:rPr>
          <w:noProof/>
        </w:rPr>
        <w:t>Daten über ihre Bonität und firmenrechtliche Daten sowie Finanzinformationen (Bankkonten)</w:t>
      </w:r>
    </w:p>
    <w:p w14:paraId="4035CFD8" w14:textId="41BE0467" w:rsidR="009F0549" w:rsidRPr="009F0549" w:rsidRDefault="00AD3372" w:rsidP="00AD3372">
      <w:pPr>
        <w:pStyle w:val="1Standard1"/>
        <w:numPr>
          <w:ilvl w:val="0"/>
          <w:numId w:val="13"/>
        </w:numPr>
        <w:spacing w:before="0" w:after="0" w:line="240" w:lineRule="auto"/>
        <w:ind w:left="714" w:hanging="357"/>
        <w:rPr>
          <w:noProof/>
        </w:rPr>
      </w:pPr>
      <w:r>
        <w:rPr>
          <w:noProof/>
        </w:rPr>
        <w:t xml:space="preserve">Daten im Zusammenhang mit konkreten Aufträgen / Verträgen </w:t>
      </w:r>
    </w:p>
    <w:p w14:paraId="6B735D72" w14:textId="77777777" w:rsidR="009F0549" w:rsidRPr="009F0549" w:rsidRDefault="009F0549" w:rsidP="00AD3372">
      <w:pPr>
        <w:pStyle w:val="1Standard1"/>
        <w:numPr>
          <w:ilvl w:val="0"/>
          <w:numId w:val="13"/>
        </w:numPr>
        <w:spacing w:before="0" w:after="0" w:line="240" w:lineRule="auto"/>
        <w:ind w:left="714" w:hanging="357"/>
        <w:rPr>
          <w:noProof/>
        </w:rPr>
      </w:pPr>
      <w:r w:rsidRPr="009F0549">
        <w:rPr>
          <w:noProof/>
        </w:rPr>
        <w:t>Webseitendaten (z.B. IP-Adresse, Geräteinformation (UDI), Informationen zum Browser, Webseitennutzung (Analyse und Verwendung von Plugins, etc.)</w:t>
      </w:r>
    </w:p>
    <w:p w14:paraId="43D4BF4C" w14:textId="37ED45DF" w:rsidR="009F0549" w:rsidRPr="009F0549" w:rsidRDefault="00AD3372" w:rsidP="00AD3372">
      <w:pPr>
        <w:pStyle w:val="1Standard1"/>
        <w:numPr>
          <w:ilvl w:val="0"/>
          <w:numId w:val="13"/>
        </w:numPr>
        <w:spacing w:before="0" w:after="0" w:line="240" w:lineRule="auto"/>
        <w:ind w:left="714" w:hanging="357"/>
        <w:rPr>
          <w:noProof/>
        </w:rPr>
      </w:pPr>
      <w:r>
        <w:rPr>
          <w:noProof/>
        </w:rPr>
        <w:t xml:space="preserve">Daten von Bewerbungen </w:t>
      </w:r>
      <w:r w:rsidR="009F0549" w:rsidRPr="009F0549">
        <w:rPr>
          <w:noProof/>
        </w:rPr>
        <w:t>(z.B. Lebenslauf, Arbeitszeugnisse)</w:t>
      </w:r>
    </w:p>
    <w:p w14:paraId="53BB9B34" w14:textId="7C8D4BEF" w:rsidR="009F0549" w:rsidRPr="009F0549" w:rsidRDefault="00AD3372" w:rsidP="00AD3372">
      <w:pPr>
        <w:pStyle w:val="1Standard1"/>
        <w:numPr>
          <w:ilvl w:val="0"/>
          <w:numId w:val="13"/>
        </w:numPr>
        <w:spacing w:before="0" w:after="0" w:line="240" w:lineRule="auto"/>
        <w:ind w:left="714" w:hanging="357"/>
        <w:rPr>
          <w:noProof/>
        </w:rPr>
      </w:pPr>
      <w:r>
        <w:rPr>
          <w:noProof/>
        </w:rPr>
        <w:t xml:space="preserve">Werbe- und </w:t>
      </w:r>
      <w:r w:rsidR="009F0549" w:rsidRPr="009F0549">
        <w:rPr>
          <w:noProof/>
        </w:rPr>
        <w:t xml:space="preserve">Marketinginformationen </w:t>
      </w:r>
      <w:r>
        <w:rPr>
          <w:noProof/>
        </w:rPr>
        <w:t xml:space="preserve">sowei persönliche Interessen </w:t>
      </w:r>
      <w:r w:rsidR="009F0549" w:rsidRPr="009F0549">
        <w:rPr>
          <w:noProof/>
        </w:rPr>
        <w:t>(z.B. Anmeldung Newsletter</w:t>
      </w:r>
      <w:r>
        <w:rPr>
          <w:noProof/>
        </w:rPr>
        <w:t>, Interesse an spezifischen Themen, Spezialisierungen</w:t>
      </w:r>
      <w:r w:rsidR="009F0549" w:rsidRPr="009F0549">
        <w:rPr>
          <w:noProof/>
        </w:rPr>
        <w:t>)</w:t>
      </w:r>
    </w:p>
    <w:p w14:paraId="5F3DF680" w14:textId="77777777" w:rsidR="009F0549" w:rsidRPr="009F0549" w:rsidRDefault="009F0549" w:rsidP="00AD3372">
      <w:pPr>
        <w:pStyle w:val="1Standard1"/>
        <w:numPr>
          <w:ilvl w:val="0"/>
          <w:numId w:val="13"/>
        </w:numPr>
        <w:spacing w:before="0" w:after="0" w:line="240" w:lineRule="auto"/>
        <w:ind w:left="714" w:hanging="357"/>
        <w:rPr>
          <w:noProof/>
        </w:rPr>
      </w:pPr>
      <w:r w:rsidRPr="009F0549">
        <w:rPr>
          <w:noProof/>
        </w:rPr>
        <w:t>Sicherheits- und Netzwerkdaten (z.B. Besucherlisten, Zutrittskontrollen, Netzwerk- und Mailscanner, Telefonanruflisten)</w:t>
      </w:r>
    </w:p>
    <w:p w14:paraId="672679D1" w14:textId="77777777" w:rsidR="009F0549" w:rsidRPr="009F0549" w:rsidRDefault="009F0549" w:rsidP="00AD3372">
      <w:pPr>
        <w:pStyle w:val="1Standard1"/>
        <w:numPr>
          <w:ilvl w:val="0"/>
          <w:numId w:val="13"/>
        </w:numPr>
        <w:spacing w:before="0" w:line="240" w:lineRule="auto"/>
        <w:ind w:left="714" w:hanging="357"/>
        <w:rPr>
          <w:noProof/>
        </w:rPr>
      </w:pPr>
      <w:r w:rsidRPr="009F0549">
        <w:rPr>
          <w:noProof/>
        </w:rPr>
        <w:t>[[allenfalls weitere Kategorien ergänzen]]</w:t>
      </w:r>
    </w:p>
    <w:p w14:paraId="39F5ADC1" w14:textId="246D2D41" w:rsidR="009F0549" w:rsidRPr="009F0549" w:rsidRDefault="009F0549" w:rsidP="009F0549">
      <w:pPr>
        <w:pStyle w:val="1Standard1"/>
        <w:rPr>
          <w:noProof/>
        </w:rPr>
      </w:pPr>
      <w:r w:rsidRPr="009F0549">
        <w:rPr>
          <w:noProof/>
        </w:rPr>
        <w:t xml:space="preserve">Soweit dies erlaubt ist, entnehmen wir auch öffentlich zugänglichen Quellen (z.B. Betreibungsregister, Grundbücher, Handelsregister, Presse, Internet) gewisse Daten oder erhalten solche von unseren </w:t>
      </w:r>
      <w:r w:rsidR="00AD3372">
        <w:rPr>
          <w:noProof/>
        </w:rPr>
        <w:t>Kunden</w:t>
      </w:r>
      <w:r w:rsidRPr="009F0549">
        <w:rPr>
          <w:noProof/>
        </w:rPr>
        <w:t xml:space="preserve"> und deren Mitarbeitern, von Behörden, (Schieds-)</w:t>
      </w:r>
      <w:r w:rsidR="00AD3372">
        <w:rPr>
          <w:noProof/>
        </w:rPr>
        <w:t xml:space="preserve"> </w:t>
      </w:r>
      <w:r w:rsidRPr="009F0549">
        <w:rPr>
          <w:noProof/>
        </w:rPr>
        <w:t xml:space="preserve">Gerichten und sonstigen Dritten. Nebst den Daten von Ihnen, die Sie uns direkt geben, umfassen die Kategorien von Personendaten, die wir von Dritten über Sie erhalten, insbesondere Angaben aus öffentlichen Registern, Angaben, die wir im Zusammenhang mit behördlichen und gerichtlichen Verfahren erfahren, Angaben im Zusammenhang mit ihren beruflichen Funktionen und Aktivitäten, Angaben über Sie in Korrespondenz und Besprechungen mit Dritten, Bonitätsauskünfte, Angaben über Sie, die uns Personen aus Ihrem Umfeld (Familie, Berater, Rechtsvertreter, etc.) geben, damit wir Verträge mit Ihnen oder unter Einbezug von Ihnen abschliessen oder abwickeln können (z.B. Referenzen, Ihre Adresse für Lieferungen, Vollmachten) Angaben zur Einhaltung gesetzlicher Vorgaben wie etwa der Geldwäschereibekämpfung und Exportrestriktionen, Angaben von Banken, Versicherungen, </w:t>
      </w:r>
      <w:r w:rsidRPr="009F0549">
        <w:rPr>
          <w:noProof/>
        </w:rPr>
        <w:lastRenderedPageBreak/>
        <w:t>Vertriebs- und anderen Vertragspartnern von uns zur Inanspruchnahme oder Erbringung von Leistungen durch Sie (z.B. erfolgte Zahlungen, erfolgte Käufe), Angaben aus Medien und Internet zu Ihrer Person (soweit dies im konkreten Fall angezeigt ist, z.B. im Rahmen einer Bewerbung etc.), Ihre Adressen und ggf. Interessen und weitere soziodemographische Daten (für Marketing), Daten im Zusammenhang mit der Benutzung der Website (z.B. IP-Adresse, MAC-Adresse des Smartphones oder Computers, Angaben zu Ihrem Gerät und Einstellungen, Cookies, Datum und Zeit des Besuchs, abgerufene Seiten und Inhalte, benutzte Funktionen, verweisende Website, Standortangaben).</w:t>
      </w:r>
    </w:p>
    <w:p w14:paraId="2117A805" w14:textId="77777777" w:rsidR="009F0549" w:rsidRPr="009F0549" w:rsidRDefault="009F0549" w:rsidP="009F0549">
      <w:pPr>
        <w:pStyle w:val="1Standard1"/>
        <w:rPr>
          <w:noProof/>
        </w:rPr>
      </w:pPr>
    </w:p>
    <w:p w14:paraId="239598AB" w14:textId="30B8E03F" w:rsidR="009F0549" w:rsidRPr="009F0549" w:rsidRDefault="00AD3372" w:rsidP="009531C4">
      <w:pPr>
        <w:pStyle w:val="1Standard1"/>
        <w:numPr>
          <w:ilvl w:val="0"/>
          <w:numId w:val="27"/>
        </w:numPr>
        <w:ind w:left="851" w:hanging="851"/>
        <w:rPr>
          <w:b/>
          <w:bCs/>
          <w:noProof/>
        </w:rPr>
      </w:pPr>
      <w:r>
        <w:rPr>
          <w:b/>
          <w:bCs/>
          <w:noProof/>
        </w:rPr>
        <w:t>Für was bearbeiten wir die Daten (Zweck)?</w:t>
      </w:r>
    </w:p>
    <w:p w14:paraId="3D0E8B39" w14:textId="37E8E0F1" w:rsidR="009F0549" w:rsidRPr="009F0549" w:rsidRDefault="009F0549" w:rsidP="009531C4">
      <w:pPr>
        <w:pStyle w:val="1Standard1"/>
        <w:numPr>
          <w:ilvl w:val="1"/>
          <w:numId w:val="27"/>
        </w:numPr>
        <w:ind w:hanging="792"/>
        <w:rPr>
          <w:b/>
          <w:bCs/>
          <w:noProof/>
        </w:rPr>
      </w:pPr>
      <w:r w:rsidRPr="009F0549">
        <w:rPr>
          <w:b/>
          <w:bCs/>
          <w:noProof/>
        </w:rPr>
        <w:t xml:space="preserve">Erbringung von </w:t>
      </w:r>
      <w:r w:rsidR="00AD3372" w:rsidRPr="00AD3372">
        <w:rPr>
          <w:b/>
          <w:bCs/>
          <w:noProof/>
          <w:highlight w:val="yellow"/>
        </w:rPr>
        <w:t>Dienstleistungen / Lieferungen / Verkauf /</w:t>
      </w:r>
      <w:r w:rsidR="00AD3372">
        <w:rPr>
          <w:b/>
          <w:bCs/>
          <w:noProof/>
        </w:rPr>
        <w:t xml:space="preserve"> </w:t>
      </w:r>
    </w:p>
    <w:p w14:paraId="71FFDEE6" w14:textId="132F8176" w:rsidR="009F0549" w:rsidRPr="009F0549" w:rsidRDefault="009F0549" w:rsidP="009F0549">
      <w:pPr>
        <w:pStyle w:val="1Standard1"/>
        <w:rPr>
          <w:noProof/>
        </w:rPr>
      </w:pPr>
      <w:r w:rsidRPr="009F0549">
        <w:rPr>
          <w:noProof/>
        </w:rPr>
        <w:t xml:space="preserve">Wir bearbeiten in erster Linie die Personendaten, die wir im Rahmen unserer </w:t>
      </w:r>
      <w:r w:rsidR="00AD3372">
        <w:rPr>
          <w:noProof/>
        </w:rPr>
        <w:t>Geschäftsbeziehung</w:t>
      </w:r>
      <w:r w:rsidRPr="009F0549">
        <w:rPr>
          <w:noProof/>
        </w:rPr>
        <w:t xml:space="preserve"> mit unseren Kunden und sonstigen Vertragsbeziehungen mit Geschäftspartnern von diesen und weiteren daran beteiligten Personen erhalten.</w:t>
      </w:r>
    </w:p>
    <w:p w14:paraId="00170B8E" w14:textId="77777777" w:rsidR="009F0549" w:rsidRPr="009F0549" w:rsidRDefault="009F0549" w:rsidP="00FD1F59">
      <w:pPr>
        <w:pStyle w:val="1Standard1"/>
        <w:spacing w:after="120" w:line="240" w:lineRule="auto"/>
        <w:rPr>
          <w:noProof/>
        </w:rPr>
      </w:pPr>
      <w:r w:rsidRPr="009F0549">
        <w:rPr>
          <w:noProof/>
        </w:rPr>
        <w:t>Bei den Personendaten unserer Kunden handelt es sich insbesondere um folgende Informationen:</w:t>
      </w:r>
    </w:p>
    <w:p w14:paraId="0F22EC94" w14:textId="77777777" w:rsidR="009F0549" w:rsidRPr="009F0549" w:rsidRDefault="009F0549" w:rsidP="00AD3372">
      <w:pPr>
        <w:pStyle w:val="1Standard1"/>
        <w:numPr>
          <w:ilvl w:val="0"/>
          <w:numId w:val="14"/>
        </w:numPr>
        <w:spacing w:before="0" w:after="0" w:line="240" w:lineRule="auto"/>
        <w:ind w:left="714" w:hanging="357"/>
        <w:rPr>
          <w:noProof/>
        </w:rPr>
      </w:pPr>
      <w:r w:rsidRPr="009F0549">
        <w:rPr>
          <w:noProof/>
        </w:rPr>
        <w:t>Kontaktinformationen (z.B. Name, Vorname, Adresse, Telefonnummer, E-Mail, sonstige Kontaktinformationen)</w:t>
      </w:r>
    </w:p>
    <w:p w14:paraId="49DAA0C4" w14:textId="77777777" w:rsidR="009F0549" w:rsidRPr="009F0549" w:rsidRDefault="009F0549" w:rsidP="00AD3372">
      <w:pPr>
        <w:pStyle w:val="1Standard1"/>
        <w:numPr>
          <w:ilvl w:val="0"/>
          <w:numId w:val="14"/>
        </w:numPr>
        <w:spacing w:before="0" w:after="0" w:line="240" w:lineRule="auto"/>
        <w:ind w:left="714" w:hanging="357"/>
        <w:rPr>
          <w:noProof/>
        </w:rPr>
      </w:pPr>
      <w:r w:rsidRPr="009F0549">
        <w:rPr>
          <w:noProof/>
        </w:rPr>
        <w:t>Persönliche Informationen (z.B. Geburtsdatum, Nationalität, Zivilstand, Beruf, Titel, Stellenbezeichnung, Pass / ID-Nummer, AHV-Nummer, familiäre Verhältnisse, etc.)</w:t>
      </w:r>
    </w:p>
    <w:p w14:paraId="63564CC5" w14:textId="1E453C46" w:rsidR="009F0549" w:rsidRPr="009F0549" w:rsidRDefault="00FD1F59" w:rsidP="00AD3372">
      <w:pPr>
        <w:pStyle w:val="1Standard1"/>
        <w:numPr>
          <w:ilvl w:val="0"/>
          <w:numId w:val="14"/>
        </w:numPr>
        <w:spacing w:before="0" w:after="0" w:line="240" w:lineRule="auto"/>
        <w:ind w:left="714" w:hanging="357"/>
        <w:rPr>
          <w:noProof/>
        </w:rPr>
      </w:pPr>
      <w:r>
        <w:rPr>
          <w:noProof/>
        </w:rPr>
        <w:t xml:space="preserve">Daten zu Ihrer Bonität und zu ihren Einträgen in verschiedenen Registern oder allenfalls Sanktionslisten sowie Daten in spezialisierten Datenbanken und aus digital öffentlich zugänglichen Quellen </w:t>
      </w:r>
    </w:p>
    <w:p w14:paraId="00CC19D5" w14:textId="77777777" w:rsidR="009F0549" w:rsidRPr="009F0549" w:rsidRDefault="009F0549" w:rsidP="00AD3372">
      <w:pPr>
        <w:pStyle w:val="1Standard1"/>
        <w:numPr>
          <w:ilvl w:val="0"/>
          <w:numId w:val="14"/>
        </w:numPr>
        <w:spacing w:before="0" w:after="0" w:line="240" w:lineRule="auto"/>
        <w:ind w:left="714" w:hanging="357"/>
        <w:rPr>
          <w:noProof/>
        </w:rPr>
      </w:pPr>
      <w:r w:rsidRPr="009F0549">
        <w:rPr>
          <w:noProof/>
        </w:rPr>
        <w:t>Finanzinformationen (z.B. Daten zu Bankverbindungen, Investments oder Beteiligungen)</w:t>
      </w:r>
    </w:p>
    <w:p w14:paraId="3107A1F3" w14:textId="499D8189" w:rsidR="009F0549" w:rsidRPr="0084796C" w:rsidRDefault="00FD1F59" w:rsidP="00AD3372">
      <w:pPr>
        <w:pStyle w:val="1Standard1"/>
        <w:numPr>
          <w:ilvl w:val="0"/>
          <w:numId w:val="14"/>
        </w:numPr>
        <w:spacing w:before="0" w:after="0" w:line="240" w:lineRule="auto"/>
        <w:ind w:left="714" w:hanging="357"/>
        <w:rPr>
          <w:noProof/>
        </w:rPr>
      </w:pPr>
      <w:r>
        <w:rPr>
          <w:noProof/>
        </w:rPr>
        <w:t>Geschäftsdaten, je nach Auftrag/</w:t>
      </w:r>
      <w:r w:rsidRPr="0084796C">
        <w:rPr>
          <w:noProof/>
        </w:rPr>
        <w:t xml:space="preserve">Vertrag </w:t>
      </w:r>
    </w:p>
    <w:p w14:paraId="2CF9C795" w14:textId="462DBB66" w:rsidR="00166A45" w:rsidRPr="0084796C" w:rsidRDefault="009F0549" w:rsidP="00166A45">
      <w:pPr>
        <w:pStyle w:val="1Standard1"/>
        <w:numPr>
          <w:ilvl w:val="0"/>
          <w:numId w:val="14"/>
        </w:numPr>
        <w:spacing w:before="0" w:line="240" w:lineRule="auto"/>
        <w:ind w:left="714" w:hanging="357"/>
        <w:rPr>
          <w:noProof/>
        </w:rPr>
      </w:pPr>
      <w:r w:rsidRPr="0084796C">
        <w:rPr>
          <w:noProof/>
        </w:rPr>
        <w:t xml:space="preserve">Besonders schützenswerte Personendaten: </w:t>
      </w:r>
      <w:r w:rsidR="00166A45" w:rsidRPr="0084796C">
        <w:rPr>
          <w:noProof/>
        </w:rPr>
        <w:t>Unter diesen Personendaten können sich auch besonders schützenswerte Personendaten befinden, das sind gemäss Art. 5 lit. c DSG:</w:t>
      </w:r>
    </w:p>
    <w:p w14:paraId="056A6A23" w14:textId="77777777" w:rsidR="00166A45" w:rsidRPr="0084796C" w:rsidRDefault="00166A45" w:rsidP="00166A45">
      <w:pPr>
        <w:pStyle w:val="1Standard1"/>
        <w:numPr>
          <w:ilvl w:val="0"/>
          <w:numId w:val="34"/>
        </w:numPr>
        <w:spacing w:before="0" w:after="0" w:line="240" w:lineRule="auto"/>
        <w:rPr>
          <w:noProof/>
        </w:rPr>
      </w:pPr>
      <w:r w:rsidRPr="0084796C">
        <w:rPr>
          <w:noProof/>
        </w:rPr>
        <w:t xml:space="preserve">Daten über religiöse, weltanschauliche, politische oder gewerkschaftliche Ansichten oder Tätigkeiten (z.B. Glaubensrichtung, politische Zugehörigkeit), </w:t>
      </w:r>
    </w:p>
    <w:p w14:paraId="5E766D5F" w14:textId="77777777" w:rsidR="00166A45" w:rsidRPr="0084796C" w:rsidRDefault="00166A45" w:rsidP="00166A45">
      <w:pPr>
        <w:pStyle w:val="1Standard1"/>
        <w:numPr>
          <w:ilvl w:val="0"/>
          <w:numId w:val="34"/>
        </w:numPr>
        <w:spacing w:before="0" w:after="0" w:line="240" w:lineRule="auto"/>
        <w:rPr>
          <w:noProof/>
        </w:rPr>
      </w:pPr>
      <w:r w:rsidRPr="0084796C">
        <w:rPr>
          <w:noProof/>
        </w:rPr>
        <w:t>Daten über die Gesundheit, die Intimsphäre oder die Zugehörigkeit zu einer Rasse oder Ethnie (z.B. sexuelle Orientierung, ),</w:t>
      </w:r>
    </w:p>
    <w:p w14:paraId="004EB93F" w14:textId="77777777" w:rsidR="00166A45" w:rsidRPr="0084796C" w:rsidRDefault="00166A45" w:rsidP="00166A45">
      <w:pPr>
        <w:pStyle w:val="1Standard1"/>
        <w:numPr>
          <w:ilvl w:val="0"/>
          <w:numId w:val="34"/>
        </w:numPr>
        <w:spacing w:before="0" w:after="0" w:line="240" w:lineRule="auto"/>
        <w:rPr>
          <w:noProof/>
        </w:rPr>
      </w:pPr>
      <w:r w:rsidRPr="0084796C">
        <w:rPr>
          <w:noProof/>
        </w:rPr>
        <w:t>Genetische Daten (z.B. DNA-Profil),</w:t>
      </w:r>
    </w:p>
    <w:p w14:paraId="6725504B" w14:textId="77777777" w:rsidR="00166A45" w:rsidRPr="0084796C" w:rsidRDefault="00166A45" w:rsidP="00166A45">
      <w:pPr>
        <w:pStyle w:val="1Standard1"/>
        <w:numPr>
          <w:ilvl w:val="0"/>
          <w:numId w:val="34"/>
        </w:numPr>
        <w:spacing w:before="0" w:after="0" w:line="240" w:lineRule="auto"/>
        <w:rPr>
          <w:noProof/>
        </w:rPr>
      </w:pPr>
      <w:r w:rsidRPr="0084796C">
        <w:rPr>
          <w:noProof/>
        </w:rPr>
        <w:t>Biometrische Daten, die eine natürliche Person eindeutig identifizieren (z.B. digitaler Fingerabdruck, Aufnahmen der Stimme),</w:t>
      </w:r>
    </w:p>
    <w:p w14:paraId="1D86461C" w14:textId="77777777" w:rsidR="00166A45" w:rsidRPr="0084796C" w:rsidRDefault="00166A45" w:rsidP="00166A45">
      <w:pPr>
        <w:pStyle w:val="1Standard1"/>
        <w:numPr>
          <w:ilvl w:val="0"/>
          <w:numId w:val="34"/>
        </w:numPr>
        <w:spacing w:before="0" w:after="0" w:line="240" w:lineRule="auto"/>
        <w:rPr>
          <w:noProof/>
        </w:rPr>
      </w:pPr>
      <w:r w:rsidRPr="0084796C">
        <w:rPr>
          <w:noProof/>
        </w:rPr>
        <w:t>Daten über verwaltungs- und strafrechtliche Verfolgungen oder Sanktionen (z.B. Strafregistereintrag, Betreibungsregistereintrag),</w:t>
      </w:r>
    </w:p>
    <w:p w14:paraId="433C6182" w14:textId="637B169D" w:rsidR="00166A45" w:rsidRPr="0084796C" w:rsidRDefault="00166A45" w:rsidP="00166A45">
      <w:pPr>
        <w:pStyle w:val="1Standard1"/>
        <w:numPr>
          <w:ilvl w:val="0"/>
          <w:numId w:val="34"/>
        </w:numPr>
        <w:spacing w:before="0" w:after="0" w:line="240" w:lineRule="auto"/>
        <w:rPr>
          <w:noProof/>
        </w:rPr>
      </w:pPr>
      <w:r w:rsidRPr="0084796C">
        <w:rPr>
          <w:noProof/>
        </w:rPr>
        <w:t>Daten über Massnahmen der sozialen Hilfe (z.B. Bezug materielle Hilfe).</w:t>
      </w:r>
    </w:p>
    <w:p w14:paraId="041F67B8" w14:textId="77777777" w:rsidR="0084796C" w:rsidRPr="00166A45" w:rsidRDefault="0084796C" w:rsidP="0084796C">
      <w:pPr>
        <w:pStyle w:val="1Standard1"/>
        <w:spacing w:before="0" w:after="0" w:line="240" w:lineRule="auto"/>
        <w:rPr>
          <w:noProof/>
          <w:highlight w:val="yellow"/>
        </w:rPr>
      </w:pPr>
    </w:p>
    <w:p w14:paraId="0851A276" w14:textId="77777777" w:rsidR="009F0549" w:rsidRPr="009F0549" w:rsidRDefault="009F0549" w:rsidP="00FD1F59">
      <w:pPr>
        <w:pStyle w:val="1Standard1"/>
        <w:spacing w:after="120" w:line="240" w:lineRule="auto"/>
        <w:rPr>
          <w:noProof/>
        </w:rPr>
      </w:pPr>
      <w:r w:rsidRPr="009F0549">
        <w:rPr>
          <w:noProof/>
        </w:rPr>
        <w:lastRenderedPageBreak/>
        <w:t>Diese Personendaten bearbeiten wir für die beschriebenen Zwecke gestützt auf die folgenden Rechtsgrundlagen:</w:t>
      </w:r>
    </w:p>
    <w:p w14:paraId="3ED23291" w14:textId="409A3239" w:rsidR="009F0549" w:rsidRPr="009F0549" w:rsidRDefault="009F0549" w:rsidP="00FD1F59">
      <w:pPr>
        <w:pStyle w:val="1Standard1"/>
        <w:numPr>
          <w:ilvl w:val="0"/>
          <w:numId w:val="15"/>
        </w:numPr>
        <w:spacing w:before="0" w:after="0" w:line="240" w:lineRule="auto"/>
        <w:ind w:left="714" w:hanging="357"/>
        <w:rPr>
          <w:noProof/>
        </w:rPr>
      </w:pPr>
      <w:r w:rsidRPr="009F0549">
        <w:rPr>
          <w:noProof/>
        </w:rPr>
        <w:t xml:space="preserve">Abschluss oder Abwicklung eines Vertrages mit der betroffenen Person bzw. zugunsten der betroffenen Person, inkl. Vertragsanbahnung und allfällige Durchsetzung </w:t>
      </w:r>
      <w:r w:rsidR="00FD1F59">
        <w:rPr>
          <w:noProof/>
        </w:rPr>
        <w:t>(z. B. Liefervertrag, Verkaufsvertrag, Dienstleistungsvertrag)</w:t>
      </w:r>
    </w:p>
    <w:p w14:paraId="20EAAE85" w14:textId="15188B51" w:rsidR="009F0549" w:rsidRPr="009F0549" w:rsidRDefault="009F0549" w:rsidP="00FD1F59">
      <w:pPr>
        <w:pStyle w:val="1Standard1"/>
        <w:numPr>
          <w:ilvl w:val="0"/>
          <w:numId w:val="15"/>
        </w:numPr>
        <w:spacing w:before="0" w:after="0" w:line="240" w:lineRule="auto"/>
        <w:ind w:left="714" w:hanging="357"/>
        <w:rPr>
          <w:noProof/>
        </w:rPr>
      </w:pPr>
      <w:r w:rsidRPr="009F0549">
        <w:rPr>
          <w:noProof/>
        </w:rPr>
        <w:t xml:space="preserve">Erfüllung einer gesetzlichen Verpflichtung (z. B. </w:t>
      </w:r>
      <w:r w:rsidR="00FD1F59">
        <w:rPr>
          <w:noProof/>
        </w:rPr>
        <w:t>wenn wir wegen einer gesetzlichen Pflich Daten sammeln und/oder preisgeben müssen</w:t>
      </w:r>
      <w:r w:rsidRPr="009F0549">
        <w:rPr>
          <w:noProof/>
        </w:rPr>
        <w:t>)</w:t>
      </w:r>
    </w:p>
    <w:p w14:paraId="6635EB32" w14:textId="77777777" w:rsidR="009F0549" w:rsidRPr="009F0549" w:rsidRDefault="009F0549" w:rsidP="00FD1F59">
      <w:pPr>
        <w:pStyle w:val="1Standard1"/>
        <w:numPr>
          <w:ilvl w:val="0"/>
          <w:numId w:val="15"/>
        </w:numPr>
        <w:spacing w:before="0" w:after="0" w:line="240" w:lineRule="auto"/>
        <w:ind w:left="714" w:hanging="357"/>
        <w:rPr>
          <w:noProof/>
        </w:rPr>
      </w:pPr>
      <w:r w:rsidRPr="009F0549">
        <w:rPr>
          <w:noProof/>
        </w:rPr>
        <w:t>Wahrung berechtigter Interessen, (z.B. für administrative Zwecke, um unsere Qualität zu verbessern, die Sicherheit zu gewährleisten, Risikomanagement zu betreiben, unsere Rechte durchzusetzen, uns gegen Ansprüche zu verteidigen oder um mögliche Interessenkonflikte zu prüfen)</w:t>
      </w:r>
    </w:p>
    <w:p w14:paraId="3D8CD6EC" w14:textId="77777777" w:rsidR="009F0549" w:rsidRPr="009F0549" w:rsidRDefault="009F0549" w:rsidP="00FD1F59">
      <w:pPr>
        <w:pStyle w:val="1Standard1"/>
        <w:numPr>
          <w:ilvl w:val="0"/>
          <w:numId w:val="15"/>
        </w:numPr>
        <w:spacing w:before="0"/>
        <w:ind w:left="714" w:hanging="357"/>
        <w:rPr>
          <w:noProof/>
        </w:rPr>
      </w:pPr>
      <w:r w:rsidRPr="009F0549">
        <w:rPr>
          <w:noProof/>
        </w:rPr>
        <w:t>Einwilligung (z.B. um ihnen Marketinginformationen zuzusenden).</w:t>
      </w:r>
      <w:r w:rsidRPr="009F0549">
        <w:rPr>
          <w:noProof/>
        </w:rPr>
        <w:br/>
        <w:t> </w:t>
      </w:r>
    </w:p>
    <w:p w14:paraId="5F1DFBF1" w14:textId="77777777" w:rsidR="009F0549" w:rsidRPr="009F0549" w:rsidRDefault="009F0549" w:rsidP="009531C4">
      <w:pPr>
        <w:pStyle w:val="1Standard1"/>
        <w:numPr>
          <w:ilvl w:val="1"/>
          <w:numId w:val="27"/>
        </w:numPr>
        <w:ind w:hanging="792"/>
        <w:rPr>
          <w:b/>
          <w:bCs/>
          <w:noProof/>
        </w:rPr>
      </w:pPr>
      <w:r w:rsidRPr="009F0549">
        <w:rPr>
          <w:b/>
          <w:bCs/>
          <w:noProof/>
        </w:rPr>
        <w:t>Indirekte Datenbearbeitung aus Leistungserbringung</w:t>
      </w:r>
    </w:p>
    <w:p w14:paraId="1C572F16" w14:textId="77777777" w:rsidR="009F0549" w:rsidRPr="009F0549" w:rsidRDefault="009F0549" w:rsidP="009F0549">
      <w:pPr>
        <w:pStyle w:val="1Standard1"/>
        <w:rPr>
          <w:noProof/>
        </w:rPr>
      </w:pPr>
      <w:r w:rsidRPr="009F0549">
        <w:rPr>
          <w:noProof/>
        </w:rPr>
        <w:t>Wenn wir Leistungen für unsere Kunden erbringen, kann es vorkommen, dass wir auch Personendaten bearbeiten, die wir nicht direkt bei den betroffenen Personen erhoben haben oder Personendaten von Drittpersonen. Es handelt sich bei diesen Drittpersonen in der Regel um Mitarbeitende, Kontaktpersonen, Familienmitglieder oder Personen, die aus anderen Gründen mit den Kunden oder den betroffenen Personen in einer Beziehung stehen. Diese Personendaten benötigen wir, um Verträge mit unseren Kunden zu erfüllen. Wir erhalten diese Personendaten von unseren Kunden oder von Dritten, die von unseren Kunden beauftragt werden. Drittpersonen, deren Informationen wir zu diesem Zweck bearbeiten, werden von unseren Kunden darüber informiert, dass wir ihre Daten bearbeiten. Unsere Kunden können dafür auf diese Datenschutzerklärung verweisen.</w:t>
      </w:r>
    </w:p>
    <w:p w14:paraId="57B60CFF" w14:textId="77777777" w:rsidR="009F0549" w:rsidRPr="009F0549" w:rsidRDefault="009F0549" w:rsidP="00FD1F59">
      <w:pPr>
        <w:pStyle w:val="1Standard1"/>
        <w:spacing w:after="120" w:line="240" w:lineRule="auto"/>
        <w:rPr>
          <w:noProof/>
        </w:rPr>
      </w:pPr>
      <w:r w:rsidRPr="009F0549">
        <w:rPr>
          <w:noProof/>
        </w:rPr>
        <w:t>Bei den Personendaten der Personen, die mit unseren Kunden in einer Beziehung stehen, handelt es sich insbesondere um folgende Informationen:</w:t>
      </w:r>
    </w:p>
    <w:p w14:paraId="7E1D80B4" w14:textId="77777777" w:rsidR="009F0549" w:rsidRPr="009F0549" w:rsidRDefault="009F0549" w:rsidP="00FD1F59">
      <w:pPr>
        <w:pStyle w:val="1Standard1"/>
        <w:numPr>
          <w:ilvl w:val="0"/>
          <w:numId w:val="16"/>
        </w:numPr>
        <w:spacing w:after="120" w:line="240" w:lineRule="auto"/>
        <w:rPr>
          <w:noProof/>
        </w:rPr>
      </w:pPr>
      <w:r w:rsidRPr="009F0549">
        <w:rPr>
          <w:noProof/>
        </w:rPr>
        <w:t>Kontaktinformationen (z.B. Name, Vorname, Adresse, Telefonnummer, E-Mail, sonstige Kontaktinformationen, Marketingdaten)</w:t>
      </w:r>
    </w:p>
    <w:p w14:paraId="4CDF7313" w14:textId="77777777" w:rsidR="009F0549" w:rsidRPr="009F0549" w:rsidRDefault="009F0549" w:rsidP="00FD1F59">
      <w:pPr>
        <w:pStyle w:val="1Standard1"/>
        <w:numPr>
          <w:ilvl w:val="0"/>
          <w:numId w:val="16"/>
        </w:numPr>
        <w:spacing w:after="120" w:line="240" w:lineRule="auto"/>
        <w:rPr>
          <w:noProof/>
        </w:rPr>
      </w:pPr>
      <w:r w:rsidRPr="009F0549">
        <w:rPr>
          <w:noProof/>
        </w:rPr>
        <w:t>Persönliche Informationen (z.B. Geburtsdatum, Nationalität, Zivilstand, Beruf, Titel, Stellenbezeichnung, Pass / ID-Nummer, AHV-Nummer, familiäre Verhältnisse, etc.)</w:t>
      </w:r>
    </w:p>
    <w:p w14:paraId="334E7925" w14:textId="77777777" w:rsidR="009F0549" w:rsidRPr="009F0549" w:rsidRDefault="009F0549" w:rsidP="00FD1F59">
      <w:pPr>
        <w:pStyle w:val="1Standard1"/>
        <w:numPr>
          <w:ilvl w:val="0"/>
          <w:numId w:val="16"/>
        </w:numPr>
        <w:spacing w:after="120" w:line="240" w:lineRule="auto"/>
        <w:rPr>
          <w:noProof/>
        </w:rPr>
      </w:pPr>
      <w:r w:rsidRPr="009F0549">
        <w:rPr>
          <w:noProof/>
        </w:rPr>
        <w:t>Finanzinformationen (z.B. Daten zu Bankverbindungen, Investments oder Beteiligungen)</w:t>
      </w:r>
    </w:p>
    <w:p w14:paraId="648A40BA" w14:textId="0006868F" w:rsidR="009F0549" w:rsidRPr="009F0549" w:rsidRDefault="00321B2B" w:rsidP="00FD1F59">
      <w:pPr>
        <w:pStyle w:val="1Standard1"/>
        <w:numPr>
          <w:ilvl w:val="0"/>
          <w:numId w:val="16"/>
        </w:numPr>
        <w:spacing w:after="120" w:line="240" w:lineRule="auto"/>
        <w:rPr>
          <w:noProof/>
        </w:rPr>
      </w:pPr>
      <w:r>
        <w:rPr>
          <w:noProof/>
        </w:rPr>
        <w:t>Vertrags- oder Geschäftsdaten</w:t>
      </w:r>
      <w:r w:rsidR="009F0549" w:rsidRPr="009F0549">
        <w:rPr>
          <w:noProof/>
        </w:rPr>
        <w:t xml:space="preserve">, je nach Auftrag </w:t>
      </w:r>
      <w:r>
        <w:rPr>
          <w:noProof/>
        </w:rPr>
        <w:t>bzw. Vertrag</w:t>
      </w:r>
    </w:p>
    <w:p w14:paraId="26E219EE" w14:textId="6DEBE399" w:rsidR="009F0549" w:rsidRPr="009F0549" w:rsidRDefault="009F0549" w:rsidP="00176821">
      <w:pPr>
        <w:pStyle w:val="1Standard1"/>
        <w:numPr>
          <w:ilvl w:val="0"/>
          <w:numId w:val="16"/>
        </w:numPr>
        <w:rPr>
          <w:noProof/>
        </w:rPr>
      </w:pPr>
      <w:r w:rsidRPr="009F0549">
        <w:rPr>
          <w:noProof/>
        </w:rPr>
        <w:t>Besonders schützenswerte Personendaten</w:t>
      </w:r>
      <w:r w:rsidR="00321B2B" w:rsidRPr="00321B2B">
        <w:rPr>
          <w:noProof/>
        </w:rPr>
        <w:t xml:space="preserve"> </w:t>
      </w:r>
      <w:r w:rsidR="00321B2B" w:rsidRPr="009F0549">
        <w:rPr>
          <w:noProof/>
        </w:rPr>
        <w:t xml:space="preserve">Unter diesen Personendaten können sich auch besonders schützenswerte Personendaten </w:t>
      </w:r>
      <w:r w:rsidR="00321B2B" w:rsidRPr="0084796C">
        <w:rPr>
          <w:noProof/>
        </w:rPr>
        <w:t xml:space="preserve">befinden, </w:t>
      </w:r>
      <w:r w:rsidR="0084796C" w:rsidRPr="0084796C">
        <w:rPr>
          <w:noProof/>
        </w:rPr>
        <w:t>vgl.</w:t>
      </w:r>
      <w:r w:rsidR="00DC57C3" w:rsidRPr="0084796C">
        <w:rPr>
          <w:noProof/>
        </w:rPr>
        <w:t xml:space="preserve"> Ziff. 4.1.</w:t>
      </w:r>
    </w:p>
    <w:p w14:paraId="4B098AB0" w14:textId="77777777" w:rsidR="009F0549" w:rsidRPr="009F0549" w:rsidRDefault="009F0549" w:rsidP="00321B2B">
      <w:pPr>
        <w:pStyle w:val="1Standard1"/>
        <w:spacing w:after="120" w:line="240" w:lineRule="auto"/>
        <w:rPr>
          <w:noProof/>
        </w:rPr>
      </w:pPr>
      <w:r w:rsidRPr="009F0549">
        <w:rPr>
          <w:noProof/>
        </w:rPr>
        <w:t>Diese Personendaten bearbeiten wir für die beschriebenen Zwecke gestützt auf die folgenden Rechtsgrundlagen:</w:t>
      </w:r>
    </w:p>
    <w:p w14:paraId="481A69DD" w14:textId="77777777" w:rsidR="009F0549" w:rsidRPr="009F0549" w:rsidRDefault="009F0549" w:rsidP="00321B2B">
      <w:pPr>
        <w:pStyle w:val="1Standard1"/>
        <w:numPr>
          <w:ilvl w:val="0"/>
          <w:numId w:val="17"/>
        </w:numPr>
        <w:spacing w:after="120" w:line="240" w:lineRule="auto"/>
        <w:rPr>
          <w:noProof/>
        </w:rPr>
      </w:pPr>
      <w:r w:rsidRPr="009F0549">
        <w:rPr>
          <w:noProof/>
        </w:rPr>
        <w:lastRenderedPageBreak/>
        <w:t>Abschluss oder Abwicklung eines Vertrages mit der betroffenen Person bzw. zugunsten der betroffenen Person (z. B. wenn wir unsere vertraglichen Pflichten wahrnehmen)</w:t>
      </w:r>
    </w:p>
    <w:p w14:paraId="385C1AA7" w14:textId="77777777" w:rsidR="009F0549" w:rsidRPr="009F0549" w:rsidRDefault="009F0549" w:rsidP="00321B2B">
      <w:pPr>
        <w:pStyle w:val="1Standard1"/>
        <w:numPr>
          <w:ilvl w:val="0"/>
          <w:numId w:val="17"/>
        </w:numPr>
        <w:spacing w:after="120" w:line="240" w:lineRule="auto"/>
        <w:rPr>
          <w:noProof/>
        </w:rPr>
      </w:pPr>
      <w:r w:rsidRPr="009F0549">
        <w:rPr>
          <w:noProof/>
        </w:rPr>
        <w:t>Erfüllung einer gesetzlichen Verpflichtung (z. B. wenn wir unsere Pflichten als Revisionsstelle wahrnehmen oder verpflichtet sind, Informationen offen zu legen)</w:t>
      </w:r>
    </w:p>
    <w:p w14:paraId="40774A91" w14:textId="77777777" w:rsidR="009F0549" w:rsidRPr="009F0549" w:rsidRDefault="009F0549" w:rsidP="00321B2B">
      <w:pPr>
        <w:pStyle w:val="1Standard1"/>
        <w:numPr>
          <w:ilvl w:val="0"/>
          <w:numId w:val="17"/>
        </w:numPr>
        <w:spacing w:after="120" w:line="240" w:lineRule="auto"/>
        <w:rPr>
          <w:noProof/>
        </w:rPr>
      </w:pPr>
      <w:r w:rsidRPr="009F0549">
        <w:rPr>
          <w:noProof/>
        </w:rPr>
        <w:t>Wahrung berechtigter Interessen, insbesondere unser Interesse, gegenüber unseren Kunden eine optimale Leistung zu erbringen.</w:t>
      </w:r>
    </w:p>
    <w:p w14:paraId="675DC9FB" w14:textId="2E1CE55F" w:rsidR="00321B2B" w:rsidRDefault="00321B2B">
      <w:pPr>
        <w:spacing w:before="0" w:after="200" w:line="276" w:lineRule="auto"/>
        <w:rPr>
          <w:b/>
          <w:bCs/>
          <w:noProof/>
          <w:lang w:eastAsia="de-CH"/>
        </w:rPr>
      </w:pPr>
    </w:p>
    <w:p w14:paraId="7B447688" w14:textId="141A8D69" w:rsidR="009F0549" w:rsidRPr="009F0549" w:rsidRDefault="009F0549" w:rsidP="009531C4">
      <w:pPr>
        <w:pStyle w:val="1Standard1"/>
        <w:numPr>
          <w:ilvl w:val="1"/>
          <w:numId w:val="27"/>
        </w:numPr>
        <w:ind w:hanging="792"/>
        <w:rPr>
          <w:b/>
          <w:bCs/>
          <w:noProof/>
        </w:rPr>
      </w:pPr>
      <w:r w:rsidRPr="009F0549">
        <w:rPr>
          <w:b/>
          <w:bCs/>
          <w:noProof/>
        </w:rPr>
        <w:t>Webseite</w:t>
      </w:r>
    </w:p>
    <w:p w14:paraId="0C8432A6" w14:textId="77777777" w:rsidR="009F0549" w:rsidRPr="009F0549" w:rsidRDefault="009F0549" w:rsidP="009F0549">
      <w:pPr>
        <w:pStyle w:val="1Standard1"/>
        <w:rPr>
          <w:noProof/>
        </w:rPr>
      </w:pPr>
      <w:r w:rsidRPr="009F0549">
        <w:rPr>
          <w:noProof/>
        </w:rPr>
        <w:t xml:space="preserve">Um unsere Webseite zu nutzen, müssen keine Personendaten offengelegt werden. Der Server erfasst jedoch mit jedem Aufruf eine Reihe von Benutzerinformationen, welche vorübergehend in den Logfiles des Servers gespeichert werden. </w:t>
      </w:r>
    </w:p>
    <w:p w14:paraId="4697CBDE" w14:textId="77777777" w:rsidR="009F0549" w:rsidRPr="009F0549" w:rsidRDefault="009F0549" w:rsidP="009F0549">
      <w:pPr>
        <w:pStyle w:val="1Standard1"/>
        <w:rPr>
          <w:noProof/>
        </w:rPr>
      </w:pPr>
      <w:r w:rsidRPr="009F0549">
        <w:rPr>
          <w:noProof/>
        </w:rPr>
        <w:t xml:space="preserve">Bei der Nutzung dieser allgemeinen Informationen findet keine Zuordnung zu einer bestimmten Person statt. Die Erfassung dieser Informationen bzw. Daten ist technisch erforderlich, um unsere Webseite anzuzeigen und dessen Stabilität und Sicherheit zu gewährleisten. Diese Informationen werden zudem erhoben, um die Webseite zu verbessern und ihre Nutzung zu analysieren. </w:t>
      </w:r>
    </w:p>
    <w:p w14:paraId="4874DB04" w14:textId="77777777" w:rsidR="009F0549" w:rsidRPr="009F0549" w:rsidRDefault="009F0549" w:rsidP="00321B2B">
      <w:pPr>
        <w:pStyle w:val="1Standard1"/>
        <w:spacing w:after="120" w:line="240" w:lineRule="auto"/>
        <w:rPr>
          <w:noProof/>
        </w:rPr>
      </w:pPr>
      <w:r w:rsidRPr="009F0549">
        <w:rPr>
          <w:noProof/>
        </w:rPr>
        <w:t>Dabei handelt es sich insbesondere um folgende Informationen: </w:t>
      </w:r>
    </w:p>
    <w:p w14:paraId="4602FA5A" w14:textId="77777777" w:rsidR="009F0549" w:rsidRPr="009F0549" w:rsidRDefault="009F0549" w:rsidP="00321B2B">
      <w:pPr>
        <w:pStyle w:val="1Standard1"/>
        <w:numPr>
          <w:ilvl w:val="0"/>
          <w:numId w:val="18"/>
        </w:numPr>
        <w:spacing w:after="120" w:line="240" w:lineRule="auto"/>
        <w:rPr>
          <w:noProof/>
        </w:rPr>
      </w:pPr>
      <w:r w:rsidRPr="009F0549">
        <w:rPr>
          <w:noProof/>
        </w:rPr>
        <w:t>Kontaktinformationen (z.B. Name, Vorname, Adresse, Telefonnummer, E-Mail)</w:t>
      </w:r>
    </w:p>
    <w:p w14:paraId="7B4B16A0" w14:textId="6126061F" w:rsidR="009F0549" w:rsidRPr="009F0549" w:rsidRDefault="009F0549" w:rsidP="00321B2B">
      <w:pPr>
        <w:pStyle w:val="1Standard1"/>
        <w:numPr>
          <w:ilvl w:val="0"/>
          <w:numId w:val="18"/>
        </w:numPr>
        <w:spacing w:after="120" w:line="240" w:lineRule="auto"/>
        <w:rPr>
          <w:noProof/>
        </w:rPr>
      </w:pPr>
      <w:r w:rsidRPr="009F0549">
        <w:rPr>
          <w:noProof/>
        </w:rPr>
        <w:t xml:space="preserve">Weitere Informationen, die </w:t>
      </w:r>
      <w:r w:rsidR="00EA068F">
        <w:rPr>
          <w:noProof/>
        </w:rPr>
        <w:t>S</w:t>
      </w:r>
      <w:r w:rsidRPr="009F0549">
        <w:rPr>
          <w:noProof/>
        </w:rPr>
        <w:t>ie uns via die Webseite übermitteln</w:t>
      </w:r>
    </w:p>
    <w:p w14:paraId="0AAFE05B" w14:textId="4070ACC3" w:rsidR="009F0549" w:rsidRPr="009F0549" w:rsidRDefault="009F0549" w:rsidP="00321B2B">
      <w:pPr>
        <w:pStyle w:val="1Standard1"/>
        <w:numPr>
          <w:ilvl w:val="0"/>
          <w:numId w:val="18"/>
        </w:numPr>
        <w:spacing w:line="240" w:lineRule="auto"/>
        <w:rPr>
          <w:noProof/>
        </w:rPr>
      </w:pPr>
      <w:r w:rsidRPr="009F0549">
        <w:rPr>
          <w:noProof/>
        </w:rPr>
        <w:t>Automatisch an uns oder unsere Dienstleister übermittelte technische Informationen, Informationen zum Nutzerverhalten oder der Einstellungen der Webseite (z.B. IP-Adresse, UDI, Gerätetyp, Browser, Anzahl Klicks auf der Seite, Öffnen des Newsletters, Klick auf Links, etc.</w:t>
      </w:r>
      <w:r w:rsidR="00EA068F">
        <w:rPr>
          <w:noProof/>
        </w:rPr>
        <w:t>).</w:t>
      </w:r>
      <w:r w:rsidRPr="009F0549">
        <w:rPr>
          <w:noProof/>
        </w:rPr>
        <w:t xml:space="preserve"> </w:t>
      </w:r>
    </w:p>
    <w:p w14:paraId="183EA9A6" w14:textId="77777777" w:rsidR="009F0549" w:rsidRPr="009F0549" w:rsidRDefault="009F0549" w:rsidP="00321B2B">
      <w:pPr>
        <w:pStyle w:val="1Standard1"/>
        <w:spacing w:after="120" w:line="240" w:lineRule="auto"/>
        <w:rPr>
          <w:noProof/>
        </w:rPr>
      </w:pPr>
      <w:r w:rsidRPr="009F0549">
        <w:rPr>
          <w:noProof/>
        </w:rPr>
        <w:t>Diese Personendaten bearbeiten wir für die beschriebenen Zwecke gestützt auf die folgenden Rechtsgrundlagen:</w:t>
      </w:r>
    </w:p>
    <w:p w14:paraId="36FF0DB0" w14:textId="77777777" w:rsidR="009F0549" w:rsidRPr="009F0549" w:rsidRDefault="009F0549" w:rsidP="00321B2B">
      <w:pPr>
        <w:pStyle w:val="1Standard1"/>
        <w:numPr>
          <w:ilvl w:val="0"/>
          <w:numId w:val="19"/>
        </w:numPr>
        <w:spacing w:after="120" w:line="240" w:lineRule="auto"/>
        <w:rPr>
          <w:noProof/>
        </w:rPr>
      </w:pPr>
      <w:r w:rsidRPr="009F0549">
        <w:rPr>
          <w:noProof/>
        </w:rPr>
        <w:t>Wahrung berechtigter Interessen, (z.B. für administrative Zwecke, um unsere Qualität zu verbessern, Daten zu analysieren oder unsere Dienstleistungen bekannt zu machen)</w:t>
      </w:r>
    </w:p>
    <w:p w14:paraId="71BCDE3E" w14:textId="77777777" w:rsidR="009F0549" w:rsidRPr="009F0549" w:rsidRDefault="009F0549" w:rsidP="00321B2B">
      <w:pPr>
        <w:pStyle w:val="1Standard1"/>
        <w:numPr>
          <w:ilvl w:val="0"/>
          <w:numId w:val="19"/>
        </w:numPr>
        <w:spacing w:after="120" w:line="240" w:lineRule="auto"/>
        <w:rPr>
          <w:noProof/>
        </w:rPr>
      </w:pPr>
      <w:r w:rsidRPr="009F0549">
        <w:rPr>
          <w:noProof/>
        </w:rPr>
        <w:t>Einwilligung (z.B. in die Nutzung von Cookies oder den Newsletter).</w:t>
      </w:r>
    </w:p>
    <w:p w14:paraId="75A6F166" w14:textId="77777777" w:rsidR="009F0549" w:rsidRPr="009F0549" w:rsidRDefault="009F0549" w:rsidP="009F0549">
      <w:pPr>
        <w:pStyle w:val="1Standard1"/>
        <w:rPr>
          <w:noProof/>
        </w:rPr>
      </w:pPr>
    </w:p>
    <w:p w14:paraId="2087C015" w14:textId="5C21BE52" w:rsidR="009F0549" w:rsidRPr="009F0549" w:rsidRDefault="009F0549" w:rsidP="009531C4">
      <w:pPr>
        <w:pStyle w:val="1Standard1"/>
        <w:numPr>
          <w:ilvl w:val="1"/>
          <w:numId w:val="27"/>
        </w:numPr>
        <w:ind w:hanging="792"/>
        <w:rPr>
          <w:b/>
          <w:bCs/>
          <w:noProof/>
        </w:rPr>
      </w:pPr>
      <w:r w:rsidRPr="009F0549">
        <w:rPr>
          <w:b/>
          <w:bCs/>
          <w:noProof/>
        </w:rPr>
        <w:t>Newsletter</w:t>
      </w:r>
    </w:p>
    <w:p w14:paraId="12E09A02" w14:textId="16CA69C4" w:rsidR="009F0549" w:rsidRPr="009F0549" w:rsidRDefault="009F0549" w:rsidP="009F0549">
      <w:pPr>
        <w:pStyle w:val="1Standard1"/>
        <w:rPr>
          <w:noProof/>
        </w:rPr>
      </w:pPr>
      <w:r w:rsidRPr="009F0549">
        <w:rPr>
          <w:noProof/>
        </w:rPr>
        <w:t>Soweit Sie unseren Newsletter abonnieren, nutzen wir Ihre</w:t>
      </w:r>
      <w:r w:rsidR="00321B2B">
        <w:rPr>
          <w:noProof/>
        </w:rPr>
        <w:t xml:space="preserve"> Adress- und Kontaktdaten</w:t>
      </w:r>
      <w:r w:rsidRPr="009F0549">
        <w:rPr>
          <w:noProof/>
        </w:rPr>
        <w:t>, um Ihnen den Newsletter zu senden. Sie können unseren Newsletter mit Ihrer Einwilligung abonnieren. Pflichtangabe für die Übersendung des Newsletters sind Ihr vollständiger Name sowie Ihre E-</w:t>
      </w:r>
      <w:r w:rsidRPr="009F0549">
        <w:rPr>
          <w:noProof/>
        </w:rPr>
        <w:lastRenderedPageBreak/>
        <w:t xml:space="preserve">Mailadresse, die wir nach Ihrer Anmeldung speichern. Rechtsgrundlagen für die Verarbeitung Ihrer Daten im Zusammenhang mit unserem Newsletter bildet Ihre Einwilligung in die Übersendung des Newsletters. Diese können Sie jederzeit widerrufen und den Newsletter abbestellen. </w:t>
      </w:r>
    </w:p>
    <w:p w14:paraId="4D80F0EE" w14:textId="77777777" w:rsidR="009F0549" w:rsidRPr="009F0549" w:rsidRDefault="009F0549" w:rsidP="009F0549">
      <w:pPr>
        <w:pStyle w:val="1Standard1"/>
        <w:rPr>
          <w:noProof/>
        </w:rPr>
      </w:pPr>
      <w:r w:rsidRPr="009F0549">
        <w:rPr>
          <w:noProof/>
        </w:rPr>
        <w:t> </w:t>
      </w:r>
    </w:p>
    <w:p w14:paraId="66A7A8C2" w14:textId="28065FA9" w:rsidR="009F0549" w:rsidRPr="009F0549" w:rsidRDefault="009F0549" w:rsidP="009531C4">
      <w:pPr>
        <w:pStyle w:val="1Standard1"/>
        <w:numPr>
          <w:ilvl w:val="1"/>
          <w:numId w:val="27"/>
        </w:numPr>
        <w:ind w:hanging="792"/>
        <w:rPr>
          <w:b/>
          <w:bCs/>
          <w:noProof/>
        </w:rPr>
      </w:pPr>
      <w:r w:rsidRPr="009F0549">
        <w:rPr>
          <w:b/>
          <w:bCs/>
          <w:noProof/>
        </w:rPr>
        <w:t xml:space="preserve">Veranstaltungen </w:t>
      </w:r>
    </w:p>
    <w:p w14:paraId="4902138F" w14:textId="77777777" w:rsidR="009F0549" w:rsidRPr="009F0549" w:rsidRDefault="009F0549" w:rsidP="00321B2B">
      <w:pPr>
        <w:pStyle w:val="1Standard1"/>
        <w:spacing w:after="120" w:line="240" w:lineRule="auto"/>
        <w:rPr>
          <w:noProof/>
        </w:rPr>
      </w:pPr>
      <w:r w:rsidRPr="009F0549">
        <w:rPr>
          <w:noProof/>
        </w:rPr>
        <w:t>Wenn Sie an einer von uns organisierten Veranstaltung teilnehmen, erheben wir Personendaten, um die Veranstaltung zu organisieren, durchzuführen und Ihnen allenfalls nachträglich zusätzliche Informationen zu senden. Wir verwenden Ihre Informationen ebenfalls, um Sie auf weitere Veranstaltungen hinzuweisen. Es kann sein, dass Sie an diesen Veranstaltungen von uns fotografiert oder gefilmt werden und wir dieses Bildmaterial intern oder extern veröffentlichen.</w:t>
      </w:r>
      <w:r w:rsidRPr="009F0549">
        <w:rPr>
          <w:noProof/>
        </w:rPr>
        <w:br/>
      </w:r>
      <w:r w:rsidRPr="009F0549">
        <w:rPr>
          <w:noProof/>
        </w:rPr>
        <w:br/>
        <w:t>Dabei handelt es sich insbesondere um folgende Informationen:</w:t>
      </w:r>
    </w:p>
    <w:p w14:paraId="6FB5432B" w14:textId="77777777" w:rsidR="009F0549" w:rsidRPr="009F0549" w:rsidRDefault="009F0549" w:rsidP="00321B2B">
      <w:pPr>
        <w:pStyle w:val="1Standard1"/>
        <w:numPr>
          <w:ilvl w:val="0"/>
          <w:numId w:val="20"/>
        </w:numPr>
        <w:spacing w:after="120" w:line="240" w:lineRule="auto"/>
        <w:rPr>
          <w:noProof/>
        </w:rPr>
      </w:pPr>
      <w:r w:rsidRPr="009F0549">
        <w:rPr>
          <w:noProof/>
        </w:rPr>
        <w:t>Kontaktinformationen (z.B. Name, Vorname, Adresse, Telefonnummer, E-Mail)</w:t>
      </w:r>
    </w:p>
    <w:p w14:paraId="17DEA9E1" w14:textId="6F4C5164" w:rsidR="009F0549" w:rsidRPr="009F0549" w:rsidRDefault="009F0549" w:rsidP="00321B2B">
      <w:pPr>
        <w:pStyle w:val="1Standard1"/>
        <w:numPr>
          <w:ilvl w:val="0"/>
          <w:numId w:val="20"/>
        </w:numPr>
        <w:spacing w:after="120" w:line="240" w:lineRule="auto"/>
        <w:rPr>
          <w:noProof/>
        </w:rPr>
      </w:pPr>
      <w:r w:rsidRPr="009F0549">
        <w:rPr>
          <w:noProof/>
        </w:rPr>
        <w:t>Persönliche Informationen (z.B. Beruf, Funktion, Titel, Arbeitgeberfirma, Essgewohnheiten</w:t>
      </w:r>
      <w:r w:rsidR="00321B2B">
        <w:rPr>
          <w:noProof/>
        </w:rPr>
        <w:t>, besondere Interessen &amp; Neigungen, Feedbacks</w:t>
      </w:r>
      <w:r w:rsidRPr="009F0549">
        <w:rPr>
          <w:noProof/>
        </w:rPr>
        <w:t>)</w:t>
      </w:r>
    </w:p>
    <w:p w14:paraId="5427EDE2" w14:textId="77777777" w:rsidR="009F0549" w:rsidRPr="009F0549" w:rsidRDefault="009F0549" w:rsidP="00321B2B">
      <w:pPr>
        <w:pStyle w:val="1Standard1"/>
        <w:numPr>
          <w:ilvl w:val="0"/>
          <w:numId w:val="20"/>
        </w:numPr>
        <w:spacing w:after="120" w:line="240" w:lineRule="auto"/>
        <w:rPr>
          <w:noProof/>
        </w:rPr>
      </w:pPr>
      <w:r w:rsidRPr="009F0549">
        <w:rPr>
          <w:noProof/>
        </w:rPr>
        <w:t>Bilder oder Videos</w:t>
      </w:r>
    </w:p>
    <w:p w14:paraId="1ADDEC71" w14:textId="77777777" w:rsidR="009F0549" w:rsidRPr="009F0549" w:rsidRDefault="009F0549" w:rsidP="00176821">
      <w:pPr>
        <w:pStyle w:val="1Standard1"/>
        <w:numPr>
          <w:ilvl w:val="0"/>
          <w:numId w:val="20"/>
        </w:numPr>
        <w:rPr>
          <w:noProof/>
        </w:rPr>
      </w:pPr>
      <w:r w:rsidRPr="009F0549">
        <w:rPr>
          <w:noProof/>
        </w:rPr>
        <w:t>Zahlungsinformationen (z.B. Bankverbindung).</w:t>
      </w:r>
    </w:p>
    <w:p w14:paraId="4EC46FC2" w14:textId="77777777" w:rsidR="009F0549" w:rsidRPr="009F0549" w:rsidRDefault="009F0549" w:rsidP="00321B2B">
      <w:pPr>
        <w:pStyle w:val="1Standard1"/>
        <w:spacing w:after="120" w:line="240" w:lineRule="auto"/>
        <w:rPr>
          <w:noProof/>
        </w:rPr>
      </w:pPr>
      <w:r w:rsidRPr="009F0549">
        <w:rPr>
          <w:noProof/>
        </w:rPr>
        <w:t>Diese Personendaten bearbeiten wir für die beschriebenen Zwecke gestützt auf die folgenden Rechtsgrundlagen:</w:t>
      </w:r>
    </w:p>
    <w:p w14:paraId="610054F8" w14:textId="77777777" w:rsidR="009F0549" w:rsidRPr="009F0549" w:rsidRDefault="009F0549" w:rsidP="00321B2B">
      <w:pPr>
        <w:pStyle w:val="1Standard1"/>
        <w:numPr>
          <w:ilvl w:val="0"/>
          <w:numId w:val="21"/>
        </w:numPr>
        <w:spacing w:after="120" w:line="240" w:lineRule="auto"/>
        <w:rPr>
          <w:noProof/>
        </w:rPr>
      </w:pPr>
      <w:r w:rsidRPr="009F0549">
        <w:rPr>
          <w:noProof/>
        </w:rPr>
        <w:t>Erfüllung einer vertraglichen Pflicht mit der betroffenen Person bzw. zugunsten der betroffenen Person, inkl. Vertragsanbahnung und allfällige Durchsetzung (Ermöglichung der Teilnahme an der Veranstaltung)</w:t>
      </w:r>
    </w:p>
    <w:p w14:paraId="64C892B8" w14:textId="77777777" w:rsidR="009F0549" w:rsidRPr="009F0549" w:rsidRDefault="009F0549" w:rsidP="00321B2B">
      <w:pPr>
        <w:pStyle w:val="1Standard1"/>
        <w:numPr>
          <w:ilvl w:val="0"/>
          <w:numId w:val="21"/>
        </w:numPr>
        <w:spacing w:after="120" w:line="240" w:lineRule="auto"/>
        <w:rPr>
          <w:noProof/>
        </w:rPr>
      </w:pPr>
      <w:r w:rsidRPr="009F0549">
        <w:rPr>
          <w:noProof/>
        </w:rPr>
        <w:t>Wahrung berechtigter Interessen (z.B. Durchführung von Veranstaltungen, Verbreitung von Informationen über unsere Veranstaltung, Erbringung von Dienstleistungen, effiziente Organisation)</w:t>
      </w:r>
    </w:p>
    <w:p w14:paraId="7DB19ADF" w14:textId="77777777" w:rsidR="009F0549" w:rsidRPr="009F0549" w:rsidRDefault="009F0549" w:rsidP="00176821">
      <w:pPr>
        <w:pStyle w:val="1Standard1"/>
        <w:numPr>
          <w:ilvl w:val="0"/>
          <w:numId w:val="21"/>
        </w:numPr>
        <w:rPr>
          <w:noProof/>
        </w:rPr>
      </w:pPr>
      <w:r w:rsidRPr="009F0549">
        <w:rPr>
          <w:noProof/>
        </w:rPr>
        <w:t>Einwilligung (z.B. um ihnen Marketinginformationen zuzusenden oder Bildmaterial zu erstellen).</w:t>
      </w:r>
    </w:p>
    <w:p w14:paraId="218F4AC9" w14:textId="77777777" w:rsidR="009F0549" w:rsidRPr="009F0549" w:rsidRDefault="009F0549" w:rsidP="009F0549">
      <w:pPr>
        <w:pStyle w:val="1Standard1"/>
        <w:rPr>
          <w:noProof/>
        </w:rPr>
      </w:pPr>
    </w:p>
    <w:p w14:paraId="1134B88B" w14:textId="34BF2622" w:rsidR="009F0549" w:rsidRPr="009F0549" w:rsidRDefault="009531C4" w:rsidP="009531C4">
      <w:pPr>
        <w:pStyle w:val="1Standard1"/>
        <w:numPr>
          <w:ilvl w:val="1"/>
          <w:numId w:val="27"/>
        </w:numPr>
        <w:ind w:hanging="792"/>
        <w:rPr>
          <w:b/>
          <w:bCs/>
          <w:noProof/>
        </w:rPr>
      </w:pPr>
      <w:r>
        <w:rPr>
          <w:b/>
          <w:bCs/>
          <w:noProof/>
        </w:rPr>
        <w:t>Daten aufgrund ö</w:t>
      </w:r>
      <w:r w:rsidR="00321B2B">
        <w:rPr>
          <w:b/>
          <w:bCs/>
          <w:noProof/>
        </w:rPr>
        <w:t>rtlich, zeitlich, sachlich unterschiedliche</w:t>
      </w:r>
      <w:r>
        <w:rPr>
          <w:b/>
          <w:bCs/>
          <w:noProof/>
        </w:rPr>
        <w:t>r</w:t>
      </w:r>
      <w:r w:rsidR="00321B2B">
        <w:rPr>
          <w:b/>
          <w:bCs/>
          <w:noProof/>
        </w:rPr>
        <w:t xml:space="preserve"> Kommunikation (Telefon, Besuche, etc</w:t>
      </w:r>
      <w:r w:rsidR="00EA068F">
        <w:rPr>
          <w:b/>
          <w:bCs/>
          <w:noProof/>
        </w:rPr>
        <w:t>.</w:t>
      </w:r>
      <w:r w:rsidR="00321B2B">
        <w:rPr>
          <w:b/>
          <w:bCs/>
          <w:noProof/>
        </w:rPr>
        <w:t>)</w:t>
      </w:r>
    </w:p>
    <w:p w14:paraId="2E9876D4" w14:textId="77777777" w:rsidR="009F0549" w:rsidRPr="009F0549" w:rsidRDefault="009F0549" w:rsidP="009F0549">
      <w:pPr>
        <w:pStyle w:val="1Standard1"/>
        <w:rPr>
          <w:noProof/>
        </w:rPr>
      </w:pPr>
      <w:r w:rsidRPr="009F0549">
        <w:rPr>
          <w:noProof/>
        </w:rPr>
        <w:t xml:space="preserve">Wenn Sie mit uns Kontakt aufnehmen (z.B. via Telefon, E-Mail oder Chat) oder wir Sie kontaktieren, bearbeiten wir die dafür notwendigen Personendaten. Wir bearbeiten diese Personendaten ebenfalls, wenn Sie uns besuchen. In diesem Fall kann es sein, dass Sie vor ihrem </w:t>
      </w:r>
      <w:r w:rsidRPr="009F0549">
        <w:rPr>
          <w:noProof/>
        </w:rPr>
        <w:lastRenderedPageBreak/>
        <w:t>Besuch oder am Empfang Ihre Kontaktdaten hinterlassen müssen. Diese werden von uns für eine gewisse Zeit aufbewahrt, um unsere Infrastruktur und unsere Informationen zu schützen.</w:t>
      </w:r>
    </w:p>
    <w:p w14:paraId="51F557E2" w14:textId="5239E07F" w:rsidR="00321B2B" w:rsidRDefault="009F0549" w:rsidP="009F0549">
      <w:pPr>
        <w:pStyle w:val="1Standard1"/>
        <w:rPr>
          <w:noProof/>
        </w:rPr>
      </w:pPr>
      <w:r w:rsidRPr="009F0549">
        <w:rPr>
          <w:noProof/>
        </w:rPr>
        <w:t>Für die Durchführung von Telefonkonferenzen, Online-Meetings, Videokonferenzen und/oder Webinare («Online-Meetings») nutzen wir den Dienst «</w:t>
      </w:r>
      <w:r w:rsidRPr="00321B2B">
        <w:rPr>
          <w:noProof/>
          <w:highlight w:val="yellow"/>
        </w:rPr>
        <w:t>Zoom» oder «Microsoft Teams»</w:t>
      </w:r>
      <w:r w:rsidR="002E701D">
        <w:rPr>
          <w:noProof/>
        </w:rPr>
        <w:t>.</w:t>
      </w:r>
      <w:r w:rsidRPr="009F0549">
        <w:rPr>
          <w:noProof/>
        </w:rPr>
        <w:t xml:space="preserve"> </w:t>
      </w:r>
    </w:p>
    <w:p w14:paraId="2A135DB0" w14:textId="4C39691E" w:rsidR="009F0549" w:rsidRPr="009F0549" w:rsidRDefault="009F0549" w:rsidP="00321B2B">
      <w:pPr>
        <w:pStyle w:val="1Standard1"/>
        <w:spacing w:after="120"/>
        <w:rPr>
          <w:noProof/>
        </w:rPr>
      </w:pPr>
      <w:r w:rsidRPr="009F0549">
        <w:rPr>
          <w:noProof/>
        </w:rPr>
        <w:t>Wir bearbeiten dabei insbesondere folgende Informationen:</w:t>
      </w:r>
    </w:p>
    <w:p w14:paraId="43FDE508" w14:textId="77777777" w:rsidR="009F0549" w:rsidRPr="009F0549" w:rsidRDefault="009F0549" w:rsidP="00321B2B">
      <w:pPr>
        <w:pStyle w:val="1Standard1"/>
        <w:numPr>
          <w:ilvl w:val="0"/>
          <w:numId w:val="22"/>
        </w:numPr>
        <w:spacing w:after="120" w:line="240" w:lineRule="auto"/>
        <w:ind w:left="714" w:hanging="357"/>
        <w:rPr>
          <w:noProof/>
        </w:rPr>
      </w:pPr>
      <w:r w:rsidRPr="009F0549">
        <w:rPr>
          <w:noProof/>
        </w:rPr>
        <w:t>Kontaktinformationen (z.B. Name, Vorname, Adresse, Telefonnummer, E-Mail)</w:t>
      </w:r>
    </w:p>
    <w:p w14:paraId="7E48314E" w14:textId="77777777" w:rsidR="009F0549" w:rsidRPr="009F0549" w:rsidRDefault="009F0549" w:rsidP="00321B2B">
      <w:pPr>
        <w:pStyle w:val="1Standard1"/>
        <w:numPr>
          <w:ilvl w:val="0"/>
          <w:numId w:val="22"/>
        </w:numPr>
        <w:spacing w:after="120" w:line="240" w:lineRule="auto"/>
        <w:ind w:left="714" w:hanging="357"/>
        <w:rPr>
          <w:noProof/>
        </w:rPr>
      </w:pPr>
      <w:r w:rsidRPr="009F0549">
        <w:rPr>
          <w:noProof/>
        </w:rPr>
        <w:t>Randdaten zur Kommunikation (z.B. IP-Adresse, Dauer der Kommunikation, Kommunikationskanal)</w:t>
      </w:r>
    </w:p>
    <w:p w14:paraId="32986F87" w14:textId="77777777" w:rsidR="009F0549" w:rsidRPr="009F0549" w:rsidRDefault="009F0549" w:rsidP="00321B2B">
      <w:pPr>
        <w:pStyle w:val="1Standard1"/>
        <w:numPr>
          <w:ilvl w:val="0"/>
          <w:numId w:val="22"/>
        </w:numPr>
        <w:spacing w:after="120" w:line="240" w:lineRule="auto"/>
        <w:ind w:left="714" w:hanging="357"/>
        <w:rPr>
          <w:noProof/>
        </w:rPr>
      </w:pPr>
      <w:r w:rsidRPr="009F0549">
        <w:rPr>
          <w:noProof/>
        </w:rPr>
        <w:t>Aufzeichnungen von Gesprächen, z.B. bei Videokonferenzen</w:t>
      </w:r>
    </w:p>
    <w:p w14:paraId="1CFB60FE" w14:textId="7AA7E4FE" w:rsidR="009F0549" w:rsidRPr="009F0549" w:rsidRDefault="009F0549" w:rsidP="00321B2B">
      <w:pPr>
        <w:pStyle w:val="1Standard1"/>
        <w:numPr>
          <w:ilvl w:val="0"/>
          <w:numId w:val="22"/>
        </w:numPr>
        <w:spacing w:after="120" w:line="240" w:lineRule="auto"/>
        <w:ind w:left="714" w:hanging="357"/>
        <w:rPr>
          <w:noProof/>
        </w:rPr>
      </w:pPr>
      <w:r w:rsidRPr="009F0549">
        <w:rPr>
          <w:noProof/>
        </w:rPr>
        <w:t>Andere Informationen, die der Nutzer während der Verwendung des Videokonferenzdienstes hoch lädt, bereitstellt oder erstellt sowie für die Wartung des bereitgestellten Dienstes verwendete Metadaten</w:t>
      </w:r>
      <w:r w:rsidR="002E701D">
        <w:rPr>
          <w:noProof/>
        </w:rPr>
        <w:t>.</w:t>
      </w:r>
      <w:r w:rsidRPr="009F0549">
        <w:rPr>
          <w:noProof/>
        </w:rPr>
        <w:t xml:space="preserve"> Zusätzliche Auskünfte über die Bearbeitung personenbezogener Daten durch </w:t>
      </w:r>
      <w:r w:rsidRPr="00321B2B">
        <w:rPr>
          <w:noProof/>
          <w:highlight w:val="yellow"/>
        </w:rPr>
        <w:t>«Zoom» oder  Microsoft Teams</w:t>
      </w:r>
      <w:r w:rsidRPr="009F0549">
        <w:rPr>
          <w:noProof/>
        </w:rPr>
        <w:t xml:space="preserve"> finden sich in deren Datenschutzerklärungen.</w:t>
      </w:r>
    </w:p>
    <w:p w14:paraId="72C4A6AB" w14:textId="77777777" w:rsidR="009F0549" w:rsidRPr="009F0549" w:rsidRDefault="009F0549" w:rsidP="00321B2B">
      <w:pPr>
        <w:pStyle w:val="1Standard1"/>
        <w:numPr>
          <w:ilvl w:val="0"/>
          <w:numId w:val="22"/>
        </w:numPr>
        <w:spacing w:after="120" w:line="240" w:lineRule="auto"/>
        <w:ind w:left="714" w:hanging="357"/>
        <w:rPr>
          <w:noProof/>
        </w:rPr>
      </w:pPr>
      <w:r w:rsidRPr="009F0549">
        <w:rPr>
          <w:noProof/>
        </w:rPr>
        <w:t>Persönliche Informationen (z.B. Beruf, Funktion, Titel, Arbeitgeberfirma)</w:t>
      </w:r>
    </w:p>
    <w:p w14:paraId="7D3AE960" w14:textId="77777777" w:rsidR="009F0549" w:rsidRPr="009F0549" w:rsidRDefault="009F0549" w:rsidP="00321B2B">
      <w:pPr>
        <w:pStyle w:val="1Standard1"/>
        <w:numPr>
          <w:ilvl w:val="0"/>
          <w:numId w:val="22"/>
        </w:numPr>
        <w:spacing w:after="120" w:line="240" w:lineRule="auto"/>
        <w:ind w:left="714" w:hanging="357"/>
        <w:rPr>
          <w:noProof/>
        </w:rPr>
      </w:pPr>
      <w:r w:rsidRPr="009F0549">
        <w:rPr>
          <w:noProof/>
        </w:rPr>
        <w:t>Zeitpunkt und Grund des Besuchs.</w:t>
      </w:r>
      <w:r w:rsidRPr="009F0549">
        <w:rPr>
          <w:noProof/>
        </w:rPr>
        <w:br/>
      </w:r>
    </w:p>
    <w:p w14:paraId="5818006F" w14:textId="77777777" w:rsidR="009F0549" w:rsidRPr="009F0549" w:rsidRDefault="009F0549" w:rsidP="00321B2B">
      <w:pPr>
        <w:pStyle w:val="1Standard1"/>
        <w:spacing w:after="120" w:line="240" w:lineRule="auto"/>
        <w:rPr>
          <w:noProof/>
        </w:rPr>
      </w:pPr>
      <w:r w:rsidRPr="009F0549">
        <w:rPr>
          <w:noProof/>
        </w:rPr>
        <w:t>Diese Personendaten bearbeiten wir für die beschriebenen Zwecke gestützt auf die folgenden Rechtsgrundlagen:</w:t>
      </w:r>
    </w:p>
    <w:p w14:paraId="2BD58635" w14:textId="77777777" w:rsidR="009F0549" w:rsidRPr="009F0549" w:rsidRDefault="009F0549" w:rsidP="00321B2B">
      <w:pPr>
        <w:pStyle w:val="1Standard1"/>
        <w:numPr>
          <w:ilvl w:val="0"/>
          <w:numId w:val="23"/>
        </w:numPr>
        <w:spacing w:after="120" w:line="240" w:lineRule="auto"/>
        <w:ind w:left="714" w:hanging="357"/>
        <w:rPr>
          <w:noProof/>
        </w:rPr>
      </w:pPr>
      <w:r w:rsidRPr="009F0549">
        <w:rPr>
          <w:noProof/>
        </w:rPr>
        <w:t>Erfüllung einer vertraglichen Pflicht mit der betroffenen Person bzw. zugunsten der betroffenen Person, inkl. Vertragsanbahnung und allfällige Durchsetzung (Erbringung einer Dienstleistung)</w:t>
      </w:r>
    </w:p>
    <w:p w14:paraId="398A579A" w14:textId="77777777" w:rsidR="009F0549" w:rsidRPr="009F0549" w:rsidRDefault="009F0549" w:rsidP="00321B2B">
      <w:pPr>
        <w:pStyle w:val="1Standard1"/>
        <w:numPr>
          <w:ilvl w:val="0"/>
          <w:numId w:val="23"/>
        </w:numPr>
        <w:spacing w:line="240" w:lineRule="auto"/>
        <w:ind w:left="714" w:hanging="357"/>
        <w:rPr>
          <w:noProof/>
        </w:rPr>
      </w:pPr>
      <w:r w:rsidRPr="009F0549">
        <w:rPr>
          <w:noProof/>
        </w:rPr>
        <w:t>Wahrung berechtigter Interessen (z.B. Sicherheit, Nachvollziehbarkeit sowie Abwicklung und Administration von Kundenbeziehungen).</w:t>
      </w:r>
    </w:p>
    <w:p w14:paraId="0B4F7934" w14:textId="77777777" w:rsidR="009F0549" w:rsidRPr="009F0549" w:rsidRDefault="009F0549" w:rsidP="009F0549">
      <w:pPr>
        <w:pStyle w:val="1Standard1"/>
        <w:rPr>
          <w:noProof/>
        </w:rPr>
      </w:pPr>
    </w:p>
    <w:p w14:paraId="02E97398" w14:textId="77777777" w:rsidR="009F0549" w:rsidRPr="009F0549" w:rsidRDefault="009F0549" w:rsidP="009531C4">
      <w:pPr>
        <w:pStyle w:val="1Standard1"/>
        <w:numPr>
          <w:ilvl w:val="1"/>
          <w:numId w:val="27"/>
        </w:numPr>
        <w:ind w:hanging="792"/>
        <w:rPr>
          <w:b/>
          <w:bCs/>
          <w:noProof/>
        </w:rPr>
      </w:pPr>
      <w:r w:rsidRPr="009F0549">
        <w:rPr>
          <w:b/>
          <w:bCs/>
          <w:noProof/>
        </w:rPr>
        <w:t>Bewerbungen</w:t>
      </w:r>
    </w:p>
    <w:p w14:paraId="51044E6E" w14:textId="27DEA7C7" w:rsidR="009F0549" w:rsidRPr="009F0549" w:rsidRDefault="009F0549" w:rsidP="009F0549">
      <w:pPr>
        <w:pStyle w:val="1Standard1"/>
        <w:rPr>
          <w:noProof/>
        </w:rPr>
      </w:pPr>
      <w:r w:rsidRPr="009F0549">
        <w:rPr>
          <w:noProof/>
        </w:rPr>
        <w:t>Sie können per Post oder über die auf unserer Webseite angegebene E-Mail-Adresse</w:t>
      </w:r>
      <w:r w:rsidR="00321B2B">
        <w:rPr>
          <w:noProof/>
        </w:rPr>
        <w:t xml:space="preserve"> oder über gewisse Internetportale</w:t>
      </w:r>
      <w:r w:rsidRPr="009F0549">
        <w:rPr>
          <w:noProof/>
        </w:rPr>
        <w:t xml:space="preserve"> Ihre Bewerbung für eine Stelle bei uns einreichen. Die Bewerbungsunterlagen und sämtliche damit an uns bekanntgegebenen Personendaten werden streng vertraulich behandelt, keinem Dritten bekanntgegeben und nur zum Zweck der Bearbeitung Ihrer Bewerbung für eine Anstellung bei uns bearbeitet. Ohne Ihre gegenteilige Zustimmung wird Ihr Bewerbungsdossier nach dem Abschluss des Bewerbungsverfahrens entweder an Sie zurückgesendet oder gelöscht/vernichtet, soweit es nicht einer gesetzlichen Aufbewahrungspflicht unterliegt. Rechtsgrundlagen für die Bearbeitung Ihrer Daten bilden Ihre Einwilligung, die Erfüllung des Vertrages mit Ihnen und unsere berechtigten Interessen.</w:t>
      </w:r>
    </w:p>
    <w:p w14:paraId="2D41C55B" w14:textId="77777777" w:rsidR="009F0549" w:rsidRPr="009F0549" w:rsidRDefault="009F0549" w:rsidP="00321B2B">
      <w:pPr>
        <w:pStyle w:val="1Standard1"/>
        <w:spacing w:after="120" w:line="240" w:lineRule="auto"/>
        <w:rPr>
          <w:noProof/>
        </w:rPr>
      </w:pPr>
      <w:r w:rsidRPr="009F0549">
        <w:rPr>
          <w:noProof/>
        </w:rPr>
        <w:lastRenderedPageBreak/>
        <w:t>Wir bearbeiten dabei insbesondere folgende Informationen:</w:t>
      </w:r>
    </w:p>
    <w:p w14:paraId="4F3CF40C" w14:textId="77777777" w:rsidR="009F0549" w:rsidRPr="009F0549" w:rsidRDefault="009F0549" w:rsidP="00321B2B">
      <w:pPr>
        <w:pStyle w:val="1Standard1"/>
        <w:numPr>
          <w:ilvl w:val="0"/>
          <w:numId w:val="22"/>
        </w:numPr>
        <w:spacing w:after="120" w:line="240" w:lineRule="auto"/>
        <w:rPr>
          <w:noProof/>
        </w:rPr>
      </w:pPr>
      <w:r w:rsidRPr="009F0549">
        <w:rPr>
          <w:noProof/>
        </w:rPr>
        <w:t>Kontaktinformationen (z.B. Name, Vorname, Adresse, Telefonnummer, E-Mail)</w:t>
      </w:r>
    </w:p>
    <w:p w14:paraId="706B4ED7" w14:textId="77777777" w:rsidR="009F0549" w:rsidRPr="009F0549" w:rsidRDefault="009F0549" w:rsidP="00321B2B">
      <w:pPr>
        <w:pStyle w:val="1Standard1"/>
        <w:numPr>
          <w:ilvl w:val="0"/>
          <w:numId w:val="22"/>
        </w:numPr>
        <w:spacing w:after="120" w:line="240" w:lineRule="auto"/>
        <w:rPr>
          <w:noProof/>
        </w:rPr>
      </w:pPr>
      <w:r w:rsidRPr="009F0549">
        <w:rPr>
          <w:noProof/>
        </w:rPr>
        <w:t>Persönliche Informationen (z.B. Beruf, Funktion, Titel, Arbeitgeberfirma)</w:t>
      </w:r>
    </w:p>
    <w:p w14:paraId="5FBC902E" w14:textId="77777777" w:rsidR="009F0549" w:rsidRPr="009F0549" w:rsidRDefault="009F0549" w:rsidP="00321B2B">
      <w:pPr>
        <w:pStyle w:val="1Standard1"/>
        <w:numPr>
          <w:ilvl w:val="0"/>
          <w:numId w:val="22"/>
        </w:numPr>
        <w:spacing w:after="120" w:line="240" w:lineRule="auto"/>
        <w:rPr>
          <w:noProof/>
        </w:rPr>
      </w:pPr>
      <w:r w:rsidRPr="009F0549">
        <w:rPr>
          <w:noProof/>
        </w:rPr>
        <w:t>Bewerbungsunterlagen (z.B. Motivationsschreiben, Zeugnisse, Diplome, Lebenslauf)</w:t>
      </w:r>
    </w:p>
    <w:p w14:paraId="5FF41B23" w14:textId="6E879E8D" w:rsidR="009F0549" w:rsidRPr="009F0549" w:rsidRDefault="009F0549" w:rsidP="00321B2B">
      <w:pPr>
        <w:pStyle w:val="1Standard1"/>
        <w:numPr>
          <w:ilvl w:val="0"/>
          <w:numId w:val="22"/>
        </w:numPr>
        <w:spacing w:line="240" w:lineRule="auto"/>
        <w:ind w:left="714" w:hanging="357"/>
        <w:rPr>
          <w:noProof/>
        </w:rPr>
      </w:pPr>
      <w:r w:rsidRPr="009F0549">
        <w:rPr>
          <w:noProof/>
        </w:rPr>
        <w:t>Bewertungsinformationen (z.B. Beurteilung Personalberater, Referenzauskünfte, Assessments)</w:t>
      </w:r>
      <w:r w:rsidR="002E701D">
        <w:rPr>
          <w:noProof/>
        </w:rPr>
        <w:t>.</w:t>
      </w:r>
    </w:p>
    <w:p w14:paraId="559A9036" w14:textId="77777777" w:rsidR="009F0549" w:rsidRPr="009F0549" w:rsidRDefault="009F0549" w:rsidP="00321B2B">
      <w:pPr>
        <w:pStyle w:val="1Standard1"/>
        <w:spacing w:after="120" w:line="240" w:lineRule="auto"/>
        <w:rPr>
          <w:noProof/>
        </w:rPr>
      </w:pPr>
      <w:r w:rsidRPr="009F0549">
        <w:rPr>
          <w:noProof/>
        </w:rPr>
        <w:t>Diese Personendaten bearbeiten wir für die beschriebenen Zwecke gestützt auf die folgenden Rechtsgrundlagen:</w:t>
      </w:r>
    </w:p>
    <w:p w14:paraId="259B4E6C" w14:textId="77777777" w:rsidR="009F0549" w:rsidRPr="009F0549" w:rsidRDefault="009F0549" w:rsidP="00321B2B">
      <w:pPr>
        <w:pStyle w:val="1Standard1"/>
        <w:numPr>
          <w:ilvl w:val="0"/>
          <w:numId w:val="23"/>
        </w:numPr>
        <w:spacing w:after="120" w:line="240" w:lineRule="auto"/>
        <w:rPr>
          <w:noProof/>
        </w:rPr>
      </w:pPr>
      <w:r w:rsidRPr="009F0549">
        <w:rPr>
          <w:noProof/>
        </w:rPr>
        <w:t>Wahrung berechtigter Interessen (z.B. Anstellung neuer Mitarbeitenden)</w:t>
      </w:r>
    </w:p>
    <w:p w14:paraId="521C40CD" w14:textId="77777777" w:rsidR="009F0549" w:rsidRPr="009F0549" w:rsidRDefault="009F0549" w:rsidP="00176821">
      <w:pPr>
        <w:pStyle w:val="1Standard1"/>
        <w:numPr>
          <w:ilvl w:val="0"/>
          <w:numId w:val="23"/>
        </w:numPr>
        <w:rPr>
          <w:noProof/>
        </w:rPr>
      </w:pPr>
      <w:r w:rsidRPr="009F0549">
        <w:rPr>
          <w:noProof/>
        </w:rPr>
        <w:t>Einwilligung.</w:t>
      </w:r>
    </w:p>
    <w:p w14:paraId="20EEE1D3" w14:textId="77777777" w:rsidR="009F0549" w:rsidRPr="009F0549" w:rsidRDefault="009F0549" w:rsidP="009F0549">
      <w:pPr>
        <w:pStyle w:val="1Standard1"/>
        <w:rPr>
          <w:noProof/>
        </w:rPr>
      </w:pPr>
    </w:p>
    <w:p w14:paraId="075A1DF8" w14:textId="77777777" w:rsidR="009F0549" w:rsidRPr="009F0549" w:rsidRDefault="009F0549" w:rsidP="009531C4">
      <w:pPr>
        <w:pStyle w:val="1Standard1"/>
        <w:numPr>
          <w:ilvl w:val="1"/>
          <w:numId w:val="27"/>
        </w:numPr>
        <w:ind w:hanging="792"/>
        <w:rPr>
          <w:b/>
          <w:bCs/>
          <w:noProof/>
        </w:rPr>
      </w:pPr>
      <w:r w:rsidRPr="009F0549">
        <w:rPr>
          <w:b/>
          <w:bCs/>
          <w:noProof/>
        </w:rPr>
        <w:t>Lieferanten, Dienstleister, sonstige Vertragspartner</w:t>
      </w:r>
    </w:p>
    <w:p w14:paraId="42102AF9" w14:textId="77777777" w:rsidR="00321B2B" w:rsidRDefault="009F0549" w:rsidP="009F0549">
      <w:pPr>
        <w:pStyle w:val="1Standard1"/>
        <w:rPr>
          <w:noProof/>
        </w:rPr>
      </w:pPr>
      <w:r w:rsidRPr="009F0549">
        <w:rPr>
          <w:noProof/>
        </w:rPr>
        <w:t xml:space="preserve">Wenn wir mit Ihnen einen Vertrag schliessen, damit Sie </w:t>
      </w:r>
      <w:r w:rsidR="00321B2B">
        <w:rPr>
          <w:noProof/>
        </w:rPr>
        <w:t>uns etwas produzieren, ein Produkt liefern oder eine Dienstleistung</w:t>
      </w:r>
      <w:r w:rsidRPr="009F0549">
        <w:rPr>
          <w:noProof/>
        </w:rPr>
        <w:t xml:space="preserve"> für uns erbringen, bearbeiten wir Personendaten von Ihnen oder Ihren Mitarbeitenden. Diese benötigen wir, um mit Ihnen zu kommunizieren und Ihre Leistungen in Anspruch zu nehmen. </w:t>
      </w:r>
    </w:p>
    <w:p w14:paraId="273C5D0E" w14:textId="0801A47E" w:rsidR="009F0549" w:rsidRPr="009F0549" w:rsidRDefault="009F0549" w:rsidP="00321B2B">
      <w:pPr>
        <w:pStyle w:val="1Standard1"/>
        <w:spacing w:after="120" w:line="240" w:lineRule="auto"/>
        <w:rPr>
          <w:noProof/>
        </w:rPr>
      </w:pPr>
      <w:r w:rsidRPr="009F0549">
        <w:rPr>
          <w:noProof/>
        </w:rPr>
        <w:br/>
        <w:t>Wir bearbeiten dabei insbesondere folgende Informationen:</w:t>
      </w:r>
    </w:p>
    <w:p w14:paraId="51CAB122" w14:textId="77777777" w:rsidR="009F0549" w:rsidRPr="009F0549" w:rsidRDefault="009F0549" w:rsidP="00321B2B">
      <w:pPr>
        <w:pStyle w:val="1Standard1"/>
        <w:numPr>
          <w:ilvl w:val="0"/>
          <w:numId w:val="24"/>
        </w:numPr>
        <w:spacing w:after="120" w:line="240" w:lineRule="auto"/>
        <w:rPr>
          <w:noProof/>
        </w:rPr>
      </w:pPr>
      <w:r w:rsidRPr="009F0549">
        <w:rPr>
          <w:noProof/>
        </w:rPr>
        <w:t>Kontaktinformationen (z.B. Name, Vorname, Adresse, Telefonnummer, E-Mail).</w:t>
      </w:r>
    </w:p>
    <w:p w14:paraId="67FA5764" w14:textId="77777777" w:rsidR="009F0549" w:rsidRPr="009F0549" w:rsidRDefault="009F0549" w:rsidP="00321B2B">
      <w:pPr>
        <w:pStyle w:val="1Standard1"/>
        <w:numPr>
          <w:ilvl w:val="0"/>
          <w:numId w:val="24"/>
        </w:numPr>
        <w:spacing w:after="120" w:line="240" w:lineRule="auto"/>
        <w:rPr>
          <w:noProof/>
        </w:rPr>
      </w:pPr>
      <w:r w:rsidRPr="009F0549">
        <w:rPr>
          <w:noProof/>
        </w:rPr>
        <w:t>Persönliche Informationen (z.B. Beruf, Funktion, Titel, Arbeitgeberfirma).</w:t>
      </w:r>
    </w:p>
    <w:p w14:paraId="09F782B4" w14:textId="77777777" w:rsidR="009F0549" w:rsidRPr="009F0549" w:rsidRDefault="009F0549" w:rsidP="00176821">
      <w:pPr>
        <w:pStyle w:val="1Standard1"/>
        <w:numPr>
          <w:ilvl w:val="0"/>
          <w:numId w:val="24"/>
        </w:numPr>
        <w:rPr>
          <w:noProof/>
        </w:rPr>
      </w:pPr>
      <w:r w:rsidRPr="009F0549">
        <w:rPr>
          <w:noProof/>
        </w:rPr>
        <w:t>Finanzinformationen (z.B. Daten zu Bankverbindungen).</w:t>
      </w:r>
    </w:p>
    <w:p w14:paraId="775DF207" w14:textId="77777777" w:rsidR="009F0549" w:rsidRPr="009F0549" w:rsidRDefault="009F0549" w:rsidP="00321B2B">
      <w:pPr>
        <w:pStyle w:val="1Standard1"/>
        <w:spacing w:after="120" w:line="240" w:lineRule="auto"/>
        <w:rPr>
          <w:noProof/>
        </w:rPr>
      </w:pPr>
      <w:r w:rsidRPr="009F0549">
        <w:rPr>
          <w:noProof/>
        </w:rPr>
        <w:t>Diese Personendaten bearbeiten wir für die beschriebenen Zwecke gestützt auf die folgenden Rechtsgrundlagen:</w:t>
      </w:r>
    </w:p>
    <w:p w14:paraId="6A1AF10C" w14:textId="77777777" w:rsidR="009F0549" w:rsidRPr="009F0549" w:rsidRDefault="009F0549" w:rsidP="00321B2B">
      <w:pPr>
        <w:pStyle w:val="1Standard1"/>
        <w:numPr>
          <w:ilvl w:val="0"/>
          <w:numId w:val="25"/>
        </w:numPr>
        <w:spacing w:after="120" w:line="240" w:lineRule="auto"/>
        <w:rPr>
          <w:noProof/>
        </w:rPr>
      </w:pPr>
      <w:r w:rsidRPr="009F0549">
        <w:rPr>
          <w:noProof/>
        </w:rPr>
        <w:t>Abschluss oder Abwicklung eines Vertrages mit der betroffenen Person bzw. zugunsten der betroffenen Person, inkl. Vertragsanbahnung und allfällige Durchsetzung</w:t>
      </w:r>
    </w:p>
    <w:p w14:paraId="269E58F7" w14:textId="0AC5B20D" w:rsidR="009F0549" w:rsidRPr="009F0549" w:rsidRDefault="009F0549" w:rsidP="00321B2B">
      <w:pPr>
        <w:pStyle w:val="1Standard1"/>
        <w:numPr>
          <w:ilvl w:val="0"/>
          <w:numId w:val="25"/>
        </w:numPr>
        <w:spacing w:line="240" w:lineRule="auto"/>
        <w:rPr>
          <w:noProof/>
        </w:rPr>
      </w:pPr>
      <w:r w:rsidRPr="009F0549">
        <w:rPr>
          <w:noProof/>
        </w:rPr>
        <w:t>Wahrung berechtigter Interessen, (z.B. Vermeidung von Interessenkonflikten, Schutz des Unternehmens, Durchsetzung von Rechtsansprüchen).</w:t>
      </w:r>
      <w:r w:rsidRPr="009F0549">
        <w:rPr>
          <w:noProof/>
        </w:rPr>
        <w:br/>
        <w:t> </w:t>
      </w:r>
    </w:p>
    <w:p w14:paraId="23C7BC05" w14:textId="77777777" w:rsidR="009F0549" w:rsidRPr="009F0549" w:rsidRDefault="009F0549" w:rsidP="009531C4">
      <w:pPr>
        <w:pStyle w:val="1Standard1"/>
        <w:numPr>
          <w:ilvl w:val="0"/>
          <w:numId w:val="27"/>
        </w:numPr>
        <w:ind w:left="851" w:hanging="851"/>
        <w:rPr>
          <w:b/>
          <w:bCs/>
          <w:noProof/>
        </w:rPr>
      </w:pPr>
      <w:r w:rsidRPr="009F0549">
        <w:rPr>
          <w:b/>
          <w:bCs/>
          <w:noProof/>
        </w:rPr>
        <w:t xml:space="preserve">Tracking-Technologien </w:t>
      </w:r>
    </w:p>
    <w:p w14:paraId="4084DFD0" w14:textId="77777777" w:rsidR="009F0549" w:rsidRPr="009F0549" w:rsidRDefault="009F0549" w:rsidP="009F0549">
      <w:pPr>
        <w:pStyle w:val="1Standard1"/>
        <w:rPr>
          <w:noProof/>
        </w:rPr>
      </w:pPr>
      <w:r w:rsidRPr="009F0549">
        <w:rPr>
          <w:noProof/>
        </w:rPr>
        <w:t>Wir setzen auf unserer Website Cookies ein. Hierbei handelt es sich um kleine Dateien, die Ihr Browser automatisch erstellt und die auf Ihrem Endgerät (Laptop, Tablet, Smartphone o.ä.) gespeichert werden, wenn Sie unsere Seite besuchen.</w:t>
      </w:r>
    </w:p>
    <w:p w14:paraId="448AF9CA" w14:textId="7847AF51" w:rsidR="009F0549" w:rsidRPr="009F0549" w:rsidRDefault="009F0549" w:rsidP="009F0549">
      <w:pPr>
        <w:pStyle w:val="1Standard1"/>
        <w:rPr>
          <w:noProof/>
        </w:rPr>
      </w:pPr>
      <w:r w:rsidRPr="009F0549">
        <w:rPr>
          <w:noProof/>
        </w:rPr>
        <w:lastRenderedPageBreak/>
        <w:t xml:space="preserve">Im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w:t>
      </w:r>
    </w:p>
    <w:p w14:paraId="229DA24F" w14:textId="0350CEDA" w:rsidR="009F0549" w:rsidRPr="009F0549" w:rsidRDefault="009F0549" w:rsidP="009F0549">
      <w:pPr>
        <w:pStyle w:val="1Standard1"/>
        <w:rPr>
          <w:noProof/>
        </w:rPr>
      </w:pPr>
      <w:r w:rsidRPr="009F0549">
        <w:rPr>
          <w:noProof/>
        </w:rPr>
        <w:t xml:space="preserve">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Diese Cookies ermöglichen es uns, bei einem erneuten Besuch unserer Seite automatisch zu erkennen, dass Sie bereits bei uns waren. </w:t>
      </w:r>
    </w:p>
    <w:p w14:paraId="14688812" w14:textId="77777777" w:rsidR="009F0549" w:rsidRPr="009F0549" w:rsidRDefault="009F0549" w:rsidP="009F0549">
      <w:pPr>
        <w:pStyle w:val="1Standard1"/>
        <w:rPr>
          <w:noProof/>
        </w:rPr>
      </w:pPr>
      <w:r w:rsidRPr="009F0549">
        <w:rPr>
          <w:noProof/>
        </w:rPr>
        <w:t>Die durch Cookies verarbeiteten Daten sind für die genannten Zwecke erforderlich. Die meisten Browser akzeptieren Cookies automatisch. Sie können Ihren Browser jedoch so konfigurieren, dass keine Cookies auf Ihrem Computer gespeichert werden oder stets ein Hinweis erscheint, bevor ein neues Cookie angelegt wird. Die vollständige Deaktivierung von Cookies kann jedoch dazu führen, dass Sie nicht alle Funktionen unserer Website nutzen können.</w:t>
      </w:r>
      <w:r w:rsidRPr="009F0549">
        <w:rPr>
          <w:noProof/>
        </w:rPr>
        <w:br/>
        <w:t> </w:t>
      </w:r>
    </w:p>
    <w:p w14:paraId="0938C613" w14:textId="77777777" w:rsidR="009F0549" w:rsidRPr="009F0549" w:rsidRDefault="009F0549" w:rsidP="009531C4">
      <w:pPr>
        <w:pStyle w:val="1Standard1"/>
        <w:numPr>
          <w:ilvl w:val="0"/>
          <w:numId w:val="27"/>
        </w:numPr>
        <w:ind w:left="851" w:hanging="851"/>
        <w:rPr>
          <w:b/>
          <w:bCs/>
          <w:noProof/>
        </w:rPr>
      </w:pPr>
      <w:r w:rsidRPr="009F0549">
        <w:rPr>
          <w:b/>
          <w:bCs/>
          <w:noProof/>
        </w:rPr>
        <w:t xml:space="preserve">Web- und Newsletteranalyse </w:t>
      </w:r>
    </w:p>
    <w:p w14:paraId="743AB461" w14:textId="77777777" w:rsidR="009531C4" w:rsidRDefault="009F0549" w:rsidP="009F0549">
      <w:pPr>
        <w:pStyle w:val="1Standard1"/>
        <w:rPr>
          <w:noProof/>
          <w:highlight w:val="yellow"/>
        </w:rPr>
      </w:pPr>
      <w:r w:rsidRPr="009F0549">
        <w:rPr>
          <w:noProof/>
        </w:rPr>
        <w:t xml:space="preserve">Um Aufschluss über die Nutzung unserer Webseite zu erhalten, unser Internet-Angebot zu verbessern sowie Sie auch auf Webseiten von Dritten oder auf Social Media mit Werbung ansprechen zu können, setzen wir folgende Web Analyse-Tools und Re-Targeting-Technologien ein: </w:t>
      </w:r>
      <w:r w:rsidRPr="009531C4">
        <w:rPr>
          <w:noProof/>
          <w:highlight w:val="yellow"/>
        </w:rPr>
        <w:t xml:space="preserve">Google Analytics, [[weitere Analyse Tools </w:t>
      </w:r>
      <w:r w:rsidR="009531C4">
        <w:rPr>
          <w:noProof/>
          <w:highlight w:val="yellow"/>
        </w:rPr>
        <w:t>oder Newslettertool.)</w:t>
      </w:r>
    </w:p>
    <w:p w14:paraId="62138ED5" w14:textId="6C6A9CA9" w:rsidR="009F0549" w:rsidRPr="009F0549" w:rsidRDefault="009F0549" w:rsidP="009F0549">
      <w:pPr>
        <w:pStyle w:val="1Standard1"/>
        <w:rPr>
          <w:noProof/>
        </w:rPr>
      </w:pPr>
      <w:r w:rsidRPr="009F0549">
        <w:rPr>
          <w:noProof/>
        </w:rPr>
        <w:t>Diese Tools werden von Drittanbietern zur Verfügung gestellt. In der Regel werden die zu diesem Zweck erhobenen Informationen über die Nutzung einer Webseite durch den Einsatz von Cookies oder ähnlichen Technologien an den Server des Drittanbieters übermittelt. Je nach Drittanbieter befinden sich diese Server im Ausland.</w:t>
      </w:r>
      <w:r w:rsidRPr="009F0549">
        <w:rPr>
          <w:noProof/>
        </w:rPr>
        <w:br/>
      </w:r>
      <w:r w:rsidRPr="009F0549">
        <w:rPr>
          <w:noProof/>
        </w:rPr>
        <w:br/>
        <w:t>Die Übermittlung der Daten erfolgt normalerweise unter Kürzung der IP-Adressen, wodurch die Identifikation einzelner Endgeräte verhindert wird. Eine Übertragung dieser Informationen durch Drittanbieter findet nur aufgrund gesetzlicher Vorschriften oder im Rahmen der Auftragsdatenbearbeitung statt.</w:t>
      </w:r>
      <w:r w:rsidRPr="009F0549">
        <w:rPr>
          <w:noProof/>
        </w:rPr>
        <w:br/>
        <w:t> </w:t>
      </w:r>
    </w:p>
    <w:p w14:paraId="235B699B" w14:textId="5108E2C0" w:rsidR="009F0549" w:rsidRPr="009F0549" w:rsidRDefault="009F0549" w:rsidP="009531C4">
      <w:pPr>
        <w:pStyle w:val="1Standard1"/>
        <w:numPr>
          <w:ilvl w:val="1"/>
          <w:numId w:val="27"/>
        </w:numPr>
        <w:ind w:hanging="792"/>
        <w:rPr>
          <w:b/>
          <w:bCs/>
          <w:noProof/>
        </w:rPr>
      </w:pPr>
      <w:r w:rsidRPr="009F0549">
        <w:rPr>
          <w:b/>
          <w:bCs/>
          <w:noProof/>
        </w:rPr>
        <w:lastRenderedPageBreak/>
        <w:t>Google Analytics</w:t>
      </w:r>
    </w:p>
    <w:p w14:paraId="04EF2C30" w14:textId="2976725B" w:rsidR="009F0549" w:rsidRPr="009F0549" w:rsidRDefault="009F0549" w:rsidP="009F0549">
      <w:pPr>
        <w:pStyle w:val="1Standard1"/>
        <w:rPr>
          <w:noProof/>
        </w:rPr>
      </w:pPr>
      <w:r w:rsidRPr="009F0549">
        <w:rPr>
          <w:noProof/>
        </w:rPr>
        <w:t xml:space="preserve">Wir nutzen auf unseren Webseiten Google Analytics </w:t>
      </w:r>
      <w:r w:rsidR="009531C4" w:rsidRPr="009531C4">
        <w:rPr>
          <w:noProof/>
          <w:highlight w:val="yellow"/>
        </w:rPr>
        <w:t>ist das korrekt?</w:t>
      </w:r>
      <w:r w:rsidRPr="009F0549">
        <w:rPr>
          <w:noProof/>
        </w:rPr>
        <w:t xml:space="preserve"> den Webanalysedienst der Google LLC, Mountain View, California, USA, zuständig für Europa ist Google Limited Ireland («Google»). Zur Deaktivierung von Google Analytiscs stellt Google unter https://tools.google.com/dlpage/gaoptout?hl=de ein Browser-Plug-In zur Verfügung. Google Analytics verwendet Cookies. Das sind kleine Textdateien, die es möglich machen, auf dem Endgerät des Nutzers spezifische, auf den Nutzer bezogene Informationen zu speichern. Diese ermöglichen eine Analyse der Nutzung unseres Webs</w:t>
      </w:r>
      <w:r w:rsidR="00BC1AAE">
        <w:rPr>
          <w:noProof/>
        </w:rPr>
        <w:t>e</w:t>
      </w:r>
      <w:r w:rsidRPr="009F0549">
        <w:rPr>
          <w:noProof/>
        </w:rPr>
        <w:t>iteangebotes durch Google. Die durch den Cookie erfassten Informationen über die Nutzung unserer Seiten (einschliesslich Ihrer IP-Adresse) werden in der Regel an einen Server von Google in den USA übertragen und dort gespeichert. Wir weisen darauf hin, dass auf dieser Webs</w:t>
      </w:r>
      <w:r w:rsidR="00BC1AAE">
        <w:rPr>
          <w:noProof/>
        </w:rPr>
        <w:t>e</w:t>
      </w:r>
      <w:r w:rsidRPr="009F0549">
        <w:rPr>
          <w:noProof/>
        </w:rPr>
        <w:t>ite Google Analytics um den Code «gat._anonymizeIp();» erweitert wurde, um eine anonymisierte Erfassung von IP-Adressen (sog. IP-Masking)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wird unter Umständen ihre IP-Adresse mit anderen Daten von Google in Verbindung bringen. Für Datenübermittlungen in die USA hat sich Google verpflichtet, die EU-Standardvertragsklauseln zu unterzeichnen und einzuhalten. .</w:t>
      </w:r>
    </w:p>
    <w:p w14:paraId="667EEED9" w14:textId="77777777" w:rsidR="009F0549" w:rsidRPr="009F0549" w:rsidRDefault="009F0549" w:rsidP="009F0549">
      <w:pPr>
        <w:pStyle w:val="1Standard1"/>
        <w:rPr>
          <w:noProof/>
        </w:rPr>
      </w:pPr>
      <w:r w:rsidRPr="009F0549">
        <w:rPr>
          <w:noProof/>
        </w:rPr>
        <w:t> </w:t>
      </w:r>
    </w:p>
    <w:p w14:paraId="2E9DEAA0" w14:textId="77777777" w:rsidR="009F0549" w:rsidRPr="009F0549" w:rsidRDefault="009F0549" w:rsidP="009531C4">
      <w:pPr>
        <w:pStyle w:val="1Standard1"/>
        <w:numPr>
          <w:ilvl w:val="1"/>
          <w:numId w:val="27"/>
        </w:numPr>
        <w:ind w:hanging="792"/>
        <w:rPr>
          <w:b/>
          <w:bCs/>
          <w:noProof/>
        </w:rPr>
      </w:pPr>
      <w:r w:rsidRPr="009F0549">
        <w:rPr>
          <w:b/>
          <w:bCs/>
          <w:noProof/>
        </w:rPr>
        <w:t>Google Maps</w:t>
      </w:r>
    </w:p>
    <w:p w14:paraId="7B3ED643" w14:textId="77777777" w:rsidR="009F0549" w:rsidRPr="009F0549" w:rsidRDefault="009F0549" w:rsidP="009F0549">
      <w:pPr>
        <w:pStyle w:val="1Standard1"/>
        <w:rPr>
          <w:noProof/>
        </w:rPr>
      </w:pPr>
      <w:r w:rsidRPr="009F0549">
        <w:rPr>
          <w:noProof/>
        </w:rPr>
        <w:t>Auf unserer Website verwenden wir Google Maps (API) von Google Inc. (1600 Amphitheatre Parkway, Mountain View, CA 94043, USA; zuständig für Europa ist Google Limited Ireland, «Google»). Google Maps ist ein Webdienst zur Darstellung von interaktiven (Land-)Karten, um geographische Informationen visuell darzustellen. Über die Nutzung dieses Dienstes wird ihnen unser Standort angezeigt und eine etwaige Anfahrt erleichtert. Bereits beim Aufrufen derjenigen Unterseiten, in die die Karte von Google Maps eingebunden ist, werden Informationen über Ihre Nutzung unserer Website (wie z.B. Ihre IP-Adresse) an Server von Google in den USA übertragen und dort gespeichert.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(selbst für nicht eingeloggte Nutzer) als Nutzungsprofile und wertet diese aus.</w:t>
      </w:r>
      <w:r w:rsidRPr="009F0549">
        <w:rPr>
          <w:noProof/>
        </w:rPr>
        <w:br/>
      </w:r>
      <w:r w:rsidRPr="009F0549">
        <w:rPr>
          <w:noProof/>
        </w:rPr>
        <w:br/>
      </w:r>
      <w:r w:rsidRPr="009F0549">
        <w:rPr>
          <w:noProof/>
        </w:rPr>
        <w:lastRenderedPageBreak/>
        <w:t>Für Datenübermittlungen in die USA hat sich Google verpflichtet, die EU-Standardvertragsklauseln zu unterzeichnen und einzuhalten.  </w:t>
      </w:r>
    </w:p>
    <w:p w14:paraId="34AEB5E3" w14:textId="77777777" w:rsidR="009F0549" w:rsidRPr="009F0549" w:rsidRDefault="009F0549" w:rsidP="009F0549">
      <w:pPr>
        <w:pStyle w:val="1Standard1"/>
        <w:rPr>
          <w:noProof/>
        </w:rPr>
      </w:pPr>
    </w:p>
    <w:p w14:paraId="2D848E85" w14:textId="77777777" w:rsidR="009F0549" w:rsidRPr="009F0549" w:rsidRDefault="009F0549" w:rsidP="009531C4">
      <w:pPr>
        <w:pStyle w:val="1Standard1"/>
        <w:numPr>
          <w:ilvl w:val="1"/>
          <w:numId w:val="27"/>
        </w:numPr>
        <w:ind w:hanging="792"/>
        <w:rPr>
          <w:b/>
          <w:bCs/>
          <w:noProof/>
        </w:rPr>
      </w:pPr>
      <w:r w:rsidRPr="009F0549">
        <w:rPr>
          <w:b/>
          <w:bCs/>
          <w:noProof/>
        </w:rPr>
        <w:t>Social Media Plugins</w:t>
      </w:r>
    </w:p>
    <w:p w14:paraId="515C61FA" w14:textId="5D4C4795" w:rsidR="009F0549" w:rsidRPr="009F0549" w:rsidRDefault="009F0549" w:rsidP="009F0549">
      <w:pPr>
        <w:pStyle w:val="1Standard1"/>
        <w:rPr>
          <w:noProof/>
        </w:rPr>
      </w:pPr>
      <w:r w:rsidRPr="009F0549">
        <w:rPr>
          <w:noProof/>
        </w:rPr>
        <w:t xml:space="preserve">Auf unserer Webseite werden sogenannte Social Media Plugins («Plugins») von Drittanbietern verwendet. Die Plugins sind anhand des Logos des jeweiligen sozialen Netzwerks erkennbar. Über die Plugins bieten wir Ihnen die Möglichkeit, mit den sozialen Netzwerken und anderen Nutzern zu interagieren. Wir setzen auf unserer Webseite folgende Plugins ein: </w:t>
      </w:r>
      <w:r w:rsidRPr="009531C4">
        <w:rPr>
          <w:noProof/>
          <w:highlight w:val="yellow"/>
        </w:rPr>
        <w:t>Facebook, Twitter, LinkedIn, YouTube</w:t>
      </w:r>
      <w:r w:rsidR="009531C4">
        <w:rPr>
          <w:noProof/>
        </w:rPr>
        <w:t xml:space="preserve">. </w:t>
      </w:r>
      <w:r w:rsidRPr="009F0549">
        <w:rPr>
          <w:noProof/>
        </w:rPr>
        <w:t>Wenn Sie unsere Webseite aufrufen, stellt Ihr Browser eine direkte Verbindung zu den Servern des Drittanbieters her. Der Inhalt des Plugins (z.B. YouTube Videos) wird vom jeweiligen Drittanbieter direkt an Ihren Browser übermittelt und in die Seite eingebunden.</w:t>
      </w:r>
      <w:r w:rsidRPr="009F0549">
        <w:rPr>
          <w:noProof/>
        </w:rPr>
        <w:br/>
      </w:r>
      <w:r w:rsidRPr="009F0549">
        <w:rPr>
          <w:noProof/>
        </w:rPr>
        <w:br/>
        <w:t>Die Datenweitergabe zur Anzeige von Inhalten (z.B. Publikationen auf Twitter) erfolgt unabhängig davon, ob Sie ein Konto bei Drittanbieter besitzen und dort eingeloggt sind. Wenn Sie beim Drittanbieter eingeloggt sind, werden Ihre bei uns erhobenen Daten zudem direkt Ihrem beim Drittanbieter bestehenden Konto zugeordnet. Wenn Sie die Plugins aktivieren werden die Informationen ausserdem in dem sozialen Netzwerk veröffentlicht und dort Ihren Kontakten angezeigt. Zweck und Umfang der Datenerhebung und die weitere Bearbeitung und Nutzung der Daten durch die Drittanbieter sowie ihre diesbezüglichen Rechte und Einstellungsmöglichkeiten zum Schutz Ihrer Privatsphäre entnehmen Sie bitte den Datenschutzhinweisen der Drittanbieter. Der Drittanbieter speichert die über Sie erhobenen Daten als Nutzungsprofile und nutzt diese für Zwecke der Werbung, Marktforschung und/oder bedarfsgerechten Gestaltung seiner Webs</w:t>
      </w:r>
      <w:r w:rsidR="00BC1AAE">
        <w:rPr>
          <w:noProof/>
        </w:rPr>
        <w:t>e</w:t>
      </w:r>
      <w:r w:rsidRPr="009F0549">
        <w:rPr>
          <w:noProof/>
        </w:rPr>
        <w:t>ite. Eine solche Auswertung erfolgt insbesondere auch für nicht eingeloggte Nutzer zur Darstellung von bedarfsgerechter Werbung und um andere Nutzer des sozialen Netzwerks über Ihre Aktivitäten auf unserer Webs</w:t>
      </w:r>
      <w:r w:rsidR="00BC1AAE">
        <w:rPr>
          <w:noProof/>
        </w:rPr>
        <w:t>e</w:t>
      </w:r>
      <w:r w:rsidRPr="009F0549">
        <w:rPr>
          <w:noProof/>
        </w:rPr>
        <w:t>ite zu informieren. Wenn Sie verhindern möchten, dass die Drittanbieter die über unseren Webauftritt gesammelten Daten nicht Ihrem persönlichen Profil in dem jeweiligen sozialen Netzwerk zuordnen, müssen Sie sich vor ihrem Besuch unserer Webseite beim entsprechenden sozialen Netzwerk ausloggen. Sie können das Laden der Plugins auch mit spezialisierten Add-Ons für Ihren Browser wie beispielsweise «Ghostery» (</w:t>
      </w:r>
      <w:hyperlink r:id="rId15" w:history="1">
        <w:r w:rsidRPr="009F0549">
          <w:rPr>
            <w:rStyle w:val="Hyperlink"/>
            <w:noProof/>
          </w:rPr>
          <w:t>https://www.ghostery.com/</w:t>
        </w:r>
      </w:hyperlink>
      <w:r w:rsidRPr="009F0549">
        <w:rPr>
          <w:noProof/>
        </w:rPr>
        <w:t>) oder «NoScript» (</w:t>
      </w:r>
      <w:hyperlink r:id="rId16" w:history="1">
        <w:r w:rsidRPr="009F0549">
          <w:rPr>
            <w:rStyle w:val="Hyperlink"/>
            <w:noProof/>
          </w:rPr>
          <w:t>http://noscript.net/</w:t>
        </w:r>
      </w:hyperlink>
      <w:r w:rsidRPr="009F0549">
        <w:rPr>
          <w:noProof/>
        </w:rPr>
        <w:t>) komplett verhindern.</w:t>
      </w:r>
      <w:r w:rsidRPr="009F0549">
        <w:rPr>
          <w:noProof/>
        </w:rPr>
        <w:br/>
        <w:t> </w:t>
      </w:r>
    </w:p>
    <w:p w14:paraId="57030516" w14:textId="77777777" w:rsidR="009531C4" w:rsidRDefault="009531C4">
      <w:pPr>
        <w:spacing w:before="0" w:after="200" w:line="276" w:lineRule="auto"/>
        <w:rPr>
          <w:b/>
          <w:bCs/>
          <w:noProof/>
          <w:lang w:eastAsia="de-CH"/>
        </w:rPr>
      </w:pPr>
      <w:r>
        <w:rPr>
          <w:b/>
          <w:bCs/>
          <w:noProof/>
        </w:rPr>
        <w:br w:type="page"/>
      </w:r>
    </w:p>
    <w:p w14:paraId="60278F9B" w14:textId="6CB42BD9" w:rsidR="009F0549" w:rsidRPr="009F0549" w:rsidRDefault="009F0549" w:rsidP="009531C4">
      <w:pPr>
        <w:pStyle w:val="1Standard1"/>
        <w:numPr>
          <w:ilvl w:val="1"/>
          <w:numId w:val="27"/>
        </w:numPr>
        <w:ind w:hanging="792"/>
        <w:rPr>
          <w:b/>
          <w:bCs/>
          <w:noProof/>
        </w:rPr>
      </w:pPr>
      <w:r w:rsidRPr="009F0549">
        <w:rPr>
          <w:b/>
          <w:bCs/>
          <w:noProof/>
        </w:rPr>
        <w:lastRenderedPageBreak/>
        <w:t>Newsletter Tracking</w:t>
      </w:r>
    </w:p>
    <w:p w14:paraId="68BD1AB4" w14:textId="14B764DD" w:rsidR="009F0549" w:rsidRPr="009F0549" w:rsidRDefault="009F0549" w:rsidP="009F0549">
      <w:pPr>
        <w:pStyle w:val="1Standard1"/>
        <w:rPr>
          <w:noProof/>
        </w:rPr>
      </w:pPr>
      <w:r w:rsidRPr="009F0549">
        <w:rPr>
          <w:noProof/>
        </w:rPr>
        <w:t>Für den Versand unserer</w:t>
      </w:r>
      <w:r w:rsidR="009531C4">
        <w:rPr>
          <w:noProof/>
        </w:rPr>
        <w:t xml:space="preserve"> digitalen</w:t>
      </w:r>
      <w:r w:rsidRPr="009F0549">
        <w:rPr>
          <w:noProof/>
        </w:rPr>
        <w:t xml:space="preserve"> Newsletter verwenden wir die </w:t>
      </w:r>
      <w:r w:rsidRPr="009531C4">
        <w:rPr>
          <w:noProof/>
          <w:highlight w:val="yellow"/>
        </w:rPr>
        <w:t>Software</w:t>
      </w:r>
      <w:r w:rsidR="009531C4">
        <w:rPr>
          <w:noProof/>
        </w:rPr>
        <w:t xml:space="preserve">. </w:t>
      </w:r>
      <w:r w:rsidRPr="009F0549">
        <w:rPr>
          <w:noProof/>
        </w:rPr>
        <w:t xml:space="preserve">Mit dieser Software können Newsletter versendet und analysiert werden. Um diese Analyse durchzuführen erheben wir Geräte- und Zugangsdaten. </w:t>
      </w:r>
      <w:r w:rsidRPr="009531C4">
        <w:rPr>
          <w:noProof/>
          <w:highlight w:val="yellow"/>
        </w:rPr>
        <w:t>Um diese zu erheben enthält der Newsletter einen Pixel</w:t>
      </w:r>
      <w:r w:rsidRPr="009F0549">
        <w:rPr>
          <w:noProof/>
        </w:rPr>
        <w:t xml:space="preserve"> [[</w:t>
      </w:r>
      <w:r w:rsidR="009531C4" w:rsidRPr="009531C4">
        <w:rPr>
          <w:noProof/>
          <w:highlight w:val="yellow"/>
        </w:rPr>
        <w:t>abklären, ob dies zutrifft</w:t>
      </w:r>
      <w:r w:rsidRPr="009F0549">
        <w:rPr>
          <w:noProof/>
        </w:rPr>
        <w:t>]]. Der Newsletter bzw. die aus diesem Newsletter erreichbaren Webseiten werden zudem mit Cookies getrackt. Ein Pixel ist eine Bilddatei, welche auf dem Gerät des Empfängers gespeichert wird.</w:t>
      </w:r>
      <w:r w:rsidRPr="009F0549">
        <w:rPr>
          <w:noProof/>
        </w:rPr>
        <w:br/>
      </w:r>
      <w:r w:rsidRPr="009F0549">
        <w:rPr>
          <w:noProof/>
        </w:rPr>
        <w:br/>
        <w:t>Mit Hilfe dieser Technologien erhalten wir die Information, ob der Newsletter angekommen ist, geöffnet wurde und welche Inhalte angeklickt wurden. Diese Informationen verwenden wir, um unseren Newsletter und unsere Angebote zu verbessern. </w:t>
      </w:r>
      <w:r w:rsidR="009531C4">
        <w:rPr>
          <w:noProof/>
        </w:rPr>
        <w:t xml:space="preserve"> </w:t>
      </w:r>
      <w:r w:rsidRPr="009F0549">
        <w:rPr>
          <w:noProof/>
        </w:rPr>
        <w:t>Das Setzen eines Pixels kann verhindert werden, indem im Mailprogramm HTML deaktiviert wird (je nach Mailprogramm verschieden).</w:t>
      </w:r>
      <w:r w:rsidRPr="009F0549">
        <w:rPr>
          <w:noProof/>
        </w:rPr>
        <w:br/>
        <w:t> </w:t>
      </w:r>
    </w:p>
    <w:p w14:paraId="39B64CB9" w14:textId="77777777" w:rsidR="009F0549" w:rsidRPr="009F0549" w:rsidRDefault="009F0549" w:rsidP="009531C4">
      <w:pPr>
        <w:pStyle w:val="1Standard1"/>
        <w:numPr>
          <w:ilvl w:val="0"/>
          <w:numId w:val="27"/>
        </w:numPr>
        <w:ind w:left="851" w:hanging="851"/>
        <w:rPr>
          <w:b/>
          <w:bCs/>
          <w:noProof/>
        </w:rPr>
      </w:pPr>
      <w:r w:rsidRPr="009F0549">
        <w:rPr>
          <w:b/>
          <w:bCs/>
          <w:noProof/>
        </w:rPr>
        <w:t>Datenweitergabe und Datenübermittlung</w:t>
      </w:r>
    </w:p>
    <w:p w14:paraId="21AA2D2D" w14:textId="77777777" w:rsidR="009F0549" w:rsidRPr="009F0549" w:rsidRDefault="009F0549" w:rsidP="009F0549">
      <w:pPr>
        <w:pStyle w:val="1Standard1"/>
        <w:rPr>
          <w:noProof/>
        </w:rPr>
      </w:pPr>
      <w:r w:rsidRPr="009F0549">
        <w:rPr>
          <w:noProof/>
        </w:rPr>
        <w:t>Wir geben Ihre Daten nur an Dritte weiter, wenn dies zur Erbringung unserer Leistung notwendig ist, wenn diese Dritten für uns eine Dienstleistung erbringen, wenn wir dazu gesetzlich oder behördlich verpflichtet sind oder wenn wir ein überwiegendes Interesse an der Weitergabe der Personendaten haben. Wir werden Personendaten ebenfalls an Dritte weitergeben, wenn Sie dazu ihre Einwilligung erteilt oder uns dazu aufgefordert haben.</w:t>
      </w:r>
    </w:p>
    <w:p w14:paraId="1893D444" w14:textId="5262F512" w:rsidR="009F0549" w:rsidRPr="009F0549" w:rsidRDefault="009F0549" w:rsidP="009F0549">
      <w:pPr>
        <w:pStyle w:val="1Standard1"/>
        <w:rPr>
          <w:noProof/>
        </w:rPr>
      </w:pPr>
      <w:r w:rsidRPr="009F0549">
        <w:rPr>
          <w:noProof/>
        </w:rPr>
        <w:t xml:space="preserve">Nicht alle Personendaten werden standardmässig verschlüsselt übermittelt. Sofern nicht explizit mit dem Kunden anders vereinbart, werden </w:t>
      </w:r>
      <w:r w:rsidR="001E352C">
        <w:rPr>
          <w:noProof/>
        </w:rPr>
        <w:t>sämtliche Daten unverschlüsselt übermittelt</w:t>
      </w:r>
      <w:r w:rsidRPr="009F0549">
        <w:rPr>
          <w:noProof/>
        </w:rPr>
        <w:t>.</w:t>
      </w:r>
      <w:r w:rsidRPr="009F0549">
        <w:rPr>
          <w:noProof/>
        </w:rPr>
        <w:br/>
      </w:r>
      <w:r w:rsidRPr="009F0549">
        <w:rPr>
          <w:noProof/>
        </w:rPr>
        <w:br/>
        <w:t>Folgende Kategorien von Empfänger können Personendaten von uns erhalten:</w:t>
      </w:r>
      <w:r w:rsidRPr="009F0549">
        <w:rPr>
          <w:noProof/>
        </w:rPr>
        <w:br/>
        <w:t>•    </w:t>
      </w:r>
      <w:r w:rsidRPr="001E352C">
        <w:rPr>
          <w:noProof/>
          <w:highlight w:val="yellow"/>
        </w:rPr>
        <w:t>Zweigniederlassungen, Tochter- oder Schwestergesellschaften</w:t>
      </w:r>
      <w:r w:rsidR="001E352C">
        <w:rPr>
          <w:noProof/>
        </w:rPr>
        <w:t xml:space="preserve"> (ev. streichen)</w:t>
      </w:r>
      <w:r w:rsidRPr="009F0549">
        <w:rPr>
          <w:noProof/>
        </w:rPr>
        <w:br/>
        <w:t>•    </w:t>
      </w:r>
      <w:r w:rsidR="001E352C" w:rsidRPr="001E352C">
        <w:rPr>
          <w:noProof/>
          <w:highlight w:val="yellow"/>
        </w:rPr>
        <w:t xml:space="preserve">Andere </w:t>
      </w:r>
      <w:r w:rsidRPr="001E352C">
        <w:rPr>
          <w:noProof/>
          <w:highlight w:val="yellow"/>
        </w:rPr>
        <w:t>Dienstleister (z.B. IT-Dienstleister, Hosting-Provider, Lieferanten, Berater, Rechtsanwälte, Versicherungen).</w:t>
      </w:r>
      <w:r w:rsidR="001E352C">
        <w:rPr>
          <w:noProof/>
          <w:highlight w:val="yellow"/>
        </w:rPr>
        <w:t xml:space="preserve"> (falls dies zutrifft sonst streichen</w:t>
      </w:r>
      <w:r w:rsidR="003940D2">
        <w:rPr>
          <w:noProof/>
          <w:highlight w:val="yellow"/>
        </w:rPr>
        <w:t>)</w:t>
      </w:r>
      <w:r w:rsidRPr="001E352C">
        <w:rPr>
          <w:noProof/>
          <w:highlight w:val="yellow"/>
        </w:rPr>
        <w:br/>
      </w:r>
      <w:r w:rsidRPr="001E352C">
        <w:rPr>
          <w:noProof/>
        </w:rPr>
        <w:t>•    Dritte im Rahmen unserer gesetzlichen oder vertraglichen Verpflichtungen, Behörden, staatliche Einrichtungen, Gerichte.</w:t>
      </w:r>
      <w:r w:rsidR="001E352C">
        <w:rPr>
          <w:noProof/>
        </w:rPr>
        <w:t xml:space="preserve"> </w:t>
      </w:r>
      <w:r w:rsidRPr="009F0549">
        <w:rPr>
          <w:noProof/>
        </w:rPr>
        <w:br/>
      </w:r>
      <w:r w:rsidRPr="009F0549">
        <w:rPr>
          <w:noProof/>
        </w:rPr>
        <w:br/>
        <w:t>Mit Dienstleistern, die in unserem Auftrag Personendaten bearbeiten, schliessen wir Verträge, die diese verpflichten, den Datenschutz zu gewährleisten. Unsere Dienstleister befinden sich mehrheitlich in der Schweiz oder in der EU / im EWR. Gewisse Personendaten können auch in die USA (z.B. Google Analytics-Daten) oder in Ausnahmefällen in andere Länder weltweit übermittelt werden. Sollte eine Datenübermittlung in andere Länder, die über kein angemessenes Datenschutzniveau verfügen, erforderlich sein, erfolgt diese auf Basis der EU-</w:t>
      </w:r>
      <w:r w:rsidRPr="009F0549">
        <w:rPr>
          <w:noProof/>
        </w:rPr>
        <w:lastRenderedPageBreak/>
        <w:t>Standardvertragsklauseln (z.B. im Falle von Google) oder anderer geeigneter Instrumente.</w:t>
      </w:r>
      <w:r w:rsidRPr="009F0549">
        <w:rPr>
          <w:noProof/>
        </w:rPr>
        <w:br/>
        <w:t> </w:t>
      </w:r>
    </w:p>
    <w:p w14:paraId="7A430207" w14:textId="77777777" w:rsidR="009F0549" w:rsidRPr="009F0549" w:rsidRDefault="009F0549" w:rsidP="001E352C">
      <w:pPr>
        <w:pStyle w:val="1Standard1"/>
        <w:numPr>
          <w:ilvl w:val="0"/>
          <w:numId w:val="27"/>
        </w:numPr>
        <w:ind w:left="851" w:hanging="851"/>
        <w:rPr>
          <w:b/>
          <w:bCs/>
          <w:noProof/>
        </w:rPr>
      </w:pPr>
      <w:r w:rsidRPr="009F0549">
        <w:rPr>
          <w:b/>
          <w:bCs/>
          <w:noProof/>
        </w:rPr>
        <w:t>Dauer der Aufbewahrung von Personendaten</w:t>
      </w:r>
    </w:p>
    <w:p w14:paraId="77B1B1C3" w14:textId="77777777" w:rsidR="009F0549" w:rsidRPr="009F0549" w:rsidRDefault="009F0549" w:rsidP="009F0549">
      <w:pPr>
        <w:pStyle w:val="1Standard1"/>
        <w:rPr>
          <w:noProof/>
        </w:rPr>
      </w:pPr>
      <w:r w:rsidRPr="009F0549">
        <w:rPr>
          <w:noProof/>
        </w:rPr>
        <w:t>Wir verarbeiten und speichern Ihre Personendaten, solange es für die Erfüllung unserer vertraglichen und gesetzlichen Pflichten oder sonst die mit der Bearbeitung verfolgten Zwecke erforderlich ist, d.h. also zum Beispiel für die Dauer der gesamten Geschäftsbeziehung (von der Anbahnung, Abwicklung bis zur Beendigung eines Vertrags) sowie darüber hinaus gemäss den gesetzlichen Aufbewahrungs- und Dokumentationspflichten. Dabei ist es möglich, dass Personendaten für die Zeit aufbewahrt werden, in der Ansprüche gegen unser Unternehmen geltend gemacht werden können (d.h. insbesondere während der gesetzlichen Verjährungsfrist) und soweit wir anderweitig gesetzlich dazu verpflichtet sind oder berechtigte Geschäftsinteressen dies erfordern (z.B. für Beweis- und Dokumentationszwecke). Sobald Ihre Personendaten für die oben genannten Zwecke nicht mehr erforderlich sind, werden sie grundsätzlich und soweit möglich gelöscht oder anonymisiert. Für betriebliche Daten (z.B. Systemprotokolle, Logs) gelten grundsätzliche kürzere Aufbewahrungsfristen von zwölf Monaten oder weniger.</w:t>
      </w:r>
    </w:p>
    <w:p w14:paraId="76FD8357" w14:textId="77777777" w:rsidR="009F0549" w:rsidRPr="009F0549" w:rsidRDefault="009F0549" w:rsidP="009F0549">
      <w:pPr>
        <w:pStyle w:val="1Standard1"/>
        <w:rPr>
          <w:noProof/>
        </w:rPr>
      </w:pPr>
      <w:r w:rsidRPr="009F0549">
        <w:rPr>
          <w:noProof/>
        </w:rPr>
        <w:t> </w:t>
      </w:r>
    </w:p>
    <w:p w14:paraId="76A4AA65" w14:textId="77777777" w:rsidR="009F0549" w:rsidRPr="009F0549" w:rsidRDefault="009F0549" w:rsidP="001E352C">
      <w:pPr>
        <w:pStyle w:val="1Standard1"/>
        <w:numPr>
          <w:ilvl w:val="0"/>
          <w:numId w:val="27"/>
        </w:numPr>
        <w:ind w:left="851" w:hanging="851"/>
        <w:rPr>
          <w:b/>
          <w:bCs/>
          <w:noProof/>
        </w:rPr>
      </w:pPr>
      <w:r w:rsidRPr="009F0549">
        <w:rPr>
          <w:b/>
          <w:bCs/>
          <w:noProof/>
        </w:rPr>
        <w:t>Datensicherheit</w:t>
      </w:r>
    </w:p>
    <w:p w14:paraId="0EA82299" w14:textId="77777777" w:rsidR="00E135A2" w:rsidRDefault="009F0549" w:rsidP="009F0549">
      <w:pPr>
        <w:pStyle w:val="1Standard1"/>
        <w:rPr>
          <w:noProof/>
        </w:rPr>
      </w:pPr>
      <w:r w:rsidRPr="009F0549">
        <w:rPr>
          <w:noProof/>
        </w:rPr>
        <w:t xml:space="preserve">Wir treffen angemessene technische und organisatorische Sicherheitsvorkehrungen zum Schutz Ihrer Personendaten </w:t>
      </w:r>
    </w:p>
    <w:p w14:paraId="6B87A23A" w14:textId="77777777" w:rsidR="00E135A2" w:rsidRPr="00E135A2" w:rsidRDefault="009F0549" w:rsidP="00E135A2">
      <w:pPr>
        <w:pStyle w:val="1Standard1"/>
        <w:numPr>
          <w:ilvl w:val="0"/>
          <w:numId w:val="28"/>
        </w:numPr>
        <w:spacing w:after="0"/>
        <w:ind w:left="714" w:hanging="357"/>
        <w:rPr>
          <w:b/>
          <w:bCs/>
          <w:noProof/>
        </w:rPr>
      </w:pPr>
      <w:r w:rsidRPr="00E135A2">
        <w:rPr>
          <w:b/>
          <w:bCs/>
          <w:noProof/>
        </w:rPr>
        <w:t>vor unberechtigtem Zugriff</w:t>
      </w:r>
      <w:r w:rsidR="00E135A2" w:rsidRPr="00E135A2">
        <w:rPr>
          <w:b/>
          <w:bCs/>
          <w:noProof/>
        </w:rPr>
        <w:t xml:space="preserve"> (Vertraulichkeit)</w:t>
      </w:r>
    </w:p>
    <w:p w14:paraId="6CCF17B3" w14:textId="77777777" w:rsidR="00E135A2" w:rsidRPr="00E135A2" w:rsidRDefault="00E135A2" w:rsidP="00E135A2">
      <w:pPr>
        <w:pStyle w:val="1Standard1"/>
        <w:numPr>
          <w:ilvl w:val="0"/>
          <w:numId w:val="28"/>
        </w:numPr>
        <w:spacing w:after="0"/>
        <w:ind w:left="714" w:hanging="357"/>
        <w:rPr>
          <w:b/>
          <w:bCs/>
          <w:noProof/>
        </w:rPr>
      </w:pPr>
      <w:r w:rsidRPr="00E135A2">
        <w:rPr>
          <w:b/>
          <w:bCs/>
          <w:noProof/>
        </w:rPr>
        <w:t>damit sie verfügbar sind wenn sie benötigt werden (Verfügbarkeit)</w:t>
      </w:r>
    </w:p>
    <w:p w14:paraId="203228D2" w14:textId="77777777" w:rsidR="00E135A2" w:rsidRPr="00E135A2" w:rsidRDefault="00E135A2" w:rsidP="00E135A2">
      <w:pPr>
        <w:pStyle w:val="1Standard1"/>
        <w:numPr>
          <w:ilvl w:val="0"/>
          <w:numId w:val="28"/>
        </w:numPr>
        <w:spacing w:after="0"/>
        <w:ind w:left="714" w:hanging="357"/>
        <w:rPr>
          <w:b/>
          <w:bCs/>
          <w:noProof/>
        </w:rPr>
      </w:pPr>
      <w:r w:rsidRPr="00E135A2">
        <w:rPr>
          <w:b/>
          <w:bCs/>
          <w:noProof/>
        </w:rPr>
        <w:t xml:space="preserve">vor </w:t>
      </w:r>
      <w:r w:rsidR="009F0549" w:rsidRPr="00E135A2">
        <w:rPr>
          <w:b/>
          <w:bCs/>
          <w:noProof/>
        </w:rPr>
        <w:t xml:space="preserve">Missbrauch </w:t>
      </w:r>
      <w:r w:rsidRPr="00E135A2">
        <w:rPr>
          <w:b/>
          <w:bCs/>
          <w:noProof/>
        </w:rPr>
        <w:t>und Veränderungen (Integrität)</w:t>
      </w:r>
    </w:p>
    <w:p w14:paraId="245B8C14" w14:textId="000F6CB9" w:rsidR="00E135A2" w:rsidRPr="00E135A2" w:rsidRDefault="00E135A2" w:rsidP="00E135A2">
      <w:pPr>
        <w:pStyle w:val="1Standard1"/>
        <w:numPr>
          <w:ilvl w:val="0"/>
          <w:numId w:val="28"/>
        </w:numPr>
        <w:spacing w:after="120"/>
        <w:ind w:left="714" w:hanging="357"/>
        <w:rPr>
          <w:b/>
          <w:bCs/>
          <w:noProof/>
        </w:rPr>
      </w:pPr>
      <w:r w:rsidRPr="00E135A2">
        <w:rPr>
          <w:b/>
          <w:bCs/>
          <w:noProof/>
        </w:rPr>
        <w:t>damit sie nachvollziehbar bearbeitet werden (Nachvollziehbarkeit)</w:t>
      </w:r>
      <w:r w:rsidR="003940D2">
        <w:rPr>
          <w:b/>
          <w:bCs/>
          <w:noProof/>
        </w:rPr>
        <w:t>.</w:t>
      </w:r>
    </w:p>
    <w:p w14:paraId="2629E665" w14:textId="6DA1D991" w:rsidR="009F0549" w:rsidRDefault="00E135A2" w:rsidP="00E135A2">
      <w:pPr>
        <w:pStyle w:val="1Standard1"/>
        <w:rPr>
          <w:noProof/>
        </w:rPr>
      </w:pPr>
      <w:r>
        <w:rPr>
          <w:noProof/>
        </w:rPr>
        <w:t xml:space="preserve">Dies kann erfolgen durch den </w:t>
      </w:r>
      <w:r w:rsidR="009F0549" w:rsidRPr="009F0549">
        <w:rPr>
          <w:noProof/>
        </w:rPr>
        <w:t>Erlass von Weisungen, Schulungen, IT- und Netzwerksicherheitslösungen, Zugangskontrollen und -beschränkungen, Verschlüsselung von Datenträgern und Übermittlungen, Pseudonymisierung und Kontrollen.</w:t>
      </w:r>
    </w:p>
    <w:p w14:paraId="7920CBFA" w14:textId="5A8295C7" w:rsidR="00E135A2" w:rsidRPr="009F0549" w:rsidRDefault="00E135A2" w:rsidP="009F0549">
      <w:pPr>
        <w:pStyle w:val="1Standard1"/>
        <w:rPr>
          <w:noProof/>
        </w:rPr>
      </w:pPr>
      <w:r>
        <w:rPr>
          <w:noProof/>
        </w:rPr>
        <w:t xml:space="preserve">Der Datenschutzbeauftragte der </w:t>
      </w:r>
      <w:r w:rsidRPr="001E352C">
        <w:rPr>
          <w:noProof/>
          <w:highlight w:val="yellow"/>
        </w:rPr>
        <w:t>Firma</w:t>
      </w:r>
      <w:r>
        <w:rPr>
          <w:noProof/>
        </w:rPr>
        <w:t xml:space="preserve"> ist bei neuen Projekten von Anfang an einzubeziehen und prüft regelmässig die Datensicherheit gemäss den Grundsätzen</w:t>
      </w:r>
      <w:r w:rsidR="00042985">
        <w:rPr>
          <w:noProof/>
        </w:rPr>
        <w:t xml:space="preserve">, Zielen und TOM’s </w:t>
      </w:r>
      <w:r>
        <w:rPr>
          <w:noProof/>
        </w:rPr>
        <w:t xml:space="preserve">in Art. 1 </w:t>
      </w:r>
      <w:r w:rsidR="00042985">
        <w:rPr>
          <w:noProof/>
        </w:rPr>
        <w:t xml:space="preserve">bis 3 </w:t>
      </w:r>
      <w:r>
        <w:rPr>
          <w:noProof/>
        </w:rPr>
        <w:t>DSV.</w:t>
      </w:r>
    </w:p>
    <w:p w14:paraId="3078745A" w14:textId="50633499" w:rsidR="003C1429" w:rsidRDefault="003C1429">
      <w:pPr>
        <w:spacing w:before="0" w:after="200" w:line="276" w:lineRule="auto"/>
        <w:rPr>
          <w:noProof/>
          <w:lang w:eastAsia="de-CH"/>
        </w:rPr>
      </w:pPr>
      <w:r>
        <w:rPr>
          <w:noProof/>
        </w:rPr>
        <w:br w:type="page"/>
      </w:r>
    </w:p>
    <w:p w14:paraId="18147B5C" w14:textId="77777777" w:rsidR="009F0549" w:rsidRPr="009F0549" w:rsidRDefault="009F0549" w:rsidP="001E352C">
      <w:pPr>
        <w:pStyle w:val="1Standard1"/>
        <w:numPr>
          <w:ilvl w:val="0"/>
          <w:numId w:val="27"/>
        </w:numPr>
        <w:ind w:left="851" w:hanging="851"/>
        <w:rPr>
          <w:b/>
          <w:bCs/>
          <w:noProof/>
        </w:rPr>
      </w:pPr>
      <w:r w:rsidRPr="009F0549">
        <w:rPr>
          <w:b/>
          <w:bCs/>
          <w:noProof/>
        </w:rPr>
        <w:lastRenderedPageBreak/>
        <w:t>Pflicht zur Bereitstellung von Personendaten</w:t>
      </w:r>
    </w:p>
    <w:p w14:paraId="64CD4A04" w14:textId="2276A82E" w:rsidR="009F0549" w:rsidRPr="009F0549" w:rsidRDefault="009F0549" w:rsidP="009F0549">
      <w:pPr>
        <w:pStyle w:val="1Standard1"/>
        <w:rPr>
          <w:noProof/>
        </w:rPr>
      </w:pPr>
      <w:r w:rsidRPr="009F0549">
        <w:rPr>
          <w:noProof/>
        </w:rPr>
        <w:t>Im Rahmen unserer Geschäftsbeziehung müssen Sie diejenigen Personendaten bereitstellen, die für die Aufnahme und Durchführung einer Geschäftsbeziehung und der Erfüllung der damit verbundenen vertraglichen Pflichten erforderlich sind (eine gesetzliche Pflicht, uns Daten bereitzustellen, haben Sie in der Regel nicht). Ohne diese Daten werden wir nicht in der Lage sein, einen Vertrag mit Ihnen (oder der Stelle oder Person, die Sie vertreten,) zu schliessen oder diesen abzuwickeln. Auch die Webs</w:t>
      </w:r>
      <w:r w:rsidR="00BC1AAE">
        <w:rPr>
          <w:noProof/>
        </w:rPr>
        <w:t>e</w:t>
      </w:r>
      <w:r w:rsidRPr="009F0549">
        <w:rPr>
          <w:noProof/>
        </w:rPr>
        <w:t>ite kann nicht genutzt werden, wenn gewisse Angaben zur Sicherstellung des Datenverkehrs (wie z.B. IP-Adresse) nicht offengelegt werden.</w:t>
      </w:r>
    </w:p>
    <w:p w14:paraId="329D743D" w14:textId="77777777" w:rsidR="009F0549" w:rsidRPr="009F0549" w:rsidRDefault="009F0549" w:rsidP="009F0549">
      <w:pPr>
        <w:pStyle w:val="1Standard1"/>
        <w:rPr>
          <w:noProof/>
        </w:rPr>
      </w:pPr>
    </w:p>
    <w:p w14:paraId="5D811A81" w14:textId="77777777" w:rsidR="009F0549" w:rsidRPr="009F0549" w:rsidRDefault="009F0549" w:rsidP="001E352C">
      <w:pPr>
        <w:pStyle w:val="1Standard1"/>
        <w:numPr>
          <w:ilvl w:val="0"/>
          <w:numId w:val="27"/>
        </w:numPr>
        <w:ind w:left="851" w:hanging="851"/>
        <w:rPr>
          <w:b/>
          <w:bCs/>
          <w:noProof/>
        </w:rPr>
      </w:pPr>
      <w:r w:rsidRPr="009F0549">
        <w:rPr>
          <w:b/>
          <w:bCs/>
          <w:noProof/>
        </w:rPr>
        <w:t>Ihre Rechte</w:t>
      </w:r>
    </w:p>
    <w:p w14:paraId="3CE2B89B" w14:textId="77777777" w:rsidR="009F0549" w:rsidRPr="009F0549" w:rsidRDefault="009F0549" w:rsidP="001E352C">
      <w:pPr>
        <w:pStyle w:val="1Standard1"/>
        <w:spacing w:before="0" w:after="120" w:line="240" w:lineRule="auto"/>
        <w:rPr>
          <w:noProof/>
        </w:rPr>
      </w:pPr>
      <w:r w:rsidRPr="009F0549">
        <w:rPr>
          <w:noProof/>
        </w:rPr>
        <w:t>Sie haben im Zusammen mit unserer Bearbeitung von Personendaten die folgenden Rechte:</w:t>
      </w:r>
    </w:p>
    <w:p w14:paraId="60D0E1CE" w14:textId="77777777" w:rsidR="009F0549" w:rsidRPr="009F0549" w:rsidRDefault="009F0549" w:rsidP="001E352C">
      <w:pPr>
        <w:pStyle w:val="1Standard1"/>
        <w:numPr>
          <w:ilvl w:val="0"/>
          <w:numId w:val="26"/>
        </w:numPr>
        <w:spacing w:before="0" w:after="120" w:line="240" w:lineRule="auto"/>
        <w:rPr>
          <w:noProof/>
        </w:rPr>
      </w:pPr>
      <w:r w:rsidRPr="009F0549">
        <w:rPr>
          <w:noProof/>
        </w:rPr>
        <w:t>Recht auf Auskunft über zu Ihnen bei uns gespeicherte Personendaten, den Zweck der Bearbeitung, die Herkunft sowie über Empfänger oder Kategorien von Empfängern, an die Personendaten weitergegeben werden.</w:t>
      </w:r>
    </w:p>
    <w:p w14:paraId="48739153" w14:textId="77777777" w:rsidR="009F0549" w:rsidRPr="009F0549" w:rsidRDefault="009F0549" w:rsidP="001E352C">
      <w:pPr>
        <w:pStyle w:val="1Standard1"/>
        <w:numPr>
          <w:ilvl w:val="0"/>
          <w:numId w:val="26"/>
        </w:numPr>
        <w:spacing w:before="0" w:after="120" w:line="240" w:lineRule="auto"/>
        <w:rPr>
          <w:noProof/>
        </w:rPr>
      </w:pPr>
      <w:r w:rsidRPr="009F0549">
        <w:rPr>
          <w:noProof/>
        </w:rPr>
        <w:t>Recht auf Berichtigung, falls Ihre Daten nicht korrekt oder nicht vollständig sind.</w:t>
      </w:r>
    </w:p>
    <w:p w14:paraId="149AEFCD" w14:textId="49CCE90C" w:rsidR="009F0549" w:rsidRPr="009F0549" w:rsidRDefault="009F0549" w:rsidP="001E352C">
      <w:pPr>
        <w:pStyle w:val="1Standard1"/>
        <w:numPr>
          <w:ilvl w:val="0"/>
          <w:numId w:val="26"/>
        </w:numPr>
        <w:spacing w:before="0" w:after="120" w:line="240" w:lineRule="auto"/>
        <w:rPr>
          <w:noProof/>
        </w:rPr>
      </w:pPr>
      <w:r w:rsidRPr="009F0549">
        <w:rPr>
          <w:noProof/>
        </w:rPr>
        <w:t>Recht auf Einschränkung der Bearbeitung Ihrer Personendaten</w:t>
      </w:r>
      <w:r w:rsidR="003940D2">
        <w:rPr>
          <w:noProof/>
        </w:rPr>
        <w:t>.</w:t>
      </w:r>
    </w:p>
    <w:p w14:paraId="16EE4C5D" w14:textId="5FDD9C4C" w:rsidR="009F0549" w:rsidRPr="009F0549" w:rsidRDefault="009F0549" w:rsidP="001E352C">
      <w:pPr>
        <w:pStyle w:val="1Standard1"/>
        <w:numPr>
          <w:ilvl w:val="0"/>
          <w:numId w:val="26"/>
        </w:numPr>
        <w:spacing w:before="0" w:after="120" w:line="240" w:lineRule="auto"/>
        <w:rPr>
          <w:noProof/>
        </w:rPr>
      </w:pPr>
      <w:r w:rsidRPr="009F0549">
        <w:rPr>
          <w:noProof/>
        </w:rPr>
        <w:t>Recht, die Löschung der bearbeiteten Personendaten zu verlangen</w:t>
      </w:r>
      <w:r w:rsidR="003940D2">
        <w:rPr>
          <w:noProof/>
        </w:rPr>
        <w:t>.</w:t>
      </w:r>
    </w:p>
    <w:p w14:paraId="4EF44ACD" w14:textId="270FCB69" w:rsidR="009F0549" w:rsidRPr="009F0549" w:rsidRDefault="009F0549" w:rsidP="001E352C">
      <w:pPr>
        <w:pStyle w:val="1Standard1"/>
        <w:numPr>
          <w:ilvl w:val="0"/>
          <w:numId w:val="26"/>
        </w:numPr>
        <w:spacing w:before="0" w:after="120" w:line="240" w:lineRule="auto"/>
        <w:rPr>
          <w:noProof/>
        </w:rPr>
      </w:pPr>
      <w:r w:rsidRPr="009F0549">
        <w:rPr>
          <w:noProof/>
        </w:rPr>
        <w:t>Recht auf Datenübertragbarkeit</w:t>
      </w:r>
      <w:r w:rsidR="003940D2">
        <w:rPr>
          <w:noProof/>
        </w:rPr>
        <w:t>.</w:t>
      </w:r>
    </w:p>
    <w:p w14:paraId="0CE66B19" w14:textId="77777777" w:rsidR="009F0549" w:rsidRPr="009F0549" w:rsidRDefault="009F0549" w:rsidP="001E352C">
      <w:pPr>
        <w:pStyle w:val="1Standard1"/>
        <w:numPr>
          <w:ilvl w:val="0"/>
          <w:numId w:val="26"/>
        </w:numPr>
        <w:spacing w:before="0" w:after="120" w:line="240" w:lineRule="auto"/>
        <w:rPr>
          <w:noProof/>
        </w:rPr>
      </w:pPr>
      <w:r w:rsidRPr="009F0549">
        <w:rPr>
          <w:noProof/>
        </w:rPr>
        <w:t>Recht einer Datenbearbeitung zu widersprechen oder eine Einwilligung zur Bearbeitung von Personendaten jederzeit ohne Angabe von Gründen zu widerrufen.</w:t>
      </w:r>
    </w:p>
    <w:p w14:paraId="7EA762A3" w14:textId="77777777" w:rsidR="009F0549" w:rsidRPr="009F0549" w:rsidRDefault="009F0549" w:rsidP="001E352C">
      <w:pPr>
        <w:pStyle w:val="1Standard1"/>
        <w:numPr>
          <w:ilvl w:val="0"/>
          <w:numId w:val="26"/>
        </w:numPr>
        <w:spacing w:before="0" w:after="120" w:line="240" w:lineRule="auto"/>
        <w:rPr>
          <w:noProof/>
        </w:rPr>
      </w:pPr>
      <w:r w:rsidRPr="009F0549">
        <w:rPr>
          <w:noProof/>
        </w:rPr>
        <w:t>Recht auf Beschwerde an eine zuständige Aufsichtsbehörde, sofern rechtlich vorgesehen.</w:t>
      </w:r>
    </w:p>
    <w:p w14:paraId="76800F22" w14:textId="77777777" w:rsidR="009F0549" w:rsidRPr="009F0549" w:rsidRDefault="009F0549" w:rsidP="009F0549">
      <w:pPr>
        <w:pStyle w:val="1Standard1"/>
        <w:rPr>
          <w:noProof/>
        </w:rPr>
      </w:pPr>
    </w:p>
    <w:p w14:paraId="29D17860" w14:textId="77777777" w:rsidR="009F0549" w:rsidRPr="009F0549" w:rsidRDefault="009F0549" w:rsidP="009F0549">
      <w:pPr>
        <w:pStyle w:val="1Standard1"/>
        <w:rPr>
          <w:noProof/>
        </w:rPr>
      </w:pPr>
      <w:r w:rsidRPr="009F0549">
        <w:rPr>
          <w:noProof/>
        </w:rPr>
        <w:t>Um diese Rechte geltend zu machen, wenden Sie sich an die unter Ziff. 1 angegebene Adresse.</w:t>
      </w:r>
    </w:p>
    <w:p w14:paraId="6403B970" w14:textId="77777777" w:rsidR="009F0549" w:rsidRPr="009F0549" w:rsidRDefault="009F0549" w:rsidP="009F0549">
      <w:pPr>
        <w:pStyle w:val="1Standard1"/>
        <w:rPr>
          <w:noProof/>
        </w:rPr>
      </w:pPr>
      <w:r w:rsidRPr="009F0549">
        <w:rPr>
          <w:noProof/>
        </w:rPr>
        <w:t>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Kosten für Sie anfallen, werden wir Sie vorab informieren.</w:t>
      </w:r>
      <w:r w:rsidRPr="009F0549">
        <w:rPr>
          <w:noProof/>
        </w:rPr>
        <w:br/>
        <w:t> </w:t>
      </w:r>
    </w:p>
    <w:p w14:paraId="534E4F54" w14:textId="77777777" w:rsidR="001E352C" w:rsidRDefault="001E352C">
      <w:pPr>
        <w:spacing w:before="0" w:after="200" w:line="276" w:lineRule="auto"/>
        <w:rPr>
          <w:b/>
          <w:bCs/>
          <w:noProof/>
          <w:lang w:eastAsia="de-CH"/>
        </w:rPr>
      </w:pPr>
      <w:r>
        <w:rPr>
          <w:b/>
          <w:bCs/>
          <w:noProof/>
        </w:rPr>
        <w:br w:type="page"/>
      </w:r>
    </w:p>
    <w:p w14:paraId="7DEDF139" w14:textId="4A41A471" w:rsidR="009F0549" w:rsidRPr="009F0549" w:rsidRDefault="009F0549" w:rsidP="001E352C">
      <w:pPr>
        <w:pStyle w:val="1Standard1"/>
        <w:numPr>
          <w:ilvl w:val="0"/>
          <w:numId w:val="27"/>
        </w:numPr>
        <w:ind w:left="851" w:hanging="851"/>
        <w:rPr>
          <w:b/>
          <w:bCs/>
          <w:noProof/>
        </w:rPr>
      </w:pPr>
      <w:r w:rsidRPr="009F0549">
        <w:rPr>
          <w:b/>
          <w:bCs/>
          <w:noProof/>
        </w:rPr>
        <w:lastRenderedPageBreak/>
        <w:t>Änderung der Datenschutzerklärung</w:t>
      </w:r>
    </w:p>
    <w:p w14:paraId="2C4C1B5C" w14:textId="6AA65BD4" w:rsidR="009F0549" w:rsidRPr="009F0549" w:rsidRDefault="009F0549" w:rsidP="009F0549">
      <w:pPr>
        <w:pStyle w:val="1Standard1"/>
        <w:rPr>
          <w:noProof/>
        </w:rPr>
      </w:pPr>
      <w:r w:rsidRPr="009F0549">
        <w:rPr>
          <w:noProof/>
        </w:rPr>
        <w:t>Wir behalten uns die jederzeitige Änderung dieser Datenschutzerklärung ausdrücklich vor.</w:t>
      </w:r>
      <w:r w:rsidRPr="009F0549">
        <w:rPr>
          <w:noProof/>
        </w:rPr>
        <w:br/>
        <w:t xml:space="preserve">Letzte Änderung: </w:t>
      </w:r>
      <w:r w:rsidR="003C1429">
        <w:rPr>
          <w:noProof/>
        </w:rPr>
        <w:t>August</w:t>
      </w:r>
      <w:r w:rsidR="001E352C">
        <w:rPr>
          <w:noProof/>
        </w:rPr>
        <w:t xml:space="preserve"> 2023</w:t>
      </w:r>
    </w:p>
    <w:p w14:paraId="7EC25170" w14:textId="77777777" w:rsidR="009F0549" w:rsidRPr="009F0549" w:rsidRDefault="009F0549" w:rsidP="009F0549">
      <w:pPr>
        <w:pStyle w:val="1Standard1"/>
        <w:rPr>
          <w:noProof/>
        </w:rPr>
      </w:pPr>
    </w:p>
    <w:p w14:paraId="665D5202" w14:textId="36AF41A6" w:rsidR="009F0549" w:rsidRDefault="001E352C" w:rsidP="00CC6234">
      <w:pPr>
        <w:pStyle w:val="1Standard1"/>
        <w:rPr>
          <w:noProof/>
        </w:rPr>
      </w:pPr>
      <w:r w:rsidRPr="001E352C">
        <w:rPr>
          <w:noProof/>
          <w:highlight w:val="yellow"/>
        </w:rPr>
        <w:t>Firma xyz</w:t>
      </w:r>
    </w:p>
    <w:p w14:paraId="559BF980" w14:textId="77777777" w:rsidR="009F0549" w:rsidRPr="00CC6234" w:rsidRDefault="009F0549" w:rsidP="00CC6234">
      <w:pPr>
        <w:pStyle w:val="1Standard1"/>
        <w:rPr>
          <w:noProof/>
        </w:rPr>
      </w:pPr>
    </w:p>
    <w:p w14:paraId="62EDF06F" w14:textId="62427BD9" w:rsidR="00272782" w:rsidRDefault="00272782">
      <w:pPr>
        <w:spacing w:before="0" w:after="200" w:line="276" w:lineRule="auto"/>
      </w:pPr>
      <w:r>
        <w:br w:type="page"/>
      </w:r>
    </w:p>
    <w:p w14:paraId="3A7FA427" w14:textId="437A7088" w:rsidR="00272782" w:rsidRDefault="00272782" w:rsidP="00272782">
      <w:pPr>
        <w:pStyle w:val="1Standard1"/>
        <w:rPr>
          <w:noProof/>
        </w:rPr>
      </w:pPr>
      <w:r>
        <w:rPr>
          <w:noProof/>
        </w:rPr>
        <w:lastRenderedPageBreak/>
        <w:t>Anhang 4</w:t>
      </w:r>
    </w:p>
    <w:p w14:paraId="7909F2BF" w14:textId="77777777" w:rsidR="00272782" w:rsidRPr="00F76268" w:rsidRDefault="00272782" w:rsidP="00272782">
      <w:pPr>
        <w:rPr>
          <w:rFonts w:ascii="Corbel" w:hAnsi="Corbel"/>
          <w:b/>
          <w:sz w:val="28"/>
          <w:lang w:eastAsia="de-DE"/>
        </w:rPr>
      </w:pPr>
      <w:r>
        <w:rPr>
          <w:rFonts w:ascii="Corbel" w:hAnsi="Corbel"/>
          <w:b/>
          <w:sz w:val="36"/>
          <w:lang w:eastAsia="de-DE"/>
        </w:rPr>
        <w:t xml:space="preserve">Muster </w:t>
      </w:r>
      <w:r w:rsidRPr="00F76268">
        <w:rPr>
          <w:rFonts w:ascii="Corbel" w:hAnsi="Corbel"/>
          <w:b/>
          <w:sz w:val="36"/>
          <w:lang w:eastAsia="de-DE"/>
        </w:rPr>
        <w:t>Auftragsdatenbearbeitungsvertrag</w:t>
      </w:r>
    </w:p>
    <w:p w14:paraId="0DB288C5" w14:textId="77777777" w:rsidR="00272782" w:rsidRPr="00F76268" w:rsidRDefault="00272782" w:rsidP="00272782"/>
    <w:p w14:paraId="153598F4" w14:textId="77777777" w:rsidR="00272782" w:rsidRPr="00F76268" w:rsidRDefault="00272782" w:rsidP="00272782">
      <w:pPr>
        <w:rPr>
          <w:rFonts w:ascii="Corbel" w:hAnsi="Corbel"/>
          <w:b/>
          <w:bCs/>
          <w:sz w:val="21"/>
          <w:szCs w:val="21"/>
          <w:lang w:eastAsia="de-DE"/>
        </w:rPr>
      </w:pPr>
      <w:r w:rsidRPr="00F76268">
        <w:rPr>
          <w:rFonts w:ascii="Corbel" w:hAnsi="Corbel"/>
          <w:b/>
          <w:bCs/>
          <w:sz w:val="21"/>
          <w:szCs w:val="21"/>
          <w:lang w:eastAsia="de-DE"/>
        </w:rPr>
        <w:t>Haftungsausschluss</w:t>
      </w:r>
      <w:r>
        <w:rPr>
          <w:rFonts w:ascii="Corbel" w:hAnsi="Corbel"/>
          <w:b/>
          <w:bCs/>
          <w:sz w:val="21"/>
          <w:szCs w:val="21"/>
          <w:lang w:eastAsia="de-DE"/>
        </w:rPr>
        <w:t xml:space="preserve"> (Muster von </w:t>
      </w:r>
      <w:proofErr w:type="spellStart"/>
      <w:r>
        <w:rPr>
          <w:rFonts w:ascii="Corbel" w:hAnsi="Corbel"/>
          <w:b/>
          <w:bCs/>
          <w:sz w:val="21"/>
          <w:szCs w:val="21"/>
          <w:lang w:eastAsia="de-DE"/>
        </w:rPr>
        <w:t>Treuhandsuisse</w:t>
      </w:r>
      <w:proofErr w:type="spellEnd"/>
      <w:r>
        <w:rPr>
          <w:rFonts w:ascii="Corbel" w:hAnsi="Corbel"/>
          <w:b/>
          <w:bCs/>
          <w:sz w:val="21"/>
          <w:szCs w:val="21"/>
          <w:lang w:eastAsia="de-DE"/>
        </w:rPr>
        <w:t>)</w:t>
      </w:r>
    </w:p>
    <w:p w14:paraId="443982A3" w14:textId="77777777" w:rsidR="00272782" w:rsidRPr="00F76268" w:rsidRDefault="00272782" w:rsidP="00272782">
      <w:pPr>
        <w:rPr>
          <w:rFonts w:ascii="Corbel" w:hAnsi="Corbel"/>
          <w:bCs/>
          <w:sz w:val="21"/>
          <w:szCs w:val="21"/>
          <w:lang w:eastAsia="de-DE"/>
        </w:rPr>
      </w:pPr>
      <w:r w:rsidRPr="00F76268">
        <w:rPr>
          <w:rFonts w:ascii="Corbel" w:hAnsi="Corbel"/>
          <w:bCs/>
          <w:sz w:val="21"/>
          <w:szCs w:val="21"/>
          <w:lang w:eastAsia="de-DE"/>
        </w:rPr>
        <w:sym w:font="Wingdings" w:char="F046"/>
      </w:r>
      <w:r w:rsidRPr="00F76268">
        <w:rPr>
          <w:rFonts w:ascii="Corbel" w:hAnsi="Corbel"/>
          <w:bCs/>
          <w:sz w:val="21"/>
          <w:szCs w:val="21"/>
          <w:lang w:eastAsia="de-DE"/>
        </w:rPr>
        <w:t xml:space="preserve"> Dieses Dokument dient als Muster eines Auftragsdatenbearbeitungsvertrags. Es stellt keine Rechtsberatung dar und muss den konkreten Verhältnissen im Einzelfall angepasst werden. Für den Inhalt wird jede Gewähr ausgeschlossen. Die Nutzung erfolgt auf eigene Gefahr. </w:t>
      </w:r>
    </w:p>
    <w:p w14:paraId="6D557151" w14:textId="77777777" w:rsidR="00272782" w:rsidRDefault="00272782" w:rsidP="00272782">
      <w:pPr>
        <w:rPr>
          <w:rFonts w:ascii="Corbel" w:hAnsi="Corbel"/>
          <w:bCs/>
          <w:sz w:val="21"/>
          <w:szCs w:val="21"/>
          <w:lang w:eastAsia="de-DE"/>
        </w:rPr>
      </w:pPr>
    </w:p>
    <w:p w14:paraId="01E922EC" w14:textId="77777777" w:rsidR="00272782" w:rsidRPr="00F76268" w:rsidRDefault="00272782" w:rsidP="00272782">
      <w:pPr>
        <w:rPr>
          <w:rFonts w:ascii="Corbel" w:hAnsi="Corbel"/>
          <w:bCs/>
          <w:sz w:val="21"/>
          <w:szCs w:val="21"/>
          <w:lang w:eastAsia="de-DE"/>
        </w:rPr>
      </w:pPr>
    </w:p>
    <w:p w14:paraId="67ED59D3" w14:textId="77777777" w:rsidR="00272782" w:rsidRPr="00650AE2" w:rsidRDefault="00272782" w:rsidP="00272782">
      <w:pPr>
        <w:rPr>
          <w:rFonts w:ascii="Corbel" w:hAnsi="Corbel"/>
          <w:b/>
          <w:bCs/>
          <w:sz w:val="22"/>
          <w:szCs w:val="21"/>
          <w:lang w:eastAsia="de-DE"/>
        </w:rPr>
      </w:pPr>
      <w:r w:rsidRPr="00650AE2">
        <w:rPr>
          <w:rFonts w:ascii="Corbel" w:hAnsi="Corbel"/>
          <w:b/>
          <w:bCs/>
          <w:sz w:val="22"/>
          <w:szCs w:val="21"/>
          <w:lang w:eastAsia="de-DE"/>
        </w:rPr>
        <w:t>AUFTRAGSDATENBEARBEITUNGSVERTRAG (ADV)</w:t>
      </w:r>
    </w:p>
    <w:p w14:paraId="179BE64C" w14:textId="77777777" w:rsidR="00272782" w:rsidRDefault="00272782" w:rsidP="00272782">
      <w:pPr>
        <w:rPr>
          <w:rFonts w:ascii="Corbel" w:hAnsi="Corbel"/>
          <w:bCs/>
          <w:sz w:val="21"/>
          <w:szCs w:val="21"/>
          <w:lang w:eastAsia="de-DE"/>
        </w:rPr>
      </w:pPr>
    </w:p>
    <w:p w14:paraId="52DEB8A4" w14:textId="77777777" w:rsidR="00272782" w:rsidRPr="00F76268" w:rsidRDefault="00272782" w:rsidP="00272782">
      <w:pPr>
        <w:rPr>
          <w:rFonts w:ascii="Corbel" w:hAnsi="Corbel"/>
          <w:bCs/>
          <w:sz w:val="21"/>
          <w:szCs w:val="21"/>
          <w:lang w:eastAsia="de-DE"/>
        </w:rPr>
      </w:pPr>
    </w:p>
    <w:p w14:paraId="455E4CE9" w14:textId="77777777" w:rsidR="00272782" w:rsidRPr="00F76268" w:rsidRDefault="00272782" w:rsidP="00272782">
      <w:pPr>
        <w:rPr>
          <w:rFonts w:ascii="Corbel" w:hAnsi="Corbel"/>
          <w:bCs/>
          <w:sz w:val="21"/>
          <w:szCs w:val="21"/>
          <w:lang w:eastAsia="de-DE"/>
        </w:rPr>
      </w:pPr>
      <w:r w:rsidRPr="00F76268">
        <w:rPr>
          <w:rFonts w:ascii="Corbel" w:hAnsi="Corbel"/>
          <w:bCs/>
          <w:sz w:val="21"/>
          <w:szCs w:val="21"/>
          <w:lang w:eastAsia="de-DE"/>
        </w:rPr>
        <w:t>zwischen</w:t>
      </w:r>
    </w:p>
    <w:p w14:paraId="4DB95E9C" w14:textId="77777777" w:rsidR="00272782" w:rsidRDefault="00272782" w:rsidP="00272782">
      <w:pPr>
        <w:rPr>
          <w:rFonts w:ascii="Corbel" w:hAnsi="Corbel"/>
          <w:bCs/>
          <w:sz w:val="21"/>
          <w:szCs w:val="21"/>
          <w:lang w:eastAsia="de-DE"/>
        </w:rPr>
      </w:pPr>
    </w:p>
    <w:p w14:paraId="5B6F69F3" w14:textId="77777777" w:rsidR="00272782" w:rsidRPr="00F76268" w:rsidRDefault="00272782" w:rsidP="00272782">
      <w:pPr>
        <w:rPr>
          <w:rFonts w:ascii="Corbel" w:hAnsi="Corbel"/>
          <w:bCs/>
          <w:sz w:val="21"/>
          <w:szCs w:val="21"/>
          <w:lang w:eastAsia="de-DE"/>
        </w:rPr>
      </w:pPr>
    </w:p>
    <w:p w14:paraId="5C4082F7" w14:textId="77777777" w:rsidR="00272782" w:rsidRPr="00650AE2" w:rsidRDefault="00272782" w:rsidP="00272782">
      <w:pPr>
        <w:rPr>
          <w:rFonts w:ascii="Corbel" w:hAnsi="Corbel"/>
          <w:b/>
          <w:bCs/>
          <w:sz w:val="21"/>
          <w:szCs w:val="21"/>
          <w:lang w:eastAsia="de-DE"/>
        </w:rPr>
      </w:pPr>
      <w:r w:rsidRPr="00650AE2">
        <w:rPr>
          <w:rFonts w:ascii="Corbel" w:hAnsi="Corbel"/>
          <w:b/>
          <w:bCs/>
          <w:sz w:val="21"/>
          <w:szCs w:val="21"/>
          <w:lang w:eastAsia="de-DE"/>
        </w:rPr>
        <w:t>[NAME, ADRESSE] (nachfolgend “Auftraggeber”),</w:t>
      </w:r>
    </w:p>
    <w:p w14:paraId="31ED28F4" w14:textId="77777777" w:rsidR="00272782" w:rsidRDefault="00272782" w:rsidP="00272782">
      <w:pPr>
        <w:rPr>
          <w:rFonts w:ascii="Corbel" w:hAnsi="Corbel"/>
          <w:bCs/>
          <w:sz w:val="21"/>
          <w:szCs w:val="21"/>
          <w:lang w:eastAsia="de-DE"/>
        </w:rPr>
      </w:pPr>
    </w:p>
    <w:p w14:paraId="7248EFB4" w14:textId="77777777" w:rsidR="00272782" w:rsidRPr="00F76268" w:rsidRDefault="00272782" w:rsidP="00272782">
      <w:pPr>
        <w:rPr>
          <w:rFonts w:ascii="Corbel" w:hAnsi="Corbel"/>
          <w:bCs/>
          <w:sz w:val="21"/>
          <w:szCs w:val="21"/>
          <w:lang w:eastAsia="de-DE"/>
        </w:rPr>
      </w:pPr>
    </w:p>
    <w:p w14:paraId="7320CF23" w14:textId="77777777" w:rsidR="00272782" w:rsidRPr="00F76268" w:rsidRDefault="00272782" w:rsidP="00272782">
      <w:pPr>
        <w:rPr>
          <w:rFonts w:ascii="Corbel" w:hAnsi="Corbel"/>
          <w:bCs/>
          <w:sz w:val="21"/>
          <w:szCs w:val="21"/>
          <w:lang w:eastAsia="de-DE"/>
        </w:rPr>
      </w:pPr>
      <w:r w:rsidRPr="00F76268">
        <w:rPr>
          <w:rFonts w:ascii="Corbel" w:hAnsi="Corbel"/>
          <w:bCs/>
          <w:sz w:val="21"/>
          <w:szCs w:val="21"/>
          <w:lang w:eastAsia="de-DE"/>
        </w:rPr>
        <w:t>und</w:t>
      </w:r>
    </w:p>
    <w:p w14:paraId="4CB77091" w14:textId="77777777" w:rsidR="00272782" w:rsidRDefault="00272782" w:rsidP="00272782">
      <w:pPr>
        <w:rPr>
          <w:rFonts w:ascii="Corbel" w:hAnsi="Corbel"/>
          <w:bCs/>
          <w:sz w:val="21"/>
          <w:szCs w:val="21"/>
          <w:lang w:eastAsia="de-DE"/>
        </w:rPr>
      </w:pPr>
    </w:p>
    <w:p w14:paraId="34665872" w14:textId="77777777" w:rsidR="00272782" w:rsidRPr="00F76268" w:rsidRDefault="00272782" w:rsidP="00272782">
      <w:pPr>
        <w:rPr>
          <w:rFonts w:ascii="Corbel" w:hAnsi="Corbel"/>
          <w:bCs/>
          <w:sz w:val="21"/>
          <w:szCs w:val="21"/>
          <w:lang w:eastAsia="de-DE"/>
        </w:rPr>
      </w:pPr>
    </w:p>
    <w:p w14:paraId="555BEB39" w14:textId="77777777" w:rsidR="00272782" w:rsidRPr="00650AE2" w:rsidRDefault="00272782" w:rsidP="00272782">
      <w:pPr>
        <w:rPr>
          <w:rFonts w:ascii="Corbel" w:hAnsi="Corbel"/>
          <w:b/>
          <w:bCs/>
          <w:sz w:val="21"/>
          <w:szCs w:val="21"/>
          <w:lang w:eastAsia="de-DE"/>
        </w:rPr>
      </w:pPr>
      <w:r w:rsidRPr="00650AE2">
        <w:rPr>
          <w:rFonts w:ascii="Corbel" w:hAnsi="Corbel"/>
          <w:b/>
          <w:bCs/>
          <w:sz w:val="21"/>
          <w:szCs w:val="21"/>
          <w:lang w:eastAsia="de-DE"/>
        </w:rPr>
        <w:t>[NAME, ADRESSE], (nachfolgend “Auftragsbearbeiter”)</w:t>
      </w:r>
    </w:p>
    <w:p w14:paraId="425BD36E" w14:textId="77777777" w:rsidR="00272782" w:rsidRDefault="00272782" w:rsidP="00272782">
      <w:pPr>
        <w:rPr>
          <w:rFonts w:ascii="Corbel" w:hAnsi="Corbel"/>
          <w:bCs/>
          <w:sz w:val="21"/>
          <w:szCs w:val="21"/>
          <w:lang w:eastAsia="de-DE"/>
        </w:rPr>
      </w:pPr>
    </w:p>
    <w:p w14:paraId="57CB081D" w14:textId="77777777" w:rsidR="00272782" w:rsidRPr="00F76268" w:rsidRDefault="00272782" w:rsidP="00272782">
      <w:pPr>
        <w:rPr>
          <w:rFonts w:ascii="Corbel" w:hAnsi="Corbel"/>
          <w:bCs/>
          <w:sz w:val="21"/>
          <w:szCs w:val="21"/>
          <w:lang w:eastAsia="de-DE"/>
        </w:rPr>
      </w:pPr>
    </w:p>
    <w:p w14:paraId="2303229E" w14:textId="77777777" w:rsidR="00272782" w:rsidRPr="00F76268" w:rsidRDefault="00272782" w:rsidP="00272782">
      <w:pPr>
        <w:rPr>
          <w:rFonts w:ascii="Corbel" w:hAnsi="Corbel"/>
          <w:bCs/>
          <w:sz w:val="21"/>
          <w:szCs w:val="21"/>
          <w:lang w:eastAsia="de-DE"/>
        </w:rPr>
      </w:pPr>
      <w:r w:rsidRPr="00F76268">
        <w:rPr>
          <w:rFonts w:ascii="Corbel" w:hAnsi="Corbel"/>
          <w:bCs/>
          <w:sz w:val="21"/>
          <w:szCs w:val="21"/>
          <w:lang w:eastAsia="de-DE"/>
        </w:rPr>
        <w:lastRenderedPageBreak/>
        <w:t>zusammen “die Parteien”.</w:t>
      </w:r>
    </w:p>
    <w:p w14:paraId="4A53D852" w14:textId="77777777" w:rsidR="00272782" w:rsidRPr="00F76268" w:rsidRDefault="00272782" w:rsidP="00272782">
      <w:pPr>
        <w:rPr>
          <w:rFonts w:ascii="Corbel" w:hAnsi="Corbel"/>
          <w:bCs/>
          <w:sz w:val="21"/>
          <w:szCs w:val="21"/>
          <w:lang w:eastAsia="de-DE"/>
        </w:rPr>
      </w:pPr>
    </w:p>
    <w:p w14:paraId="0D9EA23A" w14:textId="77777777" w:rsidR="00272782" w:rsidRPr="00F76268" w:rsidRDefault="00272782" w:rsidP="00272782">
      <w:pPr>
        <w:rPr>
          <w:rFonts w:ascii="Corbel" w:hAnsi="Corbel"/>
          <w:bCs/>
          <w:sz w:val="21"/>
          <w:szCs w:val="21"/>
          <w:lang w:eastAsia="de-DE"/>
        </w:rPr>
      </w:pPr>
    </w:p>
    <w:p w14:paraId="19C235C8" w14:textId="77777777" w:rsidR="00272782" w:rsidRPr="00F76268" w:rsidRDefault="00272782" w:rsidP="00272782"/>
    <w:p w14:paraId="4A9601A9"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Gegenstand und Dauer der Vereinbarung</w:t>
      </w:r>
    </w:p>
    <w:p w14:paraId="77CA9F96" w14:textId="77777777" w:rsidR="00272782" w:rsidRPr="00F76268" w:rsidRDefault="00272782" w:rsidP="00272782">
      <w:pPr>
        <w:tabs>
          <w:tab w:val="left" w:pos="1701"/>
        </w:tabs>
        <w:spacing w:line="280" w:lineRule="exact"/>
        <w:ind w:left="720" w:hanging="720"/>
        <w:contextualSpacing/>
        <w:rPr>
          <w:rFonts w:ascii="Corbel" w:hAnsi="Corbel"/>
          <w:b/>
          <w:sz w:val="21"/>
          <w:szCs w:val="21"/>
          <w:lang w:eastAsia="de-DE"/>
        </w:rPr>
      </w:pPr>
    </w:p>
    <w:p w14:paraId="33592C9D" w14:textId="77777777" w:rsidR="00272782" w:rsidRDefault="00272782" w:rsidP="00272782">
      <w:pPr>
        <w:tabs>
          <w:tab w:val="left" w:pos="1701"/>
        </w:tabs>
        <w:spacing w:line="280" w:lineRule="exact"/>
        <w:contextualSpacing/>
        <w:rPr>
          <w:rFonts w:ascii="Corbel" w:hAnsi="Corbel"/>
          <w:bCs/>
          <w:sz w:val="21"/>
          <w:szCs w:val="21"/>
          <w:lang w:eastAsia="de-DE"/>
        </w:rPr>
      </w:pPr>
      <w:r>
        <w:rPr>
          <w:rFonts w:ascii="Corbel" w:hAnsi="Corbel"/>
          <w:bCs/>
          <w:sz w:val="21"/>
          <w:szCs w:val="21"/>
          <w:lang w:eastAsia="de-DE"/>
        </w:rPr>
        <w:t>Der Auftragsbearbeiter erbringt für den Auftraggeber Treuhand- und Buchhaltungsdienstleistungen gestützt auf ein separates Vertragsverhältnis.</w:t>
      </w:r>
    </w:p>
    <w:p w14:paraId="7F1144E5" w14:textId="77777777" w:rsidR="00272782" w:rsidRDefault="00272782" w:rsidP="00272782">
      <w:pPr>
        <w:tabs>
          <w:tab w:val="left" w:pos="1701"/>
        </w:tabs>
        <w:spacing w:line="280" w:lineRule="exact"/>
        <w:contextualSpacing/>
        <w:rPr>
          <w:rFonts w:ascii="Corbel" w:hAnsi="Corbel"/>
          <w:bCs/>
          <w:sz w:val="21"/>
          <w:szCs w:val="21"/>
          <w:lang w:eastAsia="de-DE"/>
        </w:rPr>
      </w:pPr>
    </w:p>
    <w:p w14:paraId="548CF86E" w14:textId="77777777" w:rsidR="00272782" w:rsidRDefault="00272782" w:rsidP="00272782">
      <w:pPr>
        <w:tabs>
          <w:tab w:val="left" w:pos="1701"/>
        </w:tabs>
        <w:spacing w:line="280" w:lineRule="exact"/>
        <w:contextualSpacing/>
        <w:rPr>
          <w:rFonts w:ascii="Corbel" w:hAnsi="Corbel"/>
          <w:bCs/>
          <w:sz w:val="21"/>
          <w:szCs w:val="21"/>
          <w:lang w:eastAsia="de-DE"/>
        </w:rPr>
      </w:pPr>
      <w:r>
        <w:rPr>
          <w:rFonts w:ascii="Corbel" w:hAnsi="Corbel"/>
          <w:bCs/>
          <w:sz w:val="21"/>
          <w:szCs w:val="21"/>
          <w:lang w:eastAsia="de-DE"/>
        </w:rPr>
        <w:t>Diese Vereinbarung ermöglicht es den Parteien, ihren Verpflichtungen nach dem anwendbaren Datenschutzrecht nachzukommen, wenn der Auftragsbearbeiter für den Auftraggeber Personendaten bearbeitet. Sie konkretisiert die Verpflichtungen der Parteien zum Datenschutz, die sich aus dem im separaten Vertrag beschriebenen Auftragsbearbeitung ergeben.</w:t>
      </w:r>
    </w:p>
    <w:p w14:paraId="3F237BE3" w14:textId="77777777" w:rsidR="00272782" w:rsidRDefault="00272782" w:rsidP="00272782">
      <w:pPr>
        <w:tabs>
          <w:tab w:val="left" w:pos="1701"/>
        </w:tabs>
        <w:spacing w:line="280" w:lineRule="exact"/>
        <w:contextualSpacing/>
        <w:rPr>
          <w:rFonts w:ascii="Corbel" w:hAnsi="Corbel"/>
          <w:bCs/>
          <w:sz w:val="21"/>
          <w:szCs w:val="21"/>
          <w:lang w:eastAsia="de-DE"/>
        </w:rPr>
      </w:pPr>
      <w:r>
        <w:rPr>
          <w:rFonts w:ascii="Corbel" w:hAnsi="Corbel"/>
          <w:bCs/>
          <w:sz w:val="21"/>
          <w:szCs w:val="21"/>
          <w:lang w:eastAsia="de-DE"/>
        </w:rPr>
        <w:t>Die Bestimmungen dieser Vereinbarung finden Anwendung auf alle Tätigkeiten, die mit dem separaten Vertragsverhältnis in Zusammenhang stehen und bei welcher der Auftragsbearbeiter und seine Beschäftigten oder durch den Auftragsbearbeiter Beauftragte mit personenbezogenen Daten in Berührung kommen, die vom Auftraggeber stammen oder für den Auftraggeber erhoben wurden.</w:t>
      </w:r>
    </w:p>
    <w:p w14:paraId="4F548AD5" w14:textId="77777777" w:rsidR="00272782" w:rsidRDefault="00272782" w:rsidP="00272782">
      <w:pPr>
        <w:tabs>
          <w:tab w:val="left" w:pos="1701"/>
        </w:tabs>
        <w:spacing w:line="280" w:lineRule="exact"/>
        <w:contextualSpacing/>
        <w:rPr>
          <w:rFonts w:ascii="Corbel" w:hAnsi="Corbel"/>
          <w:bCs/>
          <w:sz w:val="21"/>
          <w:szCs w:val="21"/>
          <w:lang w:eastAsia="de-DE"/>
        </w:rPr>
      </w:pPr>
    </w:p>
    <w:p w14:paraId="795EDF46" w14:textId="77777777" w:rsidR="00272782" w:rsidRDefault="00272782" w:rsidP="00272782">
      <w:pPr>
        <w:tabs>
          <w:tab w:val="left" w:pos="1701"/>
        </w:tabs>
        <w:spacing w:line="280" w:lineRule="exact"/>
        <w:contextualSpacing/>
        <w:rPr>
          <w:rFonts w:ascii="Corbel" w:hAnsi="Corbel"/>
          <w:bCs/>
          <w:sz w:val="21"/>
          <w:szCs w:val="21"/>
          <w:lang w:eastAsia="de-DE"/>
        </w:rPr>
      </w:pPr>
      <w:r>
        <w:rPr>
          <w:rFonts w:ascii="Corbel" w:hAnsi="Corbel"/>
          <w:bCs/>
          <w:sz w:val="21"/>
          <w:szCs w:val="21"/>
          <w:lang w:eastAsia="de-DE"/>
        </w:rPr>
        <w:t>Die Laufzeit dieser Vereinbarung richtet sich nach der Laufzeit des separaten Vertragsverhältnisses und kann nur mit diesem zusammen ordentlich oder ausserordentlich gekündigt werden.</w:t>
      </w:r>
    </w:p>
    <w:p w14:paraId="47A86EB9" w14:textId="77777777" w:rsidR="00272782" w:rsidRPr="00F76268" w:rsidRDefault="00272782" w:rsidP="00272782">
      <w:pPr>
        <w:tabs>
          <w:tab w:val="left" w:pos="1701"/>
        </w:tabs>
        <w:spacing w:line="280" w:lineRule="exact"/>
        <w:contextualSpacing/>
        <w:rPr>
          <w:rFonts w:ascii="Corbel" w:hAnsi="Corbel"/>
          <w:b/>
          <w:sz w:val="21"/>
          <w:szCs w:val="21"/>
          <w:lang w:eastAsia="de-DE"/>
        </w:rPr>
      </w:pPr>
    </w:p>
    <w:p w14:paraId="23AC976F"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Art der Bearbeitung und Art der Daten</w:t>
      </w:r>
    </w:p>
    <w:p w14:paraId="2F3A4A34" w14:textId="77777777" w:rsidR="00272782" w:rsidRPr="00F76268" w:rsidRDefault="00272782" w:rsidP="00272782">
      <w:pPr>
        <w:tabs>
          <w:tab w:val="left" w:pos="1701"/>
        </w:tabs>
        <w:spacing w:line="280" w:lineRule="exact"/>
        <w:contextualSpacing/>
        <w:jc w:val="both"/>
        <w:rPr>
          <w:rFonts w:ascii="Corbel" w:hAnsi="Corbel"/>
          <w:b/>
          <w:sz w:val="21"/>
          <w:szCs w:val="21"/>
          <w:lang w:eastAsia="de-DE"/>
        </w:rPr>
      </w:pPr>
    </w:p>
    <w:p w14:paraId="6A3D6E4D" w14:textId="77777777" w:rsidR="00272782" w:rsidRDefault="00272782" w:rsidP="00272782">
      <w:pPr>
        <w:tabs>
          <w:tab w:val="left" w:pos="1701"/>
        </w:tabs>
        <w:spacing w:line="280" w:lineRule="exact"/>
        <w:contextualSpacing/>
        <w:jc w:val="both"/>
        <w:rPr>
          <w:rFonts w:ascii="Corbel" w:hAnsi="Corbel"/>
          <w:bCs/>
          <w:sz w:val="21"/>
          <w:szCs w:val="21"/>
          <w:lang w:eastAsia="de-DE"/>
        </w:rPr>
      </w:pPr>
      <w:r w:rsidRPr="00506FDB">
        <w:rPr>
          <w:rFonts w:ascii="Corbel" w:hAnsi="Corbel"/>
          <w:bCs/>
          <w:sz w:val="21"/>
          <w:szCs w:val="21"/>
          <w:lang w:eastAsia="de-DE"/>
        </w:rPr>
        <w:t xml:space="preserve">Der </w:t>
      </w:r>
      <w:r>
        <w:rPr>
          <w:rFonts w:ascii="Corbel" w:hAnsi="Corbel"/>
          <w:bCs/>
          <w:sz w:val="21"/>
          <w:szCs w:val="21"/>
          <w:lang w:eastAsia="de-DE"/>
        </w:rPr>
        <w:t>Auftragsbearbeiter</w:t>
      </w:r>
      <w:r w:rsidRPr="00506FDB">
        <w:rPr>
          <w:rFonts w:ascii="Corbel" w:hAnsi="Corbel"/>
          <w:bCs/>
          <w:sz w:val="21"/>
          <w:szCs w:val="21"/>
          <w:lang w:eastAsia="de-DE"/>
        </w:rPr>
        <w:t xml:space="preserve"> </w:t>
      </w:r>
      <w:r>
        <w:rPr>
          <w:rFonts w:ascii="Corbel" w:hAnsi="Corbel"/>
          <w:bCs/>
          <w:sz w:val="21"/>
          <w:szCs w:val="21"/>
          <w:lang w:eastAsia="de-DE"/>
        </w:rPr>
        <w:t xml:space="preserve">erhält Zugriff auf personenbezogene </w:t>
      </w:r>
      <w:r w:rsidRPr="00506FDB">
        <w:rPr>
          <w:rFonts w:ascii="Corbel" w:hAnsi="Corbel"/>
          <w:bCs/>
          <w:sz w:val="21"/>
          <w:szCs w:val="21"/>
          <w:lang w:eastAsia="de-DE"/>
        </w:rPr>
        <w:t>Daten im Auftrag des Auftraggebers. Dies umfasst Tätigkeiten, die im separaten Vertragsverhältnis beschrieben werden.</w:t>
      </w:r>
    </w:p>
    <w:p w14:paraId="51BD6FC4" w14:textId="77777777" w:rsidR="00272782" w:rsidRDefault="00272782" w:rsidP="00272782">
      <w:pPr>
        <w:tabs>
          <w:tab w:val="left" w:pos="1701"/>
        </w:tabs>
        <w:spacing w:line="280" w:lineRule="exact"/>
        <w:contextualSpacing/>
        <w:jc w:val="both"/>
        <w:rPr>
          <w:rFonts w:ascii="Corbel" w:hAnsi="Corbel"/>
          <w:bCs/>
          <w:sz w:val="21"/>
          <w:szCs w:val="21"/>
          <w:lang w:eastAsia="de-DE"/>
        </w:rPr>
      </w:pPr>
    </w:p>
    <w:p w14:paraId="6B758C57" w14:textId="77777777" w:rsidR="00272782" w:rsidRDefault="00272782" w:rsidP="00272782">
      <w:pPr>
        <w:tabs>
          <w:tab w:val="left" w:pos="1701"/>
        </w:tabs>
        <w:spacing w:line="280" w:lineRule="exact"/>
        <w:contextualSpacing/>
        <w:jc w:val="both"/>
        <w:rPr>
          <w:rFonts w:ascii="Corbel" w:hAnsi="Corbel"/>
          <w:bCs/>
          <w:sz w:val="21"/>
          <w:szCs w:val="21"/>
          <w:lang w:eastAsia="de-DE"/>
        </w:rPr>
      </w:pPr>
      <w:r>
        <w:rPr>
          <w:rFonts w:ascii="Corbel" w:hAnsi="Corbel"/>
          <w:bCs/>
          <w:sz w:val="21"/>
          <w:szCs w:val="21"/>
          <w:lang w:eastAsia="de-DE"/>
        </w:rPr>
        <w:t>Die Tätigkeiten des Auftragsbearbeiters können dabei u.a. folgendes umfassen:</w:t>
      </w:r>
    </w:p>
    <w:p w14:paraId="1795D327" w14:textId="77777777" w:rsidR="00272782" w:rsidRDefault="00272782" w:rsidP="00272782">
      <w:pPr>
        <w:tabs>
          <w:tab w:val="left" w:pos="1701"/>
        </w:tabs>
        <w:spacing w:line="280" w:lineRule="exact"/>
        <w:contextualSpacing/>
        <w:jc w:val="both"/>
        <w:rPr>
          <w:rFonts w:ascii="Corbel" w:hAnsi="Corbel"/>
          <w:bCs/>
          <w:sz w:val="21"/>
          <w:szCs w:val="21"/>
          <w:lang w:eastAsia="de-DE"/>
        </w:rPr>
      </w:pPr>
    </w:p>
    <w:p w14:paraId="69D24839" w14:textId="77777777" w:rsidR="00272782" w:rsidRDefault="00272782" w:rsidP="00272782">
      <w:pPr>
        <w:pStyle w:val="Listenabsatz"/>
        <w:numPr>
          <w:ilvl w:val="0"/>
          <w:numId w:val="32"/>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Empfangen, Bearbeitung und Versand von Lohndaten</w:t>
      </w:r>
    </w:p>
    <w:p w14:paraId="4329905E" w14:textId="77777777" w:rsidR="00272782" w:rsidRDefault="00272782" w:rsidP="00272782">
      <w:pPr>
        <w:pStyle w:val="Listenabsatz"/>
        <w:numPr>
          <w:ilvl w:val="0"/>
          <w:numId w:val="32"/>
        </w:numPr>
        <w:tabs>
          <w:tab w:val="left" w:pos="1701"/>
        </w:tabs>
        <w:spacing w:before="0" w:after="0" w:line="280" w:lineRule="exact"/>
        <w:jc w:val="both"/>
        <w:rPr>
          <w:rFonts w:ascii="Corbel" w:hAnsi="Corbel"/>
          <w:bCs/>
          <w:sz w:val="21"/>
          <w:szCs w:val="21"/>
          <w:lang w:eastAsia="de-DE"/>
        </w:rPr>
      </w:pPr>
      <w:r w:rsidRPr="00BF7C7C">
        <w:rPr>
          <w:rFonts w:ascii="Corbel" w:hAnsi="Corbel"/>
          <w:bCs/>
          <w:sz w:val="21"/>
          <w:szCs w:val="21"/>
          <w:lang w:eastAsia="de-DE"/>
        </w:rPr>
        <w:t xml:space="preserve">Erstellung </w:t>
      </w:r>
      <w:r>
        <w:rPr>
          <w:rFonts w:ascii="Corbel" w:hAnsi="Corbel"/>
          <w:bCs/>
          <w:sz w:val="21"/>
          <w:szCs w:val="21"/>
          <w:lang w:eastAsia="de-DE"/>
        </w:rPr>
        <w:t xml:space="preserve">und Versand </w:t>
      </w:r>
      <w:r w:rsidRPr="00BF7C7C">
        <w:rPr>
          <w:rFonts w:ascii="Corbel" w:hAnsi="Corbel"/>
          <w:bCs/>
          <w:sz w:val="21"/>
          <w:szCs w:val="21"/>
          <w:lang w:eastAsia="de-DE"/>
        </w:rPr>
        <w:t>von Lohn</w:t>
      </w:r>
      <w:r>
        <w:rPr>
          <w:rFonts w:ascii="Corbel" w:hAnsi="Corbel"/>
          <w:bCs/>
          <w:sz w:val="21"/>
          <w:szCs w:val="21"/>
          <w:lang w:eastAsia="de-DE"/>
        </w:rPr>
        <w:t>abrechnungen</w:t>
      </w:r>
    </w:p>
    <w:p w14:paraId="2C9441F0" w14:textId="77777777" w:rsidR="00272782" w:rsidRDefault="00272782" w:rsidP="00272782">
      <w:pPr>
        <w:pStyle w:val="Listenabsatz"/>
        <w:numPr>
          <w:ilvl w:val="0"/>
          <w:numId w:val="32"/>
        </w:numPr>
        <w:tabs>
          <w:tab w:val="left" w:pos="1701"/>
        </w:tabs>
        <w:spacing w:before="0" w:after="0" w:line="280" w:lineRule="exact"/>
        <w:jc w:val="both"/>
        <w:rPr>
          <w:rFonts w:ascii="Corbel" w:hAnsi="Corbel"/>
          <w:bCs/>
          <w:sz w:val="21"/>
          <w:szCs w:val="21"/>
          <w:lang w:eastAsia="de-DE"/>
        </w:rPr>
      </w:pPr>
      <w:r w:rsidRPr="00BF7C7C">
        <w:rPr>
          <w:rFonts w:ascii="Corbel" w:hAnsi="Corbel"/>
          <w:bCs/>
          <w:sz w:val="21"/>
          <w:szCs w:val="21"/>
          <w:lang w:eastAsia="de-DE"/>
        </w:rPr>
        <w:t>Verwaltung von Mitarbeiterstammdaten</w:t>
      </w:r>
    </w:p>
    <w:p w14:paraId="4EB25B38" w14:textId="77777777" w:rsidR="00272782" w:rsidRDefault="00272782" w:rsidP="00272782">
      <w:pPr>
        <w:pStyle w:val="Listenabsatz"/>
        <w:numPr>
          <w:ilvl w:val="0"/>
          <w:numId w:val="32"/>
        </w:numPr>
        <w:tabs>
          <w:tab w:val="left" w:pos="1701"/>
        </w:tabs>
        <w:spacing w:before="0" w:after="0" w:line="280" w:lineRule="exact"/>
        <w:jc w:val="both"/>
        <w:rPr>
          <w:rFonts w:ascii="Corbel" w:hAnsi="Corbel"/>
          <w:bCs/>
          <w:sz w:val="21"/>
          <w:szCs w:val="21"/>
          <w:lang w:eastAsia="de-DE"/>
        </w:rPr>
      </w:pPr>
      <w:r w:rsidRPr="00BF7C7C">
        <w:rPr>
          <w:rFonts w:ascii="Corbel" w:hAnsi="Corbel"/>
          <w:bCs/>
          <w:sz w:val="21"/>
          <w:szCs w:val="21"/>
          <w:lang w:eastAsia="de-DE"/>
        </w:rPr>
        <w:t>Erstellung von Bescheinigungen und Meldungen an die Behörden</w:t>
      </w:r>
      <w:r>
        <w:rPr>
          <w:rFonts w:ascii="Corbel" w:hAnsi="Corbel"/>
          <w:bCs/>
          <w:sz w:val="21"/>
          <w:szCs w:val="21"/>
          <w:lang w:eastAsia="de-DE"/>
        </w:rPr>
        <w:t xml:space="preserve"> und Versicherungen</w:t>
      </w:r>
    </w:p>
    <w:p w14:paraId="2B6254AD" w14:textId="77777777" w:rsidR="00272782" w:rsidRPr="00BF7C7C" w:rsidRDefault="00272782" w:rsidP="00272782">
      <w:pPr>
        <w:pStyle w:val="Listenabsatz"/>
        <w:numPr>
          <w:ilvl w:val="0"/>
          <w:numId w:val="32"/>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Zugriff auf und Bearbeitung von Daten beim Auftraggeber oder direkt bei seinem Kunden</w:t>
      </w:r>
    </w:p>
    <w:p w14:paraId="765748CF" w14:textId="77777777" w:rsidR="00272782" w:rsidRDefault="00272782" w:rsidP="00272782">
      <w:pPr>
        <w:tabs>
          <w:tab w:val="left" w:pos="1701"/>
        </w:tabs>
        <w:spacing w:line="280" w:lineRule="exact"/>
        <w:contextualSpacing/>
        <w:jc w:val="both"/>
        <w:rPr>
          <w:rFonts w:ascii="Corbel" w:hAnsi="Corbel"/>
          <w:bCs/>
          <w:sz w:val="21"/>
          <w:szCs w:val="21"/>
          <w:lang w:eastAsia="de-DE"/>
        </w:rPr>
      </w:pPr>
    </w:p>
    <w:p w14:paraId="0D9136D9" w14:textId="77777777" w:rsidR="00272782" w:rsidRDefault="00272782" w:rsidP="00272782">
      <w:pPr>
        <w:tabs>
          <w:tab w:val="left" w:pos="1701"/>
        </w:tabs>
        <w:spacing w:line="280" w:lineRule="exact"/>
        <w:contextualSpacing/>
        <w:jc w:val="both"/>
        <w:rPr>
          <w:rFonts w:ascii="Corbel" w:hAnsi="Corbel"/>
          <w:bCs/>
          <w:sz w:val="21"/>
          <w:szCs w:val="21"/>
          <w:lang w:eastAsia="de-DE"/>
        </w:rPr>
      </w:pPr>
      <w:r>
        <w:rPr>
          <w:rFonts w:ascii="Corbel" w:hAnsi="Corbel"/>
          <w:bCs/>
          <w:sz w:val="21"/>
          <w:szCs w:val="21"/>
          <w:lang w:eastAsia="de-DE"/>
        </w:rPr>
        <w:t>Für die Ausführung dieser Tätigkeiten erforderliche Personendaten:</w:t>
      </w:r>
    </w:p>
    <w:p w14:paraId="16F1C9DF"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Personenstammdaten</w:t>
      </w:r>
    </w:p>
    <w:p w14:paraId="54DA3BD7"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Mitarbeiterstammdaten</w:t>
      </w:r>
    </w:p>
    <w:p w14:paraId="53367A0D"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Kommunikationsdaten</w:t>
      </w:r>
    </w:p>
    <w:p w14:paraId="6BF5217B"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Vertragsstammdaten</w:t>
      </w:r>
    </w:p>
    <w:p w14:paraId="361266F1"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Lohndaten</w:t>
      </w:r>
    </w:p>
    <w:p w14:paraId="7B03FDBE"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lastRenderedPageBreak/>
        <w:t>Sozialversicherungs- und Gesundheitsdaten</w:t>
      </w:r>
    </w:p>
    <w:p w14:paraId="632A6C30"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Abrechnungs- und Zahlungsdaten</w:t>
      </w:r>
    </w:p>
    <w:p w14:paraId="6D856B8A" w14:textId="77777777" w:rsidR="00272782" w:rsidRDefault="00272782" w:rsidP="00272782">
      <w:pPr>
        <w:pStyle w:val="Listenabsatz"/>
        <w:numPr>
          <w:ilvl w:val="0"/>
          <w:numId w:val="33"/>
        </w:numPr>
        <w:tabs>
          <w:tab w:val="left" w:pos="1701"/>
        </w:tabs>
        <w:spacing w:before="0" w:after="0" w:line="280" w:lineRule="exact"/>
        <w:jc w:val="both"/>
        <w:rPr>
          <w:rFonts w:ascii="Corbel" w:hAnsi="Corbel"/>
          <w:bCs/>
          <w:sz w:val="21"/>
          <w:szCs w:val="21"/>
          <w:lang w:eastAsia="de-DE"/>
        </w:rPr>
      </w:pPr>
      <w:r>
        <w:rPr>
          <w:rFonts w:ascii="Corbel" w:hAnsi="Corbel"/>
          <w:bCs/>
          <w:sz w:val="21"/>
          <w:szCs w:val="21"/>
          <w:lang w:eastAsia="de-DE"/>
        </w:rPr>
        <w:t>Allenfalls weitere sich aus den separaten Vertragsverhältnis ergebenden Personendaten</w:t>
      </w:r>
    </w:p>
    <w:p w14:paraId="327B81DF" w14:textId="77777777" w:rsidR="00272782" w:rsidRPr="00F76268" w:rsidRDefault="00272782" w:rsidP="00272782">
      <w:pPr>
        <w:tabs>
          <w:tab w:val="left" w:pos="1701"/>
        </w:tabs>
        <w:spacing w:line="280" w:lineRule="exact"/>
        <w:contextualSpacing/>
        <w:rPr>
          <w:rFonts w:ascii="Corbel" w:hAnsi="Corbel"/>
          <w:b/>
          <w:sz w:val="21"/>
          <w:szCs w:val="21"/>
          <w:lang w:eastAsia="de-DE"/>
        </w:rPr>
      </w:pPr>
    </w:p>
    <w:p w14:paraId="473221DA"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Pflichten des Auftragsbearbeiters</w:t>
      </w:r>
    </w:p>
    <w:p w14:paraId="694979DD" w14:textId="77777777" w:rsidR="00272782" w:rsidRDefault="00272782" w:rsidP="00272782">
      <w:pPr>
        <w:tabs>
          <w:tab w:val="left" w:pos="1701"/>
        </w:tabs>
        <w:spacing w:line="280" w:lineRule="exact"/>
        <w:contextualSpacing/>
        <w:jc w:val="both"/>
        <w:rPr>
          <w:rFonts w:ascii="Corbel" w:hAnsi="Corbel"/>
          <w:b/>
          <w:sz w:val="21"/>
          <w:szCs w:val="21"/>
          <w:lang w:eastAsia="de-DE"/>
        </w:rPr>
      </w:pPr>
    </w:p>
    <w:p w14:paraId="42D5130A" w14:textId="77777777" w:rsidR="00272782" w:rsidRDefault="00272782" w:rsidP="00272782">
      <w:pPr>
        <w:numPr>
          <w:ilvl w:val="1"/>
          <w:numId w:val="31"/>
        </w:numPr>
        <w:tabs>
          <w:tab w:val="left" w:pos="1701"/>
        </w:tabs>
        <w:spacing w:before="0" w:line="240" w:lineRule="auto"/>
        <w:ind w:left="788" w:hanging="431"/>
        <w:jc w:val="both"/>
        <w:rPr>
          <w:rFonts w:ascii="Corbel" w:hAnsi="Corbel"/>
          <w:sz w:val="21"/>
          <w:szCs w:val="21"/>
          <w:lang w:eastAsia="de-DE"/>
        </w:rPr>
      </w:pPr>
      <w:r w:rsidRPr="009B6CD3">
        <w:rPr>
          <w:rFonts w:ascii="Corbel" w:hAnsi="Corbel"/>
          <w:sz w:val="21"/>
          <w:szCs w:val="21"/>
          <w:lang w:eastAsia="de-DE"/>
        </w:rPr>
        <w:t>Der Auftragsbearbeiter und ihm unterstellten Personen, die Zugang zu den Personendaten haben, dürfen die Daten nur im Rahmen des Auftrags und der Weisungen des Auftraggebers bearbeiten</w:t>
      </w:r>
      <w:r>
        <w:rPr>
          <w:rFonts w:ascii="Corbel" w:hAnsi="Corbel"/>
          <w:sz w:val="21"/>
          <w:szCs w:val="21"/>
          <w:lang w:eastAsia="de-DE"/>
        </w:rPr>
        <w:t xml:space="preserve"> (beschaffen, speichern, aufbewahren, verwenden, verändern, bekanntgeben, </w:t>
      </w:r>
      <w:proofErr w:type="spellStart"/>
      <w:r>
        <w:rPr>
          <w:rFonts w:ascii="Corbel" w:hAnsi="Corbel"/>
          <w:sz w:val="21"/>
          <w:szCs w:val="21"/>
          <w:lang w:eastAsia="de-DE"/>
        </w:rPr>
        <w:t>archvieren</w:t>
      </w:r>
      <w:proofErr w:type="spellEnd"/>
      <w:r>
        <w:rPr>
          <w:rFonts w:ascii="Corbel" w:hAnsi="Corbel"/>
          <w:sz w:val="21"/>
          <w:szCs w:val="21"/>
          <w:lang w:eastAsia="de-DE"/>
        </w:rPr>
        <w:t>, löschen oder vernichten etc.)</w:t>
      </w:r>
      <w:r w:rsidRPr="009B6CD3">
        <w:rPr>
          <w:rFonts w:ascii="Corbel" w:hAnsi="Corbel"/>
          <w:sz w:val="21"/>
          <w:szCs w:val="21"/>
          <w:lang w:eastAsia="de-DE"/>
        </w:rPr>
        <w:t xml:space="preserve">, ausser es liegt ein Ausnahmefall vor, z.B. bei Ermittlungen von Strafverfolgungsbehörden. In einem solchen Fall teilt der Auftragsbearbeiter dem Auftraggeber diese rechtliche Anordnung mit, sofern das betreffende Recht eine solche Mitteilung nicht wegen eines wichtigen öffentlichen Interesses verbietet. </w:t>
      </w:r>
    </w:p>
    <w:p w14:paraId="034834DD" w14:textId="77777777" w:rsidR="00272782" w:rsidRDefault="00272782" w:rsidP="00272782">
      <w:pPr>
        <w:tabs>
          <w:tab w:val="left" w:pos="1701"/>
        </w:tabs>
        <w:ind w:left="788"/>
        <w:jc w:val="both"/>
        <w:rPr>
          <w:rFonts w:ascii="Corbel" w:hAnsi="Corbel"/>
          <w:sz w:val="21"/>
          <w:szCs w:val="21"/>
          <w:lang w:eastAsia="de-DE"/>
        </w:rPr>
      </w:pPr>
      <w:r>
        <w:rPr>
          <w:rFonts w:ascii="Corbel" w:hAnsi="Corbel"/>
          <w:sz w:val="21"/>
          <w:szCs w:val="21"/>
          <w:lang w:eastAsia="de-DE"/>
        </w:rPr>
        <w:t>Bei einem Wechsel der weisungsberechtigten Personen oder einer längerfristigen Verhinderung der benannten Personen ist dem Vertragspartner der Nachfolger bzw. der Vertreter zu benennen.</w:t>
      </w:r>
    </w:p>
    <w:p w14:paraId="0420A7AE" w14:textId="77777777" w:rsidR="00272782" w:rsidRDefault="00272782" w:rsidP="00272782">
      <w:pPr>
        <w:tabs>
          <w:tab w:val="left" w:pos="1701"/>
        </w:tabs>
        <w:ind w:left="788"/>
        <w:jc w:val="both"/>
        <w:rPr>
          <w:rFonts w:ascii="Corbel" w:hAnsi="Corbel"/>
          <w:sz w:val="21"/>
          <w:szCs w:val="21"/>
          <w:lang w:eastAsia="de-DE"/>
        </w:rPr>
      </w:pPr>
      <w:r w:rsidRPr="009B6CD3">
        <w:rPr>
          <w:rFonts w:ascii="Corbel" w:hAnsi="Corbel"/>
          <w:sz w:val="21"/>
          <w:szCs w:val="21"/>
          <w:lang w:eastAsia="de-DE"/>
        </w:rPr>
        <w:t>Falls eine Weisung des Auftraggebers gegen geltende gesetzliche Vorschriften verstö</w:t>
      </w:r>
      <w:r>
        <w:rPr>
          <w:rFonts w:ascii="Corbel" w:hAnsi="Corbel"/>
          <w:sz w:val="21"/>
          <w:szCs w:val="21"/>
          <w:lang w:eastAsia="de-DE"/>
        </w:rPr>
        <w:t>ss</w:t>
      </w:r>
      <w:r w:rsidRPr="009B6CD3">
        <w:rPr>
          <w:rFonts w:ascii="Corbel" w:hAnsi="Corbel"/>
          <w:sz w:val="21"/>
          <w:szCs w:val="21"/>
          <w:lang w:eastAsia="de-DE"/>
        </w:rPr>
        <w:t xml:space="preserve">t, wird der Auftragsbearbeiter den Auftraggeber umgehend darauf hinweisen. </w:t>
      </w:r>
    </w:p>
    <w:p w14:paraId="73CD63D3" w14:textId="77777777" w:rsidR="00272782" w:rsidRDefault="00272782" w:rsidP="00272782">
      <w:pPr>
        <w:numPr>
          <w:ilvl w:val="1"/>
          <w:numId w:val="31"/>
        </w:numPr>
        <w:tabs>
          <w:tab w:val="left" w:pos="1701"/>
        </w:tabs>
        <w:spacing w:before="0" w:line="240" w:lineRule="auto"/>
        <w:ind w:left="788" w:hanging="431"/>
        <w:jc w:val="both"/>
        <w:rPr>
          <w:rFonts w:ascii="Corbel" w:hAnsi="Corbel"/>
          <w:sz w:val="21"/>
          <w:szCs w:val="21"/>
          <w:lang w:eastAsia="de-DE"/>
        </w:rPr>
      </w:pPr>
      <w:r w:rsidRPr="009B6CD3">
        <w:rPr>
          <w:rFonts w:ascii="Corbel" w:hAnsi="Corbel"/>
          <w:sz w:val="21"/>
          <w:szCs w:val="21"/>
          <w:lang w:eastAsia="de-DE"/>
        </w:rPr>
        <w:t xml:space="preserve">Der Auftragsbearbeiter nutzt die zur </w:t>
      </w:r>
      <w:r>
        <w:rPr>
          <w:rFonts w:ascii="Corbel" w:hAnsi="Corbel"/>
          <w:sz w:val="21"/>
          <w:szCs w:val="21"/>
          <w:lang w:eastAsia="de-DE"/>
        </w:rPr>
        <w:t>B</w:t>
      </w:r>
      <w:r w:rsidRPr="009B6CD3">
        <w:rPr>
          <w:rFonts w:ascii="Corbel" w:hAnsi="Corbel"/>
          <w:sz w:val="21"/>
          <w:szCs w:val="21"/>
          <w:lang w:eastAsia="de-DE"/>
        </w:rPr>
        <w:t>earbeitung überlassenen Daten ausschlie</w:t>
      </w:r>
      <w:r>
        <w:rPr>
          <w:rFonts w:ascii="Corbel" w:hAnsi="Corbel"/>
          <w:sz w:val="21"/>
          <w:szCs w:val="21"/>
          <w:lang w:eastAsia="de-DE"/>
        </w:rPr>
        <w:t>ss</w:t>
      </w:r>
      <w:r w:rsidRPr="009B6CD3">
        <w:rPr>
          <w:rFonts w:ascii="Corbel" w:hAnsi="Corbel"/>
          <w:sz w:val="21"/>
          <w:szCs w:val="21"/>
          <w:lang w:eastAsia="de-DE"/>
        </w:rPr>
        <w:t>lich für den vereinbarten Zweck und nicht für eigene Zwecke. Er stellt keine Kopien oder Duplikate der Daten ohne das Wissen des Auftraggebers her, es sei denn, es handelt sich um Sicherungskopien.</w:t>
      </w:r>
    </w:p>
    <w:p w14:paraId="297B8D88" w14:textId="77777777" w:rsidR="00272782" w:rsidRDefault="00272782" w:rsidP="00272782">
      <w:pPr>
        <w:numPr>
          <w:ilvl w:val="1"/>
          <w:numId w:val="31"/>
        </w:numPr>
        <w:tabs>
          <w:tab w:val="left" w:pos="1701"/>
        </w:tabs>
        <w:spacing w:before="0" w:line="240" w:lineRule="auto"/>
        <w:ind w:left="788" w:hanging="431"/>
        <w:jc w:val="both"/>
        <w:rPr>
          <w:rFonts w:ascii="Corbel" w:hAnsi="Corbel"/>
          <w:sz w:val="21"/>
          <w:szCs w:val="21"/>
          <w:lang w:eastAsia="de-DE"/>
        </w:rPr>
      </w:pPr>
      <w:r w:rsidRPr="00D31AE3">
        <w:rPr>
          <w:rFonts w:ascii="Corbel" w:hAnsi="Corbel"/>
          <w:sz w:val="21"/>
          <w:szCs w:val="21"/>
          <w:lang w:eastAsia="de-DE"/>
        </w:rPr>
        <w:t xml:space="preserve">Der </w:t>
      </w:r>
      <w:r w:rsidRPr="009B6CD3">
        <w:rPr>
          <w:rFonts w:ascii="Corbel" w:hAnsi="Corbel"/>
          <w:sz w:val="21"/>
          <w:szCs w:val="21"/>
          <w:lang w:eastAsia="de-DE"/>
        </w:rPr>
        <w:t xml:space="preserve">Auftragsbearbeiter </w:t>
      </w:r>
      <w:r w:rsidRPr="00D31AE3">
        <w:rPr>
          <w:rFonts w:ascii="Corbel" w:hAnsi="Corbel"/>
          <w:sz w:val="21"/>
          <w:szCs w:val="21"/>
          <w:lang w:eastAsia="de-DE"/>
        </w:rPr>
        <w:t xml:space="preserve">ist nicht berechtigt, </w:t>
      </w:r>
      <w:r>
        <w:rPr>
          <w:rFonts w:ascii="Corbel" w:hAnsi="Corbel"/>
          <w:sz w:val="21"/>
          <w:szCs w:val="21"/>
          <w:lang w:eastAsia="de-DE"/>
        </w:rPr>
        <w:t>im Auftrag bearbeitete</w:t>
      </w:r>
      <w:r w:rsidRPr="00D31AE3">
        <w:rPr>
          <w:rFonts w:ascii="Corbel" w:hAnsi="Corbel"/>
          <w:sz w:val="21"/>
          <w:szCs w:val="21"/>
          <w:lang w:eastAsia="de-DE"/>
        </w:rPr>
        <w:t xml:space="preserve"> Daten eigenmächtig zu löschen oder anderweitig zu vernichten. Jegliche Löschung oder Vernichtung der Daten darf ausschlie</w:t>
      </w:r>
      <w:r>
        <w:rPr>
          <w:rFonts w:ascii="Corbel" w:hAnsi="Corbel"/>
          <w:sz w:val="21"/>
          <w:szCs w:val="21"/>
          <w:lang w:eastAsia="de-DE"/>
        </w:rPr>
        <w:t>ss</w:t>
      </w:r>
      <w:r w:rsidRPr="00D31AE3">
        <w:rPr>
          <w:rFonts w:ascii="Corbel" w:hAnsi="Corbel"/>
          <w:sz w:val="21"/>
          <w:szCs w:val="21"/>
          <w:lang w:eastAsia="de-DE"/>
        </w:rPr>
        <w:t>lich aufgrund einer schriftlichen Weisung des Auftraggebers erfolgen, es sei denn, es liegt ein gesetzlicher Grund vor, der eine solche Ma</w:t>
      </w:r>
      <w:r>
        <w:rPr>
          <w:rFonts w:ascii="Corbel" w:hAnsi="Corbel"/>
          <w:sz w:val="21"/>
          <w:szCs w:val="21"/>
          <w:lang w:eastAsia="de-DE"/>
        </w:rPr>
        <w:t>ss</w:t>
      </w:r>
      <w:r w:rsidRPr="00D31AE3">
        <w:rPr>
          <w:rFonts w:ascii="Corbel" w:hAnsi="Corbel"/>
          <w:sz w:val="21"/>
          <w:szCs w:val="21"/>
          <w:lang w:eastAsia="de-DE"/>
        </w:rPr>
        <w:t xml:space="preserve">nahme erfordert. </w:t>
      </w:r>
    </w:p>
    <w:p w14:paraId="03F156BA" w14:textId="77777777" w:rsidR="00272782" w:rsidRDefault="00272782" w:rsidP="00272782">
      <w:pPr>
        <w:numPr>
          <w:ilvl w:val="1"/>
          <w:numId w:val="31"/>
        </w:numPr>
        <w:tabs>
          <w:tab w:val="left" w:pos="1701"/>
        </w:tabs>
        <w:spacing w:before="0" w:line="240" w:lineRule="auto"/>
        <w:rPr>
          <w:rFonts w:ascii="Corbel" w:hAnsi="Corbel"/>
          <w:sz w:val="21"/>
          <w:szCs w:val="21"/>
          <w:lang w:eastAsia="de-DE"/>
        </w:rPr>
      </w:pPr>
      <w:r w:rsidRPr="00D31AE3">
        <w:rPr>
          <w:rFonts w:ascii="Corbel" w:hAnsi="Corbel"/>
          <w:sz w:val="21"/>
          <w:szCs w:val="21"/>
          <w:lang w:eastAsia="de-DE"/>
        </w:rPr>
        <w:t xml:space="preserve">Die </w:t>
      </w:r>
      <w:r>
        <w:rPr>
          <w:rFonts w:ascii="Corbel" w:hAnsi="Corbel"/>
          <w:sz w:val="21"/>
          <w:szCs w:val="21"/>
          <w:lang w:eastAsia="de-DE"/>
        </w:rPr>
        <w:t>B</w:t>
      </w:r>
      <w:r w:rsidRPr="00D31AE3">
        <w:rPr>
          <w:rFonts w:ascii="Corbel" w:hAnsi="Corbel"/>
          <w:sz w:val="21"/>
          <w:szCs w:val="21"/>
          <w:lang w:eastAsia="de-DE"/>
        </w:rPr>
        <w:t>earbeitung von Daten au</w:t>
      </w:r>
      <w:r>
        <w:rPr>
          <w:rFonts w:ascii="Corbel" w:hAnsi="Corbel"/>
          <w:sz w:val="21"/>
          <w:szCs w:val="21"/>
          <w:lang w:eastAsia="de-DE"/>
        </w:rPr>
        <w:t>ss</w:t>
      </w:r>
      <w:r w:rsidRPr="00D31AE3">
        <w:rPr>
          <w:rFonts w:ascii="Corbel" w:hAnsi="Corbel"/>
          <w:sz w:val="21"/>
          <w:szCs w:val="21"/>
          <w:lang w:eastAsia="de-DE"/>
        </w:rPr>
        <w:t xml:space="preserve">erhalb </w:t>
      </w:r>
      <w:r>
        <w:rPr>
          <w:rFonts w:ascii="Corbel" w:hAnsi="Corbel"/>
          <w:sz w:val="21"/>
          <w:szCs w:val="21"/>
          <w:lang w:eastAsia="de-DE"/>
        </w:rPr>
        <w:t>des Unternehmensstandorts</w:t>
      </w:r>
      <w:r w:rsidRPr="00D31AE3">
        <w:rPr>
          <w:rFonts w:ascii="Corbel" w:hAnsi="Corbel"/>
          <w:sz w:val="21"/>
          <w:szCs w:val="21"/>
          <w:lang w:eastAsia="de-DE"/>
        </w:rPr>
        <w:t xml:space="preserve"> des </w:t>
      </w:r>
      <w:r w:rsidRPr="009B6CD3">
        <w:rPr>
          <w:rFonts w:ascii="Corbel" w:hAnsi="Corbel"/>
          <w:sz w:val="21"/>
          <w:szCs w:val="21"/>
          <w:lang w:eastAsia="de-DE"/>
        </w:rPr>
        <w:t>Auftragsbearbeiter</w:t>
      </w:r>
      <w:r>
        <w:rPr>
          <w:rFonts w:ascii="Corbel" w:hAnsi="Corbel"/>
          <w:sz w:val="21"/>
          <w:szCs w:val="21"/>
          <w:lang w:eastAsia="de-DE"/>
        </w:rPr>
        <w:t>s</w:t>
      </w:r>
      <w:r w:rsidRPr="00D31AE3">
        <w:rPr>
          <w:rFonts w:ascii="Corbel" w:hAnsi="Corbel"/>
          <w:sz w:val="21"/>
          <w:szCs w:val="21"/>
          <w:lang w:eastAsia="de-DE"/>
        </w:rPr>
        <w:t xml:space="preserve">, wie beispielsweise im </w:t>
      </w:r>
      <w:proofErr w:type="gramStart"/>
      <w:r w:rsidRPr="00D31AE3">
        <w:rPr>
          <w:rFonts w:ascii="Corbel" w:hAnsi="Corbel"/>
          <w:sz w:val="21"/>
          <w:szCs w:val="21"/>
          <w:lang w:eastAsia="de-DE"/>
        </w:rPr>
        <w:t>Home Office</w:t>
      </w:r>
      <w:proofErr w:type="gramEnd"/>
      <w:r w:rsidRPr="00D31AE3">
        <w:rPr>
          <w:rFonts w:ascii="Corbel" w:hAnsi="Corbel"/>
          <w:sz w:val="21"/>
          <w:szCs w:val="21"/>
          <w:lang w:eastAsia="de-DE"/>
        </w:rPr>
        <w:t xml:space="preserve"> von Mitarbeitenden, wird hiermit durch den Auftraggeber gestattet. In Fällen, in denen die Daten</w:t>
      </w:r>
      <w:r>
        <w:rPr>
          <w:rFonts w:ascii="Corbel" w:hAnsi="Corbel"/>
          <w:sz w:val="21"/>
          <w:szCs w:val="21"/>
          <w:lang w:eastAsia="de-DE"/>
        </w:rPr>
        <w:t>b</w:t>
      </w:r>
      <w:r w:rsidRPr="00D31AE3">
        <w:rPr>
          <w:rFonts w:ascii="Corbel" w:hAnsi="Corbel"/>
          <w:sz w:val="21"/>
          <w:szCs w:val="21"/>
          <w:lang w:eastAsia="de-DE"/>
        </w:rPr>
        <w:t xml:space="preserve">earbeitung in einer Privatwohnung stattfindet, </w:t>
      </w:r>
      <w:r>
        <w:rPr>
          <w:rFonts w:ascii="Corbel" w:hAnsi="Corbel"/>
          <w:sz w:val="21"/>
          <w:szCs w:val="21"/>
          <w:lang w:eastAsia="de-DE"/>
        </w:rPr>
        <w:t>sind angemessene Sicherheitsmassnahmen</w:t>
      </w:r>
      <w:r w:rsidRPr="00D31AE3">
        <w:rPr>
          <w:rFonts w:ascii="Corbel" w:hAnsi="Corbel"/>
          <w:sz w:val="21"/>
          <w:szCs w:val="21"/>
          <w:lang w:eastAsia="de-DE"/>
        </w:rPr>
        <w:t xml:space="preserve"> vertraglich sicherzustellen. </w:t>
      </w:r>
    </w:p>
    <w:p w14:paraId="5C98D983"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D1654B">
        <w:rPr>
          <w:rFonts w:ascii="Corbel" w:hAnsi="Corbel"/>
          <w:sz w:val="21"/>
          <w:szCs w:val="21"/>
          <w:lang w:eastAsia="de-DE"/>
        </w:rPr>
        <w:t xml:space="preserve">Der </w:t>
      </w:r>
      <w:r w:rsidRPr="009B6CD3">
        <w:rPr>
          <w:rFonts w:ascii="Corbel" w:hAnsi="Corbel"/>
          <w:sz w:val="21"/>
          <w:szCs w:val="21"/>
          <w:lang w:eastAsia="de-DE"/>
        </w:rPr>
        <w:t xml:space="preserve">Auftragsbearbeiter </w:t>
      </w:r>
      <w:r w:rsidRPr="00D1654B">
        <w:rPr>
          <w:rFonts w:ascii="Corbel" w:hAnsi="Corbel"/>
          <w:sz w:val="21"/>
          <w:szCs w:val="21"/>
          <w:lang w:eastAsia="de-DE"/>
        </w:rPr>
        <w:t>verpflichtet sich dazu, sämtliche Personendaten, die ihm im Rahmen dieses Auftrag</w:t>
      </w:r>
      <w:r>
        <w:rPr>
          <w:rFonts w:ascii="Corbel" w:hAnsi="Corbel"/>
          <w:sz w:val="21"/>
          <w:szCs w:val="21"/>
          <w:lang w:eastAsia="de-DE"/>
        </w:rPr>
        <w:t>sdatenb</w:t>
      </w:r>
      <w:r w:rsidRPr="00D1654B">
        <w:rPr>
          <w:rFonts w:ascii="Corbel" w:hAnsi="Corbel"/>
          <w:sz w:val="21"/>
          <w:szCs w:val="21"/>
          <w:lang w:eastAsia="de-DE"/>
        </w:rPr>
        <w:t>earbeitungsvertrags bekannt werden, vertraulich zu behandeln.</w:t>
      </w:r>
      <w:r>
        <w:rPr>
          <w:rFonts w:ascii="Corbel" w:hAnsi="Corbel"/>
          <w:sz w:val="21"/>
          <w:szCs w:val="21"/>
          <w:lang w:eastAsia="de-DE"/>
        </w:rPr>
        <w:t xml:space="preserve"> </w:t>
      </w:r>
      <w:r w:rsidRPr="00D1654B">
        <w:rPr>
          <w:rFonts w:ascii="Corbel" w:hAnsi="Corbel"/>
          <w:sz w:val="21"/>
          <w:szCs w:val="21"/>
          <w:lang w:eastAsia="de-DE"/>
        </w:rPr>
        <w:t xml:space="preserve">Diese Verpflichtung bleibt auch nach Beendigung dieses </w:t>
      </w:r>
      <w:r>
        <w:rPr>
          <w:rFonts w:ascii="Corbel" w:hAnsi="Corbel"/>
          <w:sz w:val="21"/>
          <w:szCs w:val="21"/>
          <w:lang w:eastAsia="de-DE"/>
        </w:rPr>
        <w:t>Vertrages</w:t>
      </w:r>
      <w:r w:rsidRPr="00D1654B">
        <w:rPr>
          <w:rFonts w:ascii="Corbel" w:hAnsi="Corbel"/>
          <w:sz w:val="21"/>
          <w:szCs w:val="21"/>
          <w:lang w:eastAsia="de-DE"/>
        </w:rPr>
        <w:t xml:space="preserve"> bestehen.</w:t>
      </w:r>
      <w:r>
        <w:rPr>
          <w:rFonts w:ascii="Corbel" w:hAnsi="Corbel"/>
          <w:sz w:val="21"/>
          <w:szCs w:val="21"/>
          <w:lang w:eastAsia="de-DE"/>
        </w:rPr>
        <w:t xml:space="preserve"> </w:t>
      </w:r>
      <w:r w:rsidRPr="00D1654B">
        <w:rPr>
          <w:rFonts w:ascii="Corbel" w:hAnsi="Corbel"/>
          <w:sz w:val="21"/>
          <w:szCs w:val="21"/>
          <w:lang w:eastAsia="de-DE"/>
        </w:rPr>
        <w:t xml:space="preserve">Der </w:t>
      </w:r>
      <w:r w:rsidRPr="009B6CD3">
        <w:rPr>
          <w:rFonts w:ascii="Corbel" w:hAnsi="Corbel"/>
          <w:sz w:val="21"/>
          <w:szCs w:val="21"/>
          <w:lang w:eastAsia="de-DE"/>
        </w:rPr>
        <w:t xml:space="preserve">Auftragsbearbeiter </w:t>
      </w:r>
      <w:r w:rsidRPr="00D1654B">
        <w:rPr>
          <w:rFonts w:ascii="Corbel" w:hAnsi="Corbel"/>
          <w:sz w:val="21"/>
          <w:szCs w:val="21"/>
          <w:lang w:eastAsia="de-DE"/>
        </w:rPr>
        <w:t xml:space="preserve">wird sicherstellen, dass alle Personen, die Zugang zu den Personendaten haben oder mit deren </w:t>
      </w:r>
      <w:r>
        <w:rPr>
          <w:rFonts w:ascii="Corbel" w:hAnsi="Corbel"/>
          <w:sz w:val="21"/>
          <w:szCs w:val="21"/>
          <w:lang w:eastAsia="de-DE"/>
        </w:rPr>
        <w:t>B</w:t>
      </w:r>
      <w:r w:rsidRPr="00D1654B">
        <w:rPr>
          <w:rFonts w:ascii="Corbel" w:hAnsi="Corbel"/>
          <w:sz w:val="21"/>
          <w:szCs w:val="21"/>
          <w:lang w:eastAsia="de-DE"/>
        </w:rPr>
        <w:t>earbeitung beauftragt sind, über die Vertraulichkeitsverpflichtung informiert und entsprechend vertraglich gebunden sind.</w:t>
      </w:r>
    </w:p>
    <w:p w14:paraId="6EDD5C6A" w14:textId="77777777" w:rsidR="00272782" w:rsidRPr="005A09FD" w:rsidRDefault="00272782" w:rsidP="00272782">
      <w:pPr>
        <w:numPr>
          <w:ilvl w:val="1"/>
          <w:numId w:val="31"/>
        </w:numPr>
        <w:tabs>
          <w:tab w:val="left" w:pos="1701"/>
        </w:tabs>
        <w:spacing w:before="0" w:line="240" w:lineRule="auto"/>
        <w:jc w:val="both"/>
        <w:rPr>
          <w:rFonts w:ascii="Corbel" w:hAnsi="Corbel"/>
          <w:sz w:val="21"/>
          <w:szCs w:val="21"/>
          <w:lang w:eastAsia="de-DE"/>
        </w:rPr>
      </w:pPr>
      <w:r w:rsidRPr="005A09FD">
        <w:rPr>
          <w:rFonts w:ascii="Corbel" w:hAnsi="Corbel"/>
          <w:sz w:val="21"/>
          <w:szCs w:val="21"/>
          <w:lang w:eastAsia="de-DE"/>
        </w:rPr>
        <w:t>Der Auftragsbearbeiter ist verpflichtet, allfällige Verletzungen des Datenschutzes</w:t>
      </w:r>
      <w:r>
        <w:rPr>
          <w:rFonts w:ascii="Corbel" w:hAnsi="Corbel"/>
          <w:sz w:val="21"/>
          <w:szCs w:val="21"/>
          <w:lang w:eastAsia="de-DE"/>
        </w:rPr>
        <w:t xml:space="preserve"> oder Unregelmässigkeiten</w:t>
      </w:r>
      <w:r w:rsidRPr="005A09FD">
        <w:rPr>
          <w:rFonts w:ascii="Corbel" w:hAnsi="Corbel"/>
          <w:sz w:val="21"/>
          <w:szCs w:val="21"/>
          <w:lang w:eastAsia="de-DE"/>
        </w:rPr>
        <w:t xml:space="preserve"> unverzüglich dem Auftraggeber</w:t>
      </w:r>
      <w:r>
        <w:rPr>
          <w:rFonts w:ascii="Corbel" w:hAnsi="Corbel"/>
          <w:sz w:val="21"/>
          <w:szCs w:val="21"/>
          <w:lang w:eastAsia="de-DE"/>
        </w:rPr>
        <w:t xml:space="preserve"> zu melden und </w:t>
      </w:r>
      <w:r w:rsidRPr="005A09FD">
        <w:rPr>
          <w:rFonts w:ascii="Corbel" w:hAnsi="Corbel"/>
          <w:sz w:val="21"/>
          <w:szCs w:val="21"/>
          <w:lang w:eastAsia="de-DE"/>
        </w:rPr>
        <w:t>alle relevanten Details der Verletzung, einschlie</w:t>
      </w:r>
      <w:r>
        <w:rPr>
          <w:rFonts w:ascii="Corbel" w:hAnsi="Corbel"/>
          <w:sz w:val="21"/>
          <w:szCs w:val="21"/>
          <w:lang w:eastAsia="de-DE"/>
        </w:rPr>
        <w:t>ss</w:t>
      </w:r>
      <w:r w:rsidRPr="005A09FD">
        <w:rPr>
          <w:rFonts w:ascii="Corbel" w:hAnsi="Corbel"/>
          <w:sz w:val="21"/>
          <w:szCs w:val="21"/>
          <w:lang w:eastAsia="de-DE"/>
        </w:rPr>
        <w:t>lich der Art der Verletzung, der betroffenen Personendaten, der möglichen Auswirkungen sowie der ergriffenen oder geplanten Ma</w:t>
      </w:r>
      <w:r>
        <w:rPr>
          <w:rFonts w:ascii="Corbel" w:hAnsi="Corbel"/>
          <w:sz w:val="21"/>
          <w:szCs w:val="21"/>
          <w:lang w:eastAsia="de-DE"/>
        </w:rPr>
        <w:t>ss</w:t>
      </w:r>
      <w:r w:rsidRPr="005A09FD">
        <w:rPr>
          <w:rFonts w:ascii="Corbel" w:hAnsi="Corbel"/>
          <w:sz w:val="21"/>
          <w:szCs w:val="21"/>
          <w:lang w:eastAsia="de-DE"/>
        </w:rPr>
        <w:t>nahmen zur Eindämmung des Vorfalls und zur Minimierung eventueller negativer Folgen</w:t>
      </w:r>
      <w:r>
        <w:rPr>
          <w:rFonts w:ascii="Corbel" w:hAnsi="Corbel"/>
          <w:sz w:val="21"/>
          <w:szCs w:val="21"/>
          <w:lang w:eastAsia="de-DE"/>
        </w:rPr>
        <w:t xml:space="preserve"> bekannt zu geben</w:t>
      </w:r>
      <w:r w:rsidRPr="005A09FD">
        <w:rPr>
          <w:rFonts w:ascii="Corbel" w:hAnsi="Corbel"/>
          <w:sz w:val="21"/>
          <w:szCs w:val="21"/>
          <w:lang w:eastAsia="de-DE"/>
        </w:rPr>
        <w:t>.</w:t>
      </w:r>
    </w:p>
    <w:p w14:paraId="3D2F48F1"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536D28">
        <w:rPr>
          <w:rFonts w:ascii="Corbel" w:hAnsi="Corbel"/>
          <w:sz w:val="21"/>
          <w:szCs w:val="21"/>
          <w:lang w:eastAsia="de-DE"/>
        </w:rPr>
        <w:t xml:space="preserve">Auf Verlangen des Auftraggebers ist der Auftragsbearbeiter verpflichtet, Daten zu berichtigen, sofern sie unrichtig oder unvollständig sind. Sollte eine betroffene Person </w:t>
      </w:r>
      <w:r>
        <w:rPr>
          <w:rFonts w:ascii="Corbel" w:hAnsi="Corbel"/>
          <w:sz w:val="21"/>
          <w:szCs w:val="21"/>
          <w:lang w:eastAsia="de-DE"/>
        </w:rPr>
        <w:t xml:space="preserve">ihre Rechte, insbesondere ihr Recht auf Auskunft, Herausgabe oder Übertragung der Daten, ihr Widerspruchsrecht, oder ihr </w:t>
      </w:r>
      <w:r>
        <w:rPr>
          <w:rFonts w:ascii="Corbel" w:hAnsi="Corbel"/>
          <w:sz w:val="21"/>
          <w:szCs w:val="21"/>
          <w:lang w:eastAsia="de-DE"/>
        </w:rPr>
        <w:lastRenderedPageBreak/>
        <w:t xml:space="preserve">Recht auf Berichtigung, Löschung oder Vernichtung der Daten, </w:t>
      </w:r>
      <w:r w:rsidRPr="00536D28">
        <w:rPr>
          <w:rFonts w:ascii="Corbel" w:hAnsi="Corbel"/>
          <w:sz w:val="21"/>
          <w:szCs w:val="21"/>
          <w:lang w:eastAsia="de-DE"/>
        </w:rPr>
        <w:t xml:space="preserve">direkt </w:t>
      </w:r>
      <w:r>
        <w:rPr>
          <w:rFonts w:ascii="Corbel" w:hAnsi="Corbel"/>
          <w:sz w:val="21"/>
          <w:szCs w:val="21"/>
          <w:lang w:eastAsia="de-DE"/>
        </w:rPr>
        <w:t>gegenüber dem</w:t>
      </w:r>
      <w:r w:rsidRPr="00536D28">
        <w:rPr>
          <w:rFonts w:ascii="Corbel" w:hAnsi="Corbel"/>
          <w:sz w:val="21"/>
          <w:szCs w:val="21"/>
          <w:lang w:eastAsia="de-DE"/>
        </w:rPr>
        <w:t xml:space="preserve"> </w:t>
      </w:r>
      <w:r w:rsidRPr="005701C4">
        <w:rPr>
          <w:rFonts w:ascii="Corbel" w:hAnsi="Corbel"/>
          <w:sz w:val="21"/>
          <w:szCs w:val="21"/>
          <w:lang w:eastAsia="de-DE"/>
        </w:rPr>
        <w:t xml:space="preserve">Auftragsbearbeiter </w:t>
      </w:r>
      <w:r>
        <w:rPr>
          <w:rFonts w:ascii="Corbel" w:hAnsi="Corbel"/>
          <w:sz w:val="21"/>
          <w:szCs w:val="21"/>
          <w:lang w:eastAsia="de-DE"/>
        </w:rPr>
        <w:t>geltend machen</w:t>
      </w:r>
      <w:r w:rsidRPr="00536D28">
        <w:rPr>
          <w:rFonts w:ascii="Corbel" w:hAnsi="Corbel"/>
          <w:sz w:val="21"/>
          <w:szCs w:val="21"/>
          <w:lang w:eastAsia="de-DE"/>
        </w:rPr>
        <w:t xml:space="preserve">, wird der </w:t>
      </w:r>
      <w:r w:rsidRPr="005701C4">
        <w:rPr>
          <w:rFonts w:ascii="Corbel" w:hAnsi="Corbel"/>
          <w:sz w:val="21"/>
          <w:szCs w:val="21"/>
          <w:lang w:eastAsia="de-DE"/>
        </w:rPr>
        <w:t>Auftragsbearbeiter</w:t>
      </w:r>
      <w:r>
        <w:rPr>
          <w:rFonts w:ascii="Corbel" w:hAnsi="Corbel"/>
          <w:sz w:val="21"/>
          <w:szCs w:val="21"/>
          <w:lang w:eastAsia="de-DE"/>
        </w:rPr>
        <w:t xml:space="preserve"> nicht selbständig regieren, sondern</w:t>
      </w:r>
      <w:r w:rsidRPr="005701C4">
        <w:rPr>
          <w:rFonts w:ascii="Corbel" w:hAnsi="Corbel"/>
          <w:sz w:val="21"/>
          <w:szCs w:val="21"/>
          <w:lang w:eastAsia="de-DE"/>
        </w:rPr>
        <w:t xml:space="preserve"> </w:t>
      </w:r>
      <w:r w:rsidRPr="00536D28">
        <w:rPr>
          <w:rFonts w:ascii="Corbel" w:hAnsi="Corbel"/>
          <w:sz w:val="21"/>
          <w:szCs w:val="21"/>
          <w:lang w:eastAsia="de-DE"/>
        </w:rPr>
        <w:t>die Person</w:t>
      </w:r>
      <w:r>
        <w:rPr>
          <w:rFonts w:ascii="Corbel" w:hAnsi="Corbel"/>
          <w:sz w:val="21"/>
          <w:szCs w:val="21"/>
          <w:lang w:eastAsia="de-DE"/>
        </w:rPr>
        <w:t xml:space="preserve"> unverzüglich</w:t>
      </w:r>
      <w:r w:rsidRPr="00536D28">
        <w:rPr>
          <w:rFonts w:ascii="Corbel" w:hAnsi="Corbel"/>
          <w:sz w:val="21"/>
          <w:szCs w:val="21"/>
          <w:lang w:eastAsia="de-DE"/>
        </w:rPr>
        <w:t xml:space="preserve"> an den Auftraggeber verweisen</w:t>
      </w:r>
      <w:r>
        <w:rPr>
          <w:rFonts w:ascii="Corbel" w:hAnsi="Corbel"/>
          <w:sz w:val="21"/>
          <w:szCs w:val="21"/>
          <w:lang w:eastAsia="de-DE"/>
        </w:rPr>
        <w:t xml:space="preserve"> und dessen Weisungen abwarten</w:t>
      </w:r>
      <w:r w:rsidRPr="00536D28">
        <w:rPr>
          <w:rFonts w:ascii="Corbel" w:hAnsi="Corbel"/>
          <w:sz w:val="21"/>
          <w:szCs w:val="21"/>
          <w:lang w:eastAsia="de-DE"/>
        </w:rPr>
        <w:t xml:space="preserve">. </w:t>
      </w:r>
    </w:p>
    <w:p w14:paraId="5A0E17E5" w14:textId="77777777" w:rsidR="00272782" w:rsidRDefault="00272782" w:rsidP="00272782">
      <w:pPr>
        <w:numPr>
          <w:ilvl w:val="1"/>
          <w:numId w:val="31"/>
        </w:numPr>
        <w:tabs>
          <w:tab w:val="left" w:pos="1701"/>
        </w:tabs>
        <w:spacing w:before="0" w:line="240" w:lineRule="auto"/>
        <w:ind w:left="788" w:hanging="431"/>
        <w:jc w:val="both"/>
        <w:rPr>
          <w:rFonts w:ascii="Corbel" w:hAnsi="Corbel"/>
          <w:sz w:val="21"/>
          <w:szCs w:val="21"/>
          <w:lang w:eastAsia="de-DE"/>
        </w:rPr>
      </w:pPr>
      <w:r>
        <w:rPr>
          <w:rFonts w:ascii="Corbel" w:hAnsi="Corbel"/>
          <w:sz w:val="21"/>
          <w:szCs w:val="21"/>
          <w:lang w:eastAsia="de-DE"/>
        </w:rPr>
        <w:t>Auskünfte über Personendaten aus dem Auftragsverhältnis an Dritte oder den Betroffenen, darf der Auftragsbearbeiter nur nach vorheriger Weisung oder Zustimmung durch den Auftraggeber erteilen.</w:t>
      </w:r>
    </w:p>
    <w:p w14:paraId="69B79DEE"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536D28">
        <w:rPr>
          <w:rFonts w:ascii="Corbel" w:hAnsi="Corbel"/>
          <w:sz w:val="21"/>
          <w:szCs w:val="21"/>
          <w:lang w:eastAsia="de-DE"/>
        </w:rPr>
        <w:t>Nach Abschluss der vertraglichen Arbeiten verpflichtet sich der Auftragsbearbeiter dazu, sämtliche Unterlagen und Nutzungsergebnisse, die im Rahmen dieses Auftrag</w:t>
      </w:r>
      <w:r>
        <w:rPr>
          <w:rFonts w:ascii="Corbel" w:hAnsi="Corbel"/>
          <w:sz w:val="21"/>
          <w:szCs w:val="21"/>
          <w:lang w:eastAsia="de-DE"/>
        </w:rPr>
        <w:t>sdaten</w:t>
      </w:r>
      <w:r w:rsidRPr="00536D28">
        <w:rPr>
          <w:rFonts w:ascii="Corbel" w:hAnsi="Corbel"/>
          <w:sz w:val="21"/>
          <w:szCs w:val="21"/>
          <w:lang w:eastAsia="de-DE"/>
        </w:rPr>
        <w:t>bearbeitungsvertrags entstanden sind, datenschutzgerecht zu löschen bzw. zu vernichten</w:t>
      </w:r>
      <w:r>
        <w:rPr>
          <w:rFonts w:ascii="Corbel" w:hAnsi="Corbel"/>
          <w:sz w:val="21"/>
          <w:szCs w:val="21"/>
          <w:lang w:eastAsia="de-DE"/>
        </w:rPr>
        <w:t xml:space="preserve"> und dem Auftraggeber alle ihm im Rahmen des separaten Vertragsverhältnisses überlassenen Unterlagen, Daten und Datenträger zurückzugeben</w:t>
      </w:r>
      <w:r w:rsidRPr="00536D28">
        <w:rPr>
          <w:rFonts w:ascii="Corbel" w:hAnsi="Corbel"/>
          <w:sz w:val="21"/>
          <w:szCs w:val="21"/>
          <w:lang w:eastAsia="de-DE"/>
        </w:rPr>
        <w:t>. Die Löschung bzw. Vernichtung erfolgt, sofern nicht ein gesetzlicher Grund entgegensteht. Es ist zu beachten, dass der Auftragsbearbeiter möglicherweise gesetzlich verpflichtet ist, bestimmte Daten für einen definierten Zeitraum aufzubewahren. Nach Ablauf dieser Frist werden die betreffenden Daten jedoch ebenfalls datenschutzgerecht gelöscht bzw. vernichtet.</w:t>
      </w:r>
    </w:p>
    <w:p w14:paraId="4432A953" w14:textId="77777777" w:rsidR="00272782" w:rsidRDefault="00272782" w:rsidP="00272782">
      <w:pPr>
        <w:numPr>
          <w:ilvl w:val="1"/>
          <w:numId w:val="31"/>
        </w:numPr>
        <w:tabs>
          <w:tab w:val="left" w:pos="1701"/>
        </w:tabs>
        <w:spacing w:before="0" w:line="240" w:lineRule="auto"/>
        <w:ind w:left="788" w:hanging="431"/>
        <w:jc w:val="both"/>
        <w:rPr>
          <w:rFonts w:ascii="Corbel" w:hAnsi="Corbel"/>
          <w:sz w:val="21"/>
          <w:szCs w:val="21"/>
          <w:lang w:eastAsia="de-DE"/>
        </w:rPr>
      </w:pPr>
      <w:r>
        <w:rPr>
          <w:rFonts w:ascii="Corbel" w:hAnsi="Corbel"/>
          <w:sz w:val="21"/>
          <w:szCs w:val="21"/>
          <w:lang w:eastAsia="de-DE"/>
        </w:rPr>
        <w:t>Der Auftragsbearbeiter bestätigt, dass ihm die einschlägigen Datenschutzvorschriften bekannt sind und er sich verpflichtet, diese in vollem Umfang einzuhalten.</w:t>
      </w:r>
    </w:p>
    <w:p w14:paraId="6696A446"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Technische und organisatorische Massnahmen</w:t>
      </w:r>
    </w:p>
    <w:p w14:paraId="3C290A70" w14:textId="77777777" w:rsidR="00272782" w:rsidRDefault="00272782" w:rsidP="00272782">
      <w:pPr>
        <w:tabs>
          <w:tab w:val="left" w:pos="1701"/>
        </w:tabs>
        <w:spacing w:line="280" w:lineRule="exact"/>
        <w:contextualSpacing/>
        <w:jc w:val="both"/>
        <w:rPr>
          <w:rFonts w:ascii="Corbel" w:hAnsi="Corbel"/>
          <w:b/>
          <w:sz w:val="21"/>
          <w:szCs w:val="21"/>
          <w:lang w:eastAsia="de-DE"/>
        </w:rPr>
      </w:pPr>
    </w:p>
    <w:p w14:paraId="0D8251F1" w14:textId="77777777" w:rsidR="00272782" w:rsidRPr="000000A1" w:rsidRDefault="00272782" w:rsidP="00272782">
      <w:pPr>
        <w:numPr>
          <w:ilvl w:val="1"/>
          <w:numId w:val="31"/>
        </w:numPr>
        <w:tabs>
          <w:tab w:val="left" w:pos="1701"/>
        </w:tabs>
        <w:spacing w:before="0" w:line="240" w:lineRule="auto"/>
        <w:jc w:val="both"/>
        <w:rPr>
          <w:rFonts w:ascii="Corbel" w:hAnsi="Corbel"/>
          <w:sz w:val="21"/>
          <w:szCs w:val="21"/>
          <w:lang w:eastAsia="de-DE"/>
        </w:rPr>
      </w:pPr>
      <w:r w:rsidRPr="000000A1">
        <w:rPr>
          <w:rFonts w:ascii="Corbel" w:hAnsi="Corbel"/>
          <w:sz w:val="21"/>
          <w:szCs w:val="21"/>
          <w:lang w:eastAsia="de-DE"/>
        </w:rPr>
        <w:t xml:space="preserve">Der </w:t>
      </w:r>
      <w:r w:rsidRPr="00536D28">
        <w:rPr>
          <w:rFonts w:ascii="Corbel" w:hAnsi="Corbel"/>
          <w:sz w:val="21"/>
          <w:szCs w:val="21"/>
          <w:lang w:eastAsia="de-DE"/>
        </w:rPr>
        <w:t xml:space="preserve">Auftragsbearbeiter </w:t>
      </w:r>
      <w:r w:rsidRPr="000000A1">
        <w:rPr>
          <w:rFonts w:ascii="Corbel" w:hAnsi="Corbel"/>
          <w:sz w:val="21"/>
          <w:szCs w:val="21"/>
          <w:lang w:eastAsia="de-DE"/>
        </w:rPr>
        <w:t>verpflichtet sich dazu, angemessene technisch</w:t>
      </w:r>
      <w:r>
        <w:rPr>
          <w:rFonts w:ascii="Corbel" w:hAnsi="Corbel"/>
          <w:sz w:val="21"/>
          <w:szCs w:val="21"/>
          <w:lang w:eastAsia="de-DE"/>
        </w:rPr>
        <w:t xml:space="preserve">e und </w:t>
      </w:r>
      <w:r w:rsidRPr="000000A1">
        <w:rPr>
          <w:rFonts w:ascii="Corbel" w:hAnsi="Corbel"/>
          <w:sz w:val="21"/>
          <w:szCs w:val="21"/>
          <w:lang w:eastAsia="de-DE"/>
        </w:rPr>
        <w:t>organisatorische Ma</w:t>
      </w:r>
      <w:r>
        <w:rPr>
          <w:rFonts w:ascii="Corbel" w:hAnsi="Corbel"/>
          <w:sz w:val="21"/>
          <w:szCs w:val="21"/>
          <w:lang w:eastAsia="de-DE"/>
        </w:rPr>
        <w:t>ss</w:t>
      </w:r>
      <w:r w:rsidRPr="000000A1">
        <w:rPr>
          <w:rFonts w:ascii="Corbel" w:hAnsi="Corbel"/>
          <w:sz w:val="21"/>
          <w:szCs w:val="21"/>
          <w:lang w:eastAsia="de-DE"/>
        </w:rPr>
        <w:t xml:space="preserve">nahmen zu treffen, um die Sicherheit der </w:t>
      </w:r>
      <w:r>
        <w:rPr>
          <w:rFonts w:ascii="Corbel" w:hAnsi="Corbel"/>
          <w:sz w:val="21"/>
          <w:szCs w:val="21"/>
          <w:lang w:eastAsia="de-DE"/>
        </w:rPr>
        <w:t>Personendaten</w:t>
      </w:r>
      <w:r w:rsidRPr="000000A1">
        <w:rPr>
          <w:rFonts w:ascii="Corbel" w:hAnsi="Corbel"/>
          <w:sz w:val="21"/>
          <w:szCs w:val="21"/>
          <w:lang w:eastAsia="de-DE"/>
        </w:rPr>
        <w:t xml:space="preserve"> zu gewährleisten.</w:t>
      </w:r>
    </w:p>
    <w:p w14:paraId="5B8E4990" w14:textId="77777777" w:rsidR="00272782" w:rsidRPr="000000A1" w:rsidRDefault="00272782" w:rsidP="00272782">
      <w:pPr>
        <w:numPr>
          <w:ilvl w:val="1"/>
          <w:numId w:val="31"/>
        </w:numPr>
        <w:tabs>
          <w:tab w:val="left" w:pos="1701"/>
        </w:tabs>
        <w:spacing w:before="0" w:line="240" w:lineRule="auto"/>
        <w:jc w:val="both"/>
        <w:rPr>
          <w:rFonts w:ascii="Corbel" w:hAnsi="Corbel"/>
          <w:sz w:val="21"/>
          <w:szCs w:val="21"/>
          <w:lang w:eastAsia="de-DE"/>
        </w:rPr>
      </w:pPr>
      <w:r w:rsidRPr="000000A1">
        <w:rPr>
          <w:rFonts w:ascii="Corbel" w:hAnsi="Corbel"/>
          <w:sz w:val="21"/>
          <w:szCs w:val="21"/>
          <w:lang w:eastAsia="de-DE"/>
        </w:rPr>
        <w:t xml:space="preserve">Der </w:t>
      </w:r>
      <w:r w:rsidRPr="00536D28">
        <w:rPr>
          <w:rFonts w:ascii="Corbel" w:hAnsi="Corbel"/>
          <w:sz w:val="21"/>
          <w:szCs w:val="21"/>
          <w:lang w:eastAsia="de-DE"/>
        </w:rPr>
        <w:t xml:space="preserve">Auftragsbearbeiter </w:t>
      </w:r>
      <w:r>
        <w:rPr>
          <w:rFonts w:ascii="Corbel" w:hAnsi="Corbel"/>
          <w:sz w:val="21"/>
          <w:szCs w:val="21"/>
          <w:lang w:eastAsia="de-DE"/>
        </w:rPr>
        <w:t>ergreift</w:t>
      </w:r>
      <w:r w:rsidRPr="000000A1">
        <w:rPr>
          <w:rFonts w:ascii="Corbel" w:hAnsi="Corbel"/>
          <w:sz w:val="21"/>
          <w:szCs w:val="21"/>
          <w:lang w:eastAsia="de-DE"/>
        </w:rPr>
        <w:t xml:space="preserve"> geeignete technische Ma</w:t>
      </w:r>
      <w:r>
        <w:rPr>
          <w:rFonts w:ascii="Corbel" w:hAnsi="Corbel"/>
          <w:sz w:val="21"/>
          <w:szCs w:val="21"/>
          <w:lang w:eastAsia="de-DE"/>
        </w:rPr>
        <w:t>ss</w:t>
      </w:r>
      <w:r w:rsidRPr="000000A1">
        <w:rPr>
          <w:rFonts w:ascii="Corbel" w:hAnsi="Corbel"/>
          <w:sz w:val="21"/>
          <w:szCs w:val="21"/>
          <w:lang w:eastAsia="de-DE"/>
        </w:rPr>
        <w:t xml:space="preserve">nahmen, um die </w:t>
      </w:r>
      <w:r>
        <w:rPr>
          <w:rFonts w:ascii="Corbel" w:hAnsi="Corbel"/>
          <w:sz w:val="21"/>
          <w:szCs w:val="21"/>
          <w:lang w:eastAsia="de-DE"/>
        </w:rPr>
        <w:t>Personendaten</w:t>
      </w:r>
      <w:r w:rsidRPr="000000A1">
        <w:rPr>
          <w:rFonts w:ascii="Corbel" w:hAnsi="Corbel"/>
          <w:sz w:val="21"/>
          <w:szCs w:val="21"/>
          <w:lang w:eastAsia="de-DE"/>
        </w:rPr>
        <w:t xml:space="preserve"> vor unbefugtem Zugriff, Verlust oder Zerstörung zu schützen. Dies umfasst den Einsatz von Firewalls, Verschlüsselungstechnologien, Zugangskontrollen und anderen geeigneten Sicherheitsvorkehrungen.</w:t>
      </w:r>
    </w:p>
    <w:p w14:paraId="7CA9104C"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0000A1">
        <w:rPr>
          <w:rFonts w:ascii="Corbel" w:hAnsi="Corbel"/>
          <w:sz w:val="21"/>
          <w:szCs w:val="21"/>
          <w:lang w:eastAsia="de-DE"/>
        </w:rPr>
        <w:t xml:space="preserve">Darüber hinaus </w:t>
      </w:r>
      <w:r>
        <w:rPr>
          <w:rFonts w:ascii="Corbel" w:hAnsi="Corbel"/>
          <w:sz w:val="21"/>
          <w:szCs w:val="21"/>
          <w:lang w:eastAsia="de-DE"/>
        </w:rPr>
        <w:t>implementiert</w:t>
      </w:r>
      <w:r w:rsidRPr="000000A1">
        <w:rPr>
          <w:rFonts w:ascii="Corbel" w:hAnsi="Corbel"/>
          <w:sz w:val="21"/>
          <w:szCs w:val="21"/>
          <w:lang w:eastAsia="de-DE"/>
        </w:rPr>
        <w:t xml:space="preserve"> der </w:t>
      </w:r>
      <w:r w:rsidRPr="00536D28">
        <w:rPr>
          <w:rFonts w:ascii="Corbel" w:hAnsi="Corbel"/>
          <w:sz w:val="21"/>
          <w:szCs w:val="21"/>
          <w:lang w:eastAsia="de-DE"/>
        </w:rPr>
        <w:t xml:space="preserve">Auftragsbearbeiter </w:t>
      </w:r>
      <w:r w:rsidRPr="000000A1">
        <w:rPr>
          <w:rFonts w:ascii="Corbel" w:hAnsi="Corbel"/>
          <w:sz w:val="21"/>
          <w:szCs w:val="21"/>
          <w:lang w:eastAsia="de-DE"/>
        </w:rPr>
        <w:t>angemessene</w:t>
      </w:r>
      <w:r>
        <w:rPr>
          <w:rFonts w:ascii="Corbel" w:hAnsi="Corbel"/>
          <w:sz w:val="21"/>
          <w:szCs w:val="21"/>
          <w:lang w:eastAsia="de-DE"/>
        </w:rPr>
        <w:t xml:space="preserve">, innerbetriebliche </w:t>
      </w:r>
      <w:r w:rsidRPr="000000A1">
        <w:rPr>
          <w:rFonts w:ascii="Corbel" w:hAnsi="Corbel"/>
          <w:sz w:val="21"/>
          <w:szCs w:val="21"/>
          <w:lang w:eastAsia="de-DE"/>
        </w:rPr>
        <w:t>organisatorische Ma</w:t>
      </w:r>
      <w:r>
        <w:rPr>
          <w:rFonts w:ascii="Corbel" w:hAnsi="Corbel"/>
          <w:sz w:val="21"/>
          <w:szCs w:val="21"/>
          <w:lang w:eastAsia="de-DE"/>
        </w:rPr>
        <w:t>ss</w:t>
      </w:r>
      <w:r w:rsidRPr="000000A1">
        <w:rPr>
          <w:rFonts w:ascii="Corbel" w:hAnsi="Corbel"/>
          <w:sz w:val="21"/>
          <w:szCs w:val="21"/>
          <w:lang w:eastAsia="de-DE"/>
        </w:rPr>
        <w:t xml:space="preserve">nahmen, um sicherzustellen, dass nur autorisierte Mitarbeiter Zugriff auf die </w:t>
      </w:r>
      <w:r>
        <w:rPr>
          <w:rFonts w:ascii="Corbel" w:hAnsi="Corbel"/>
          <w:sz w:val="21"/>
          <w:szCs w:val="21"/>
          <w:lang w:eastAsia="de-DE"/>
        </w:rPr>
        <w:t>Personendaten</w:t>
      </w:r>
      <w:r w:rsidRPr="000000A1">
        <w:rPr>
          <w:rFonts w:ascii="Corbel" w:hAnsi="Corbel"/>
          <w:sz w:val="21"/>
          <w:szCs w:val="21"/>
          <w:lang w:eastAsia="de-DE"/>
        </w:rPr>
        <w:t xml:space="preserve"> haben. Hierzu gehören </w:t>
      </w:r>
      <w:r>
        <w:rPr>
          <w:rFonts w:ascii="Corbel" w:hAnsi="Corbel"/>
          <w:sz w:val="21"/>
          <w:szCs w:val="21"/>
          <w:lang w:eastAsia="de-DE"/>
        </w:rPr>
        <w:t xml:space="preserve">unter anderem auch </w:t>
      </w:r>
      <w:r w:rsidRPr="000000A1">
        <w:rPr>
          <w:rFonts w:ascii="Corbel" w:hAnsi="Corbel"/>
          <w:sz w:val="21"/>
          <w:szCs w:val="21"/>
          <w:lang w:eastAsia="de-DE"/>
        </w:rPr>
        <w:t>die Schulung der Mitarbeiter in Datenschutzbestimmungen</w:t>
      </w:r>
      <w:r>
        <w:rPr>
          <w:rFonts w:ascii="Corbel" w:hAnsi="Corbel"/>
          <w:sz w:val="21"/>
          <w:szCs w:val="21"/>
          <w:lang w:eastAsia="de-DE"/>
        </w:rPr>
        <w:t xml:space="preserve"> und</w:t>
      </w:r>
      <w:r w:rsidRPr="000000A1">
        <w:rPr>
          <w:rFonts w:ascii="Corbel" w:hAnsi="Corbel"/>
          <w:sz w:val="21"/>
          <w:szCs w:val="21"/>
          <w:lang w:eastAsia="de-DE"/>
        </w:rPr>
        <w:t xml:space="preserve"> die Implementierung von Zugriffsbeschränkungen</w:t>
      </w:r>
      <w:r>
        <w:rPr>
          <w:rFonts w:ascii="Corbel" w:hAnsi="Corbel"/>
          <w:sz w:val="21"/>
          <w:szCs w:val="21"/>
          <w:lang w:eastAsia="de-DE"/>
        </w:rPr>
        <w:t>.</w:t>
      </w:r>
    </w:p>
    <w:p w14:paraId="7CE31E87"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E141B1">
        <w:rPr>
          <w:rFonts w:ascii="Corbel" w:hAnsi="Corbel"/>
          <w:sz w:val="21"/>
          <w:szCs w:val="21"/>
          <w:lang w:eastAsia="de-DE"/>
        </w:rPr>
        <w:t>Diese technisch</w:t>
      </w:r>
      <w:r>
        <w:rPr>
          <w:rFonts w:ascii="Corbel" w:hAnsi="Corbel"/>
          <w:sz w:val="21"/>
          <w:szCs w:val="21"/>
          <w:lang w:eastAsia="de-DE"/>
        </w:rPr>
        <w:t>en und organisatorischen Massnahmen werden regelmäss</w:t>
      </w:r>
      <w:r w:rsidRPr="00E141B1">
        <w:rPr>
          <w:rFonts w:ascii="Corbel" w:hAnsi="Corbel"/>
          <w:sz w:val="21"/>
          <w:szCs w:val="21"/>
          <w:lang w:eastAsia="de-DE"/>
        </w:rPr>
        <w:t>ig überprüft und bei Bedarf aktualisiert, um den aktuellen technologischen Standards und den geltenden Datenschutzbestimmungen zu entsprechen.</w:t>
      </w:r>
    </w:p>
    <w:p w14:paraId="3017290A"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CB3CE0">
        <w:rPr>
          <w:rFonts w:ascii="Corbel" w:hAnsi="Corbel"/>
          <w:sz w:val="21"/>
          <w:szCs w:val="21"/>
          <w:lang w:eastAsia="de-DE"/>
        </w:rPr>
        <w:t xml:space="preserve">Der Auftraggeber hat das Recht, </w:t>
      </w:r>
      <w:r>
        <w:rPr>
          <w:rFonts w:ascii="Corbel" w:hAnsi="Corbel"/>
          <w:sz w:val="21"/>
          <w:szCs w:val="21"/>
          <w:lang w:eastAsia="de-DE"/>
        </w:rPr>
        <w:t>nach Absprache</w:t>
      </w:r>
      <w:r w:rsidRPr="00CB3CE0">
        <w:rPr>
          <w:rFonts w:ascii="Corbel" w:hAnsi="Corbel"/>
          <w:sz w:val="21"/>
          <w:szCs w:val="21"/>
          <w:lang w:eastAsia="de-DE"/>
        </w:rPr>
        <w:t xml:space="preserve"> mit dem Auftragnehmer Überprüfungen durchzuführen oder durch im Einzelfall zu benennende</w:t>
      </w:r>
      <w:r>
        <w:rPr>
          <w:rFonts w:ascii="Corbel" w:hAnsi="Corbel"/>
          <w:sz w:val="21"/>
          <w:szCs w:val="21"/>
          <w:lang w:eastAsia="de-DE"/>
        </w:rPr>
        <w:t xml:space="preserve"> unabhängige </w:t>
      </w:r>
      <w:r w:rsidRPr="00CB3CE0">
        <w:rPr>
          <w:rFonts w:ascii="Corbel" w:hAnsi="Corbel"/>
          <w:sz w:val="21"/>
          <w:szCs w:val="21"/>
          <w:lang w:eastAsia="de-DE"/>
        </w:rPr>
        <w:t xml:space="preserve">Prüfer durchführen zu lassen. Er hat das Recht, sich durch Stichprobenkontrollen, die in der Regel rechtzeitig anzumelden sind, von der Einhaltung dieser Vereinbarung durch den Auftragnehmer in dessen Geschäftsbetrieb zu überzeugen. </w:t>
      </w:r>
    </w:p>
    <w:p w14:paraId="038E3230" w14:textId="77777777" w:rsidR="00272782" w:rsidRPr="00CB3CE0" w:rsidRDefault="00272782" w:rsidP="00272782">
      <w:pPr>
        <w:numPr>
          <w:ilvl w:val="1"/>
          <w:numId w:val="31"/>
        </w:numPr>
        <w:tabs>
          <w:tab w:val="left" w:pos="1701"/>
        </w:tabs>
        <w:spacing w:before="0" w:line="240" w:lineRule="auto"/>
        <w:jc w:val="both"/>
        <w:rPr>
          <w:rFonts w:ascii="Corbel" w:hAnsi="Corbel"/>
          <w:sz w:val="21"/>
          <w:szCs w:val="21"/>
          <w:lang w:eastAsia="de-DE"/>
        </w:rPr>
      </w:pPr>
      <w:r w:rsidRPr="00CB3CE0">
        <w:rPr>
          <w:rFonts w:ascii="Corbel" w:hAnsi="Corbel"/>
          <w:sz w:val="21"/>
          <w:szCs w:val="21"/>
          <w:lang w:eastAsia="de-DE"/>
        </w:rPr>
        <w:t xml:space="preserve">Der Auftragnehmer stellt sicher, dass sich der Auftraggeber von der Einhaltung der Pflichten des Auftragnehmers gemäss DSG überzeugen kann. Der Auftragnehmer verpflichtet sich, dem Auftraggeber auf Anforderung die erforderlichen Auskünfte zu erteilen und insbesondere die Umsetzung der technischen und organisatorischen Massnahmen nachzuweisen. </w:t>
      </w:r>
    </w:p>
    <w:p w14:paraId="01280ED8" w14:textId="77777777" w:rsidR="00272782" w:rsidRPr="00CB3CE0" w:rsidRDefault="00272782" w:rsidP="00272782">
      <w:pPr>
        <w:ind w:left="720"/>
        <w:jc w:val="both"/>
        <w:rPr>
          <w:rFonts w:ascii="Corbel" w:hAnsi="Corbel"/>
          <w:sz w:val="21"/>
          <w:szCs w:val="21"/>
          <w:lang w:eastAsia="de-DE"/>
        </w:rPr>
      </w:pPr>
      <w:r w:rsidRPr="00CB3CE0">
        <w:rPr>
          <w:rFonts w:ascii="Corbel" w:hAnsi="Corbel"/>
          <w:sz w:val="21"/>
          <w:szCs w:val="21"/>
          <w:lang w:eastAsia="de-DE"/>
        </w:rPr>
        <w:t xml:space="preserve">Der Nachweis solcher Massnahmen, die nicht nur den konkreten Auftrag betreffen, kann erfolgen durch </w:t>
      </w:r>
    </w:p>
    <w:p w14:paraId="78CE18CE" w14:textId="77777777" w:rsidR="00272782" w:rsidRPr="00CB3CE0" w:rsidRDefault="008C5EAB" w:rsidP="00272782">
      <w:pPr>
        <w:ind w:left="720"/>
        <w:jc w:val="both"/>
        <w:rPr>
          <w:rFonts w:ascii="Corbel" w:hAnsi="Corbel"/>
          <w:sz w:val="21"/>
          <w:szCs w:val="21"/>
          <w:lang w:eastAsia="de-DE"/>
        </w:rPr>
      </w:pPr>
      <w:sdt>
        <w:sdtPr>
          <w:rPr>
            <w:rFonts w:ascii="Corbel" w:hAnsi="Corbel"/>
            <w:sz w:val="21"/>
            <w:szCs w:val="21"/>
            <w:lang w:eastAsia="de-DE"/>
          </w:rPr>
          <w:id w:val="-1140564861"/>
          <w14:checkbox>
            <w14:checked w14:val="0"/>
            <w14:checkedState w14:val="2612" w14:font="MS Gothic"/>
            <w14:uncheckedState w14:val="2610" w14:font="MS Gothic"/>
          </w14:checkbox>
        </w:sdtPr>
        <w:sdtEndPr/>
        <w:sdtContent>
          <w:r w:rsidR="00272782" w:rsidRPr="00CB3CE0">
            <w:rPr>
              <w:rFonts w:ascii="MS Gothic" w:eastAsia="MS Gothic" w:hAnsi="MS Gothic"/>
              <w:sz w:val="21"/>
              <w:szCs w:val="21"/>
              <w:lang w:eastAsia="de-DE"/>
            </w:rPr>
            <w:t>☐</w:t>
          </w:r>
        </w:sdtContent>
      </w:sdt>
      <w:r w:rsidR="00272782" w:rsidRPr="00CB3CE0">
        <w:rPr>
          <w:rFonts w:ascii="Corbel" w:hAnsi="Corbel"/>
          <w:sz w:val="21"/>
          <w:szCs w:val="21"/>
          <w:lang w:eastAsia="de-DE"/>
        </w:rPr>
        <w:tab/>
        <w:t>die Einhaltung genehmigter Verhaltensregeln gemäss DSG;</w:t>
      </w:r>
    </w:p>
    <w:p w14:paraId="159A9AB7" w14:textId="77777777" w:rsidR="00272782" w:rsidRPr="00CB3CE0" w:rsidRDefault="008C5EAB" w:rsidP="00272782">
      <w:pPr>
        <w:ind w:left="720"/>
        <w:jc w:val="both"/>
        <w:rPr>
          <w:rFonts w:ascii="Corbel" w:hAnsi="Corbel"/>
          <w:sz w:val="21"/>
          <w:szCs w:val="21"/>
          <w:lang w:eastAsia="de-DE"/>
        </w:rPr>
      </w:pPr>
      <w:sdt>
        <w:sdtPr>
          <w:rPr>
            <w:rFonts w:ascii="Corbel" w:hAnsi="Corbel"/>
            <w:sz w:val="21"/>
            <w:szCs w:val="21"/>
            <w:lang w:eastAsia="de-DE"/>
          </w:rPr>
          <w:id w:val="-1979526848"/>
          <w14:checkbox>
            <w14:checked w14:val="0"/>
            <w14:checkedState w14:val="2612" w14:font="MS Gothic"/>
            <w14:uncheckedState w14:val="2610" w14:font="MS Gothic"/>
          </w14:checkbox>
        </w:sdtPr>
        <w:sdtEndPr/>
        <w:sdtContent>
          <w:r w:rsidR="00272782" w:rsidRPr="00CB3CE0">
            <w:rPr>
              <w:rFonts w:ascii="Segoe UI Symbol" w:hAnsi="Segoe UI Symbol" w:cs="Segoe UI Symbol"/>
              <w:sz w:val="21"/>
              <w:szCs w:val="21"/>
              <w:lang w:eastAsia="de-DE"/>
            </w:rPr>
            <w:t>☐</w:t>
          </w:r>
        </w:sdtContent>
      </w:sdt>
      <w:r w:rsidR="00272782" w:rsidRPr="00CB3CE0">
        <w:rPr>
          <w:rFonts w:ascii="Corbel" w:hAnsi="Corbel"/>
          <w:sz w:val="21"/>
          <w:szCs w:val="21"/>
          <w:lang w:eastAsia="de-DE"/>
        </w:rPr>
        <w:tab/>
        <w:t>die Zertifizierung gemäss DSG;</w:t>
      </w:r>
    </w:p>
    <w:p w14:paraId="672E1181" w14:textId="77777777" w:rsidR="00272782" w:rsidRPr="00CB3CE0" w:rsidRDefault="008C5EAB" w:rsidP="00272782">
      <w:pPr>
        <w:ind w:left="1440" w:hanging="720"/>
        <w:jc w:val="both"/>
        <w:rPr>
          <w:rFonts w:ascii="Corbel" w:hAnsi="Corbel"/>
          <w:sz w:val="21"/>
          <w:szCs w:val="21"/>
          <w:lang w:eastAsia="de-DE"/>
        </w:rPr>
      </w:pPr>
      <w:sdt>
        <w:sdtPr>
          <w:rPr>
            <w:rFonts w:ascii="Corbel" w:hAnsi="Corbel"/>
            <w:sz w:val="21"/>
            <w:szCs w:val="21"/>
            <w:lang w:eastAsia="de-DE"/>
          </w:rPr>
          <w:id w:val="-2091222262"/>
          <w14:checkbox>
            <w14:checked w14:val="0"/>
            <w14:checkedState w14:val="2612" w14:font="MS Gothic"/>
            <w14:uncheckedState w14:val="2610" w14:font="MS Gothic"/>
          </w14:checkbox>
        </w:sdtPr>
        <w:sdtEndPr/>
        <w:sdtContent>
          <w:r w:rsidR="00272782" w:rsidRPr="00CB3CE0">
            <w:rPr>
              <w:rFonts w:ascii="Segoe UI Symbol" w:hAnsi="Segoe UI Symbol" w:cs="Segoe UI Symbol"/>
              <w:sz w:val="21"/>
              <w:szCs w:val="21"/>
              <w:lang w:eastAsia="de-DE"/>
            </w:rPr>
            <w:t>☐</w:t>
          </w:r>
        </w:sdtContent>
      </w:sdt>
      <w:r w:rsidR="00272782" w:rsidRPr="00CB3CE0">
        <w:rPr>
          <w:rFonts w:ascii="Corbel" w:hAnsi="Corbel"/>
          <w:sz w:val="21"/>
          <w:szCs w:val="21"/>
          <w:lang w:eastAsia="de-DE"/>
        </w:rPr>
        <w:tab/>
        <w:t>aktuelle Testate, Berichte oder Berichtsauszüge unabhängiger Instanzen (z.B. Wirtschaftsprüfer, Revision, Datenschutzberater, IT-Sicherheitsabteilung, Datenschutzauditoren, Qualitätsauditoren);</w:t>
      </w:r>
    </w:p>
    <w:p w14:paraId="6D627673" w14:textId="77777777" w:rsidR="00272782" w:rsidRPr="00CB3CE0" w:rsidRDefault="008C5EAB" w:rsidP="00272782">
      <w:pPr>
        <w:ind w:left="1440" w:hanging="720"/>
        <w:jc w:val="both"/>
        <w:rPr>
          <w:rFonts w:ascii="Corbel" w:hAnsi="Corbel"/>
          <w:sz w:val="21"/>
          <w:szCs w:val="21"/>
          <w:lang w:eastAsia="de-DE"/>
        </w:rPr>
      </w:pPr>
      <w:sdt>
        <w:sdtPr>
          <w:rPr>
            <w:rFonts w:ascii="Corbel" w:hAnsi="Corbel"/>
            <w:sz w:val="21"/>
            <w:szCs w:val="21"/>
            <w:lang w:eastAsia="de-DE"/>
          </w:rPr>
          <w:id w:val="1870639565"/>
          <w14:checkbox>
            <w14:checked w14:val="0"/>
            <w14:checkedState w14:val="2612" w14:font="MS Gothic"/>
            <w14:uncheckedState w14:val="2610" w14:font="MS Gothic"/>
          </w14:checkbox>
        </w:sdtPr>
        <w:sdtEndPr/>
        <w:sdtContent>
          <w:r w:rsidR="00272782" w:rsidRPr="00CB3CE0">
            <w:rPr>
              <w:rFonts w:ascii="Segoe UI Symbol" w:hAnsi="Segoe UI Symbol" w:cs="Segoe UI Symbol"/>
              <w:sz w:val="21"/>
              <w:szCs w:val="21"/>
              <w:lang w:eastAsia="de-DE"/>
            </w:rPr>
            <w:t>☐</w:t>
          </w:r>
        </w:sdtContent>
      </w:sdt>
      <w:r w:rsidR="00272782" w:rsidRPr="00CB3CE0">
        <w:rPr>
          <w:rFonts w:ascii="Corbel" w:hAnsi="Corbel"/>
          <w:sz w:val="21"/>
          <w:szCs w:val="21"/>
          <w:lang w:eastAsia="de-DE"/>
        </w:rPr>
        <w:tab/>
        <w:t>eine geeignete Zertifizierung durch IT-Sicherheits- oder Datenschutzaudit (z.B. nach ISO 27001</w:t>
      </w:r>
      <w:r w:rsidR="00272782">
        <w:rPr>
          <w:rFonts w:ascii="Corbel" w:hAnsi="Corbel"/>
          <w:sz w:val="21"/>
          <w:szCs w:val="21"/>
          <w:lang w:eastAsia="de-DE"/>
        </w:rPr>
        <w:t xml:space="preserve">, ISO 27701, </w:t>
      </w:r>
      <w:proofErr w:type="spellStart"/>
      <w:r w:rsidR="00272782">
        <w:rPr>
          <w:rFonts w:ascii="Corbel" w:hAnsi="Corbel"/>
          <w:sz w:val="21"/>
          <w:szCs w:val="21"/>
          <w:lang w:eastAsia="de-DE"/>
        </w:rPr>
        <w:t>GoodPriv@cy</w:t>
      </w:r>
      <w:proofErr w:type="spellEnd"/>
      <w:r w:rsidR="00272782">
        <w:rPr>
          <w:rFonts w:ascii="Corbel" w:hAnsi="Corbel"/>
          <w:sz w:val="21"/>
          <w:szCs w:val="21"/>
          <w:lang w:eastAsia="de-DE"/>
        </w:rPr>
        <w:t xml:space="preserve"> etc.</w:t>
      </w:r>
      <w:r w:rsidR="00272782" w:rsidRPr="00CB3CE0">
        <w:rPr>
          <w:rFonts w:ascii="Corbel" w:hAnsi="Corbel"/>
          <w:sz w:val="21"/>
          <w:szCs w:val="21"/>
          <w:lang w:eastAsia="de-DE"/>
        </w:rPr>
        <w:t>).</w:t>
      </w:r>
    </w:p>
    <w:p w14:paraId="75670BE4" w14:textId="77777777" w:rsidR="00272782" w:rsidRPr="00CB3CE0" w:rsidRDefault="00272782" w:rsidP="00272782">
      <w:pPr>
        <w:ind w:left="720"/>
        <w:jc w:val="both"/>
        <w:rPr>
          <w:rFonts w:ascii="Corbel" w:hAnsi="Corbel"/>
          <w:sz w:val="21"/>
          <w:szCs w:val="21"/>
          <w:lang w:eastAsia="de-DE"/>
        </w:rPr>
      </w:pPr>
    </w:p>
    <w:p w14:paraId="0D401C3F" w14:textId="77777777" w:rsidR="00272782" w:rsidRPr="00CB3CE0" w:rsidRDefault="00272782" w:rsidP="00272782">
      <w:pPr>
        <w:ind w:left="720"/>
        <w:jc w:val="both"/>
        <w:rPr>
          <w:rFonts w:ascii="Corbel" w:hAnsi="Corbel"/>
          <w:sz w:val="21"/>
          <w:szCs w:val="21"/>
          <w:lang w:eastAsia="de-DE"/>
        </w:rPr>
      </w:pPr>
      <w:r w:rsidRPr="00CB3CE0">
        <w:rPr>
          <w:rFonts w:ascii="Corbel" w:hAnsi="Corbel"/>
          <w:sz w:val="21"/>
          <w:szCs w:val="21"/>
          <w:lang w:eastAsia="de-DE"/>
        </w:rPr>
        <w:t>Für die Ermöglichung von Kontrollen durch den Auftraggeber kann der Auftragnehmer einen Vergütungsanspruch geltend machen.</w:t>
      </w:r>
    </w:p>
    <w:p w14:paraId="6F885E72" w14:textId="77777777" w:rsidR="00272782" w:rsidRPr="00CB3CE0" w:rsidRDefault="00272782" w:rsidP="00272782">
      <w:pPr>
        <w:ind w:left="720"/>
        <w:jc w:val="both"/>
        <w:rPr>
          <w:rFonts w:ascii="Corbel" w:hAnsi="Corbel"/>
          <w:sz w:val="21"/>
          <w:szCs w:val="21"/>
          <w:lang w:eastAsia="de-DE"/>
        </w:rPr>
      </w:pPr>
    </w:p>
    <w:p w14:paraId="5D9C3924" w14:textId="77777777" w:rsidR="00272782" w:rsidRPr="00CB3CE0" w:rsidRDefault="00272782" w:rsidP="00272782">
      <w:pPr>
        <w:tabs>
          <w:tab w:val="left" w:pos="1701"/>
        </w:tabs>
        <w:ind w:left="788"/>
        <w:jc w:val="both"/>
        <w:rPr>
          <w:rFonts w:ascii="Corbel" w:hAnsi="Corbel"/>
          <w:sz w:val="21"/>
          <w:szCs w:val="21"/>
          <w:lang w:eastAsia="de-DE"/>
        </w:rPr>
      </w:pPr>
    </w:p>
    <w:p w14:paraId="4D49127D" w14:textId="77777777" w:rsidR="00272782" w:rsidRPr="00CB3CE0"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sidRPr="00CB3CE0">
        <w:rPr>
          <w:rFonts w:ascii="Corbel" w:hAnsi="Corbel"/>
          <w:b/>
          <w:sz w:val="21"/>
          <w:szCs w:val="21"/>
          <w:lang w:eastAsia="de-DE"/>
        </w:rPr>
        <w:t>Ort der Datenbearbeitung</w:t>
      </w:r>
    </w:p>
    <w:p w14:paraId="07571B48" w14:textId="77777777" w:rsidR="00272782" w:rsidRPr="00CB3CE0" w:rsidRDefault="00272782" w:rsidP="00272782">
      <w:pPr>
        <w:tabs>
          <w:tab w:val="left" w:pos="1701"/>
        </w:tabs>
        <w:spacing w:line="280" w:lineRule="exact"/>
        <w:contextualSpacing/>
        <w:jc w:val="both"/>
        <w:rPr>
          <w:rFonts w:ascii="Corbel" w:hAnsi="Corbel"/>
          <w:b/>
          <w:sz w:val="21"/>
          <w:szCs w:val="21"/>
          <w:lang w:eastAsia="de-DE"/>
        </w:rPr>
      </w:pPr>
    </w:p>
    <w:p w14:paraId="33BE52C7" w14:textId="77777777" w:rsidR="00272782" w:rsidRPr="00CB3CE0" w:rsidRDefault="00272782" w:rsidP="00272782">
      <w:pPr>
        <w:numPr>
          <w:ilvl w:val="1"/>
          <w:numId w:val="31"/>
        </w:numPr>
        <w:tabs>
          <w:tab w:val="left" w:pos="1701"/>
        </w:tabs>
        <w:spacing w:before="0" w:line="240" w:lineRule="auto"/>
        <w:jc w:val="both"/>
        <w:rPr>
          <w:rFonts w:ascii="Corbel" w:hAnsi="Corbel"/>
          <w:sz w:val="21"/>
          <w:szCs w:val="21"/>
          <w:lang w:eastAsia="de-DE"/>
        </w:rPr>
      </w:pPr>
      <w:r w:rsidRPr="00CB3CE0">
        <w:rPr>
          <w:rFonts w:ascii="Corbel" w:hAnsi="Corbel"/>
          <w:sz w:val="21"/>
          <w:szCs w:val="21"/>
          <w:lang w:eastAsia="de-DE"/>
        </w:rPr>
        <w:t xml:space="preserve">Die Bearbeitung der Daten findet ausschliesslich in der Schweiz oder in einem Drittland statt, das die gesetzlichen Datenschutzvoraussetzungen erfüllt. </w:t>
      </w:r>
    </w:p>
    <w:p w14:paraId="277A69EC" w14:textId="77777777" w:rsidR="00272782" w:rsidRPr="00CB3CE0" w:rsidRDefault="00272782" w:rsidP="00272782">
      <w:pPr>
        <w:numPr>
          <w:ilvl w:val="1"/>
          <w:numId w:val="31"/>
        </w:numPr>
        <w:tabs>
          <w:tab w:val="left" w:pos="1701"/>
        </w:tabs>
        <w:spacing w:before="0" w:line="240" w:lineRule="auto"/>
        <w:jc w:val="both"/>
        <w:rPr>
          <w:rFonts w:ascii="Corbel" w:hAnsi="Corbel"/>
          <w:sz w:val="21"/>
          <w:szCs w:val="21"/>
          <w:lang w:eastAsia="de-DE"/>
        </w:rPr>
      </w:pPr>
      <w:r w:rsidRPr="00CB3CE0">
        <w:rPr>
          <w:rFonts w:ascii="Corbel" w:hAnsi="Corbel"/>
          <w:sz w:val="21"/>
          <w:szCs w:val="21"/>
          <w:lang w:eastAsia="de-DE"/>
        </w:rPr>
        <w:t>Sofern eine Datenbearbeitung im Ausland bzw. eine Weitergabe von Daten ins Ausland erfolgt, wird vorgängig sichergestellt, dass die datenschutzrechtlichen Anforderungen eingehalten werden:</w:t>
      </w:r>
    </w:p>
    <w:p w14:paraId="1E3E3D1B" w14:textId="77777777" w:rsidR="00272782" w:rsidRPr="00CB3CE0" w:rsidRDefault="008C5EAB" w:rsidP="00272782">
      <w:pPr>
        <w:pStyle w:val="Textkrper2"/>
        <w:spacing w:after="140" w:line="300" w:lineRule="exact"/>
        <w:ind w:left="1276" w:hanging="425"/>
        <w:jc w:val="both"/>
        <w:rPr>
          <w:rFonts w:ascii="Corbel" w:eastAsia="Times New Roman" w:hAnsi="Corbel" w:cs="Times New Roman"/>
          <w:sz w:val="21"/>
          <w:szCs w:val="21"/>
          <w:lang w:val="de-CH" w:eastAsia="de-DE"/>
        </w:rPr>
      </w:pPr>
      <w:sdt>
        <w:sdtPr>
          <w:rPr>
            <w:rFonts w:ascii="Corbel" w:eastAsia="Times New Roman" w:hAnsi="Corbel" w:cs="Times New Roman"/>
            <w:sz w:val="21"/>
            <w:szCs w:val="21"/>
            <w:lang w:val="de-CH" w:eastAsia="de-DE"/>
          </w:rPr>
          <w:id w:val="-2081364048"/>
          <w14:checkbox>
            <w14:checked w14:val="0"/>
            <w14:checkedState w14:val="2612" w14:font="MS Gothic"/>
            <w14:uncheckedState w14:val="2610" w14:font="MS Gothic"/>
          </w14:checkbox>
        </w:sdtPr>
        <w:sdtEndPr/>
        <w:sdtContent>
          <w:r w:rsidR="00272782" w:rsidRPr="00CB3CE0">
            <w:rPr>
              <w:rFonts w:ascii="Segoe UI Symbol" w:eastAsia="Times New Roman" w:hAnsi="Segoe UI Symbol" w:cs="Segoe UI Symbol"/>
              <w:sz w:val="21"/>
              <w:szCs w:val="21"/>
              <w:lang w:val="de-CH" w:eastAsia="de-DE"/>
            </w:rPr>
            <w:t>☐</w:t>
          </w:r>
        </w:sdtContent>
      </w:sdt>
      <w:r w:rsidR="00272782" w:rsidRPr="00CB3CE0">
        <w:rPr>
          <w:rFonts w:ascii="Corbel" w:eastAsia="Times New Roman" w:hAnsi="Corbel" w:cs="Times New Roman"/>
          <w:sz w:val="21"/>
          <w:szCs w:val="21"/>
          <w:lang w:val="de-CH" w:eastAsia="de-DE"/>
        </w:rPr>
        <w:tab/>
        <w:t xml:space="preserve"> Die Auslagerung an einen Unterbeauftragten in einem Mitgliedsstaat der Europäischen Union (EU) bzw. des Europäischen Wirtschaftsraums (EWR) oder in einem Land, das gemäss dem geltenden DSG über einen angemessenen Datenschutz verfügt, ist unter der Bedingung zulässig, dass eine vertragliche Vereinbarung gemäss DSG abgeschlossen wird (sog. Auftragsbearbeitungsvertrag).</w:t>
      </w:r>
    </w:p>
    <w:p w14:paraId="54BAFB64" w14:textId="77777777" w:rsidR="00272782" w:rsidRPr="00CB3CE0" w:rsidRDefault="008C5EAB" w:rsidP="00272782">
      <w:pPr>
        <w:pStyle w:val="Textkrper2"/>
        <w:spacing w:after="140" w:line="300" w:lineRule="exact"/>
        <w:ind w:left="1276" w:hanging="425"/>
        <w:jc w:val="both"/>
        <w:rPr>
          <w:rFonts w:ascii="Corbel" w:eastAsia="Times New Roman" w:hAnsi="Corbel" w:cs="Times New Roman"/>
          <w:sz w:val="21"/>
          <w:szCs w:val="21"/>
          <w:lang w:val="de-CH" w:eastAsia="de-DE"/>
        </w:rPr>
      </w:pPr>
      <w:sdt>
        <w:sdtPr>
          <w:rPr>
            <w:rFonts w:ascii="Corbel" w:eastAsia="Times New Roman" w:hAnsi="Corbel" w:cs="Times New Roman"/>
            <w:sz w:val="21"/>
            <w:szCs w:val="21"/>
            <w:lang w:val="de-CH" w:eastAsia="de-DE"/>
          </w:rPr>
          <w:id w:val="2014026713"/>
          <w14:checkbox>
            <w14:checked w14:val="0"/>
            <w14:checkedState w14:val="2612" w14:font="MS Gothic"/>
            <w14:uncheckedState w14:val="2610" w14:font="MS Gothic"/>
          </w14:checkbox>
        </w:sdtPr>
        <w:sdtEndPr/>
        <w:sdtContent>
          <w:r w:rsidR="00272782" w:rsidRPr="00CB3CE0">
            <w:rPr>
              <w:rFonts w:ascii="Segoe UI Symbol" w:eastAsia="Times New Roman" w:hAnsi="Segoe UI Symbol" w:cs="Segoe UI Symbol"/>
              <w:sz w:val="21"/>
              <w:szCs w:val="21"/>
              <w:lang w:val="de-CH" w:eastAsia="de-DE"/>
            </w:rPr>
            <w:t>☐</w:t>
          </w:r>
        </w:sdtContent>
      </w:sdt>
      <w:r w:rsidR="00272782" w:rsidRPr="00CB3CE0">
        <w:rPr>
          <w:rFonts w:ascii="Corbel" w:eastAsia="Times New Roman" w:hAnsi="Corbel" w:cs="Times New Roman"/>
          <w:sz w:val="21"/>
          <w:szCs w:val="21"/>
          <w:lang w:val="de-CH" w:eastAsia="de-DE"/>
        </w:rPr>
        <w:tab/>
        <w:t>Die Auslagerung an einen Unterbeauftragten in einem in einem Land, welches nicht über einen angemessenen Datenschutz verfügt, ist unter der Bedingung zulässig, dass der Auftragnehmer und der Unterbeauftragte eine vertragliche Vereinbarung nach Massgabe des DSG abschliessen (sog. Auftragsbearbeitungsvertrag</w:t>
      </w:r>
      <w:r w:rsidR="00272782">
        <w:rPr>
          <w:rFonts w:ascii="Corbel" w:eastAsia="Times New Roman" w:hAnsi="Corbel" w:cs="Times New Roman"/>
          <w:sz w:val="21"/>
          <w:szCs w:val="21"/>
          <w:lang w:val="de-CH" w:eastAsia="de-DE"/>
        </w:rPr>
        <w:t>, ADV</w:t>
      </w:r>
      <w:r w:rsidR="00272782" w:rsidRPr="00CB3CE0">
        <w:rPr>
          <w:rFonts w:ascii="Corbel" w:eastAsia="Times New Roman" w:hAnsi="Corbel" w:cs="Times New Roman"/>
          <w:sz w:val="21"/>
          <w:szCs w:val="21"/>
          <w:lang w:val="de-CH" w:eastAsia="de-DE"/>
        </w:rPr>
        <w:t>) und die besonderen Voraussetzungen des DSG erfüllt sind, insbesondere:</w:t>
      </w:r>
    </w:p>
    <w:p w14:paraId="244B0937" w14:textId="77777777" w:rsidR="00272782" w:rsidRPr="00CB3CE0" w:rsidRDefault="008C5EAB" w:rsidP="00272782">
      <w:pPr>
        <w:pStyle w:val="Textkrper2"/>
        <w:spacing w:after="140" w:line="300" w:lineRule="exact"/>
        <w:ind w:left="1276" w:hanging="425"/>
        <w:jc w:val="both"/>
        <w:rPr>
          <w:rFonts w:ascii="Corbel" w:eastAsia="Times New Roman" w:hAnsi="Corbel" w:cs="Times New Roman"/>
          <w:sz w:val="21"/>
          <w:szCs w:val="21"/>
          <w:lang w:val="de-CH" w:eastAsia="de-DE"/>
        </w:rPr>
      </w:pPr>
      <w:sdt>
        <w:sdtPr>
          <w:rPr>
            <w:rFonts w:ascii="Corbel" w:eastAsia="Times New Roman" w:hAnsi="Corbel" w:cs="Times New Roman"/>
            <w:sz w:val="21"/>
            <w:szCs w:val="21"/>
            <w:lang w:val="de-CH" w:eastAsia="de-DE"/>
          </w:rPr>
          <w:id w:val="1429084338"/>
          <w14:checkbox>
            <w14:checked w14:val="0"/>
            <w14:checkedState w14:val="2612" w14:font="MS Gothic"/>
            <w14:uncheckedState w14:val="2610" w14:font="MS Gothic"/>
          </w14:checkbox>
        </w:sdtPr>
        <w:sdtEndPr/>
        <w:sdtContent>
          <w:r w:rsidR="00272782" w:rsidRPr="00CB3CE0">
            <w:rPr>
              <w:rFonts w:ascii="Segoe UI Symbol" w:eastAsia="Times New Roman" w:hAnsi="Segoe UI Symbol" w:cs="Segoe UI Symbol"/>
              <w:sz w:val="21"/>
              <w:szCs w:val="21"/>
              <w:lang w:val="de-CH" w:eastAsia="de-DE"/>
            </w:rPr>
            <w:t>☐</w:t>
          </w:r>
        </w:sdtContent>
      </w:sdt>
      <w:r w:rsidR="00272782" w:rsidRPr="00CB3CE0">
        <w:rPr>
          <w:rFonts w:ascii="Corbel" w:eastAsia="Times New Roman" w:hAnsi="Corbel" w:cs="Times New Roman"/>
          <w:sz w:val="21"/>
          <w:szCs w:val="21"/>
          <w:lang w:val="de-CH" w:eastAsia="de-DE"/>
        </w:rPr>
        <w:tab/>
        <w:t xml:space="preserve">Weil der Auftragnehmer den angemessenen Datenschutz durch den Abschluss von Standarddatenschutzklauseln mit dem Unterauftragnehmer sicherstellt, welche der EDÖB vorgängig genehmigt, ausgestellt oder anerkannt hat </w:t>
      </w:r>
    </w:p>
    <w:p w14:paraId="6DAD4D4F" w14:textId="77777777" w:rsidR="00272782" w:rsidRPr="00CB3CE0" w:rsidRDefault="00272782" w:rsidP="00272782">
      <w:pPr>
        <w:pStyle w:val="Textkrper2"/>
        <w:spacing w:after="140" w:line="300" w:lineRule="exact"/>
        <w:ind w:left="851"/>
        <w:jc w:val="both"/>
        <w:rPr>
          <w:rFonts w:ascii="Corbel" w:eastAsia="Times New Roman" w:hAnsi="Corbel" w:cs="Times New Roman"/>
          <w:sz w:val="21"/>
          <w:szCs w:val="21"/>
          <w:lang w:val="de-CH" w:eastAsia="de-DE"/>
        </w:rPr>
      </w:pPr>
      <w:r>
        <w:rPr>
          <w:rFonts w:ascii="Corbel" w:eastAsia="Times New Roman" w:hAnsi="Corbel" w:cs="Times New Roman"/>
          <w:sz w:val="21"/>
          <w:szCs w:val="21"/>
          <w:lang w:val="de-CH" w:eastAsia="de-DE"/>
        </w:rPr>
        <w:t>u</w:t>
      </w:r>
      <w:r w:rsidRPr="00CB3CE0">
        <w:rPr>
          <w:rFonts w:ascii="Corbel" w:eastAsia="Times New Roman" w:hAnsi="Corbel" w:cs="Times New Roman"/>
          <w:sz w:val="21"/>
          <w:szCs w:val="21"/>
          <w:lang w:val="de-CH" w:eastAsia="de-DE"/>
        </w:rPr>
        <w:t>nd</w:t>
      </w:r>
    </w:p>
    <w:p w14:paraId="2C7BB0BC" w14:textId="77777777" w:rsidR="00272782" w:rsidRPr="00CB3CE0" w:rsidRDefault="008C5EAB" w:rsidP="00272782">
      <w:pPr>
        <w:pStyle w:val="Textkrper2"/>
        <w:spacing w:after="140" w:line="300" w:lineRule="exact"/>
        <w:ind w:left="1276" w:hanging="425"/>
        <w:jc w:val="both"/>
        <w:rPr>
          <w:rFonts w:ascii="Corbel" w:hAnsi="Corbel" w:cs="Times New Roman"/>
          <w:sz w:val="21"/>
          <w:szCs w:val="21"/>
          <w:lang w:val="de-CH" w:eastAsia="de-DE"/>
        </w:rPr>
      </w:pPr>
      <w:sdt>
        <w:sdtPr>
          <w:rPr>
            <w:rFonts w:ascii="Corbel" w:eastAsia="Times New Roman" w:hAnsi="Corbel" w:cs="Times New Roman"/>
            <w:sz w:val="21"/>
            <w:szCs w:val="21"/>
            <w:lang w:val="de-CH" w:eastAsia="de-DE"/>
          </w:rPr>
          <w:id w:val="17592310"/>
          <w14:checkbox>
            <w14:checked w14:val="0"/>
            <w14:checkedState w14:val="2612" w14:font="MS Gothic"/>
            <w14:uncheckedState w14:val="2610" w14:font="MS Gothic"/>
          </w14:checkbox>
        </w:sdtPr>
        <w:sdtEndPr/>
        <w:sdtContent>
          <w:r w:rsidR="00272782" w:rsidRPr="00CB3CE0">
            <w:rPr>
              <w:rFonts w:ascii="MS Gothic" w:eastAsia="MS Gothic" w:hAnsi="MS Gothic" w:cs="Times New Roman"/>
              <w:sz w:val="21"/>
              <w:szCs w:val="21"/>
              <w:lang w:val="de-CH" w:eastAsia="de-DE"/>
            </w:rPr>
            <w:t>☐</w:t>
          </w:r>
        </w:sdtContent>
      </w:sdt>
      <w:r w:rsidR="00272782" w:rsidRPr="00CB3CE0">
        <w:rPr>
          <w:rFonts w:ascii="Corbel" w:eastAsia="Times New Roman" w:hAnsi="Corbel" w:cs="Times New Roman"/>
          <w:sz w:val="21"/>
          <w:szCs w:val="21"/>
          <w:lang w:val="de-CH" w:eastAsia="de-DE"/>
        </w:rPr>
        <w:tab/>
        <w:t>im Bedarfsfall in Ergänzung zu den Standarddatenschutzklauseln zusätzliche Massnahmen vereinbart und umgesetzt worden sind.</w:t>
      </w:r>
    </w:p>
    <w:p w14:paraId="2037D877"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Unterauftragsverhältnisse mit Subunternehmen</w:t>
      </w:r>
    </w:p>
    <w:p w14:paraId="1978219A" w14:textId="77777777" w:rsidR="00272782" w:rsidRDefault="00272782" w:rsidP="00272782">
      <w:pPr>
        <w:tabs>
          <w:tab w:val="left" w:pos="1701"/>
        </w:tabs>
        <w:spacing w:line="280" w:lineRule="exact"/>
        <w:contextualSpacing/>
        <w:jc w:val="both"/>
        <w:rPr>
          <w:rFonts w:ascii="Corbel" w:hAnsi="Corbel"/>
          <w:b/>
          <w:sz w:val="21"/>
          <w:szCs w:val="21"/>
          <w:lang w:eastAsia="de-DE"/>
        </w:rPr>
      </w:pPr>
    </w:p>
    <w:p w14:paraId="30ADD8A7" w14:textId="77777777" w:rsidR="00272782" w:rsidRPr="000F52C7" w:rsidRDefault="00272782" w:rsidP="00272782">
      <w:pPr>
        <w:numPr>
          <w:ilvl w:val="1"/>
          <w:numId w:val="31"/>
        </w:numPr>
        <w:tabs>
          <w:tab w:val="left" w:pos="1701"/>
        </w:tabs>
        <w:spacing w:before="0" w:line="240" w:lineRule="auto"/>
        <w:jc w:val="both"/>
        <w:rPr>
          <w:rFonts w:ascii="Corbel" w:hAnsi="Corbel"/>
          <w:sz w:val="21"/>
          <w:szCs w:val="21"/>
          <w:lang w:eastAsia="de-DE"/>
        </w:rPr>
      </w:pPr>
      <w:r>
        <w:rPr>
          <w:rFonts w:ascii="Corbel" w:hAnsi="Corbel"/>
          <w:sz w:val="21"/>
          <w:szCs w:val="21"/>
          <w:lang w:eastAsia="de-DE"/>
        </w:rPr>
        <w:t xml:space="preserve">Der </w:t>
      </w:r>
      <w:r w:rsidRPr="00536D28">
        <w:rPr>
          <w:rFonts w:ascii="Corbel" w:hAnsi="Corbel"/>
          <w:sz w:val="21"/>
          <w:szCs w:val="21"/>
          <w:lang w:eastAsia="de-DE"/>
        </w:rPr>
        <w:t xml:space="preserve">Auftragsbearbeiter </w:t>
      </w:r>
      <w:r>
        <w:rPr>
          <w:rFonts w:ascii="Corbel" w:hAnsi="Corbel"/>
          <w:sz w:val="21"/>
          <w:szCs w:val="21"/>
          <w:lang w:eastAsia="de-DE"/>
        </w:rPr>
        <w:t xml:space="preserve">erbringt seine Leitungen grundsätzlich selbst. </w:t>
      </w:r>
      <w:r w:rsidRPr="00FC664F">
        <w:rPr>
          <w:rFonts w:ascii="Corbel" w:hAnsi="Corbel"/>
          <w:sz w:val="21"/>
          <w:szCs w:val="21"/>
          <w:lang w:eastAsia="de-DE"/>
        </w:rPr>
        <w:t xml:space="preserve">Der Einsatz von Subunternehmen ist nur mit vorheriger schriftlicher Zustimmung des Auftraggebers zulässig. </w:t>
      </w:r>
    </w:p>
    <w:p w14:paraId="185D51FE"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C27D09">
        <w:rPr>
          <w:rFonts w:ascii="Corbel" w:hAnsi="Corbel"/>
          <w:sz w:val="21"/>
          <w:szCs w:val="21"/>
          <w:lang w:eastAsia="de-DE"/>
        </w:rPr>
        <w:t xml:space="preserve">Ein zustimmungspflichtiges Subunternehmerverhältnis liegt vor, wenn </w:t>
      </w:r>
      <w:r>
        <w:rPr>
          <w:rFonts w:ascii="Corbel" w:hAnsi="Corbel"/>
          <w:sz w:val="21"/>
          <w:szCs w:val="21"/>
          <w:lang w:eastAsia="de-DE"/>
        </w:rPr>
        <w:t xml:space="preserve">der </w:t>
      </w:r>
      <w:r w:rsidRPr="00536D28">
        <w:rPr>
          <w:rFonts w:ascii="Corbel" w:hAnsi="Corbel"/>
          <w:sz w:val="21"/>
          <w:szCs w:val="21"/>
          <w:lang w:eastAsia="de-DE"/>
        </w:rPr>
        <w:t>Auftragsbearbeiter</w:t>
      </w:r>
      <w:r>
        <w:rPr>
          <w:rFonts w:ascii="Corbel" w:hAnsi="Corbel"/>
          <w:sz w:val="21"/>
          <w:szCs w:val="21"/>
          <w:lang w:eastAsia="de-DE"/>
        </w:rPr>
        <w:t xml:space="preserve"> weitere Auftragsbearbeiter mit der Erbringung </w:t>
      </w:r>
      <w:r w:rsidRPr="00C27D09">
        <w:rPr>
          <w:rFonts w:ascii="Corbel" w:hAnsi="Corbel"/>
          <w:sz w:val="21"/>
          <w:szCs w:val="21"/>
          <w:lang w:eastAsia="de-DE"/>
        </w:rPr>
        <w:t>sämtliche</w:t>
      </w:r>
      <w:r>
        <w:rPr>
          <w:rFonts w:ascii="Corbel" w:hAnsi="Corbel"/>
          <w:sz w:val="21"/>
          <w:szCs w:val="21"/>
          <w:lang w:eastAsia="de-DE"/>
        </w:rPr>
        <w:t>r</w:t>
      </w:r>
      <w:r w:rsidRPr="00C27D09">
        <w:rPr>
          <w:rFonts w:ascii="Corbel" w:hAnsi="Corbel"/>
          <w:sz w:val="21"/>
          <w:szCs w:val="21"/>
          <w:lang w:eastAsia="de-DE"/>
        </w:rPr>
        <w:t xml:space="preserve"> oder ein</w:t>
      </w:r>
      <w:r>
        <w:rPr>
          <w:rFonts w:ascii="Corbel" w:hAnsi="Corbel"/>
          <w:sz w:val="21"/>
          <w:szCs w:val="21"/>
          <w:lang w:eastAsia="de-DE"/>
        </w:rPr>
        <w:t>es</w:t>
      </w:r>
      <w:r w:rsidRPr="00C27D09">
        <w:rPr>
          <w:rFonts w:ascii="Corbel" w:hAnsi="Corbel"/>
          <w:sz w:val="21"/>
          <w:szCs w:val="21"/>
          <w:lang w:eastAsia="de-DE"/>
        </w:rPr>
        <w:t xml:space="preserve"> Teil</w:t>
      </w:r>
      <w:r>
        <w:rPr>
          <w:rFonts w:ascii="Corbel" w:hAnsi="Corbel"/>
          <w:sz w:val="21"/>
          <w:szCs w:val="21"/>
          <w:lang w:eastAsia="de-DE"/>
        </w:rPr>
        <w:t>s</w:t>
      </w:r>
      <w:r w:rsidRPr="00C27D09">
        <w:rPr>
          <w:rFonts w:ascii="Corbel" w:hAnsi="Corbel"/>
          <w:sz w:val="21"/>
          <w:szCs w:val="21"/>
          <w:lang w:eastAsia="de-DE"/>
        </w:rPr>
        <w:t xml:space="preserve"> der im Vertrag vereinbarten Leistungen </w:t>
      </w:r>
      <w:r>
        <w:rPr>
          <w:rFonts w:ascii="Corbel" w:hAnsi="Corbel"/>
          <w:sz w:val="21"/>
          <w:szCs w:val="21"/>
          <w:lang w:eastAsia="de-DE"/>
        </w:rPr>
        <w:t>beauftragt</w:t>
      </w:r>
      <w:r w:rsidRPr="00C27D09">
        <w:rPr>
          <w:rFonts w:ascii="Corbel" w:hAnsi="Corbel"/>
          <w:sz w:val="21"/>
          <w:szCs w:val="21"/>
          <w:lang w:eastAsia="de-DE"/>
        </w:rPr>
        <w:t>.</w:t>
      </w:r>
    </w:p>
    <w:p w14:paraId="4F1F3026"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100BD2">
        <w:rPr>
          <w:rFonts w:ascii="Corbel" w:hAnsi="Corbel"/>
          <w:sz w:val="21"/>
          <w:szCs w:val="21"/>
          <w:lang w:eastAsia="de-DE"/>
        </w:rPr>
        <w:t xml:space="preserve">Der </w:t>
      </w:r>
      <w:r w:rsidRPr="00536D28">
        <w:rPr>
          <w:rFonts w:ascii="Corbel" w:hAnsi="Corbel"/>
          <w:sz w:val="21"/>
          <w:szCs w:val="21"/>
          <w:lang w:eastAsia="de-DE"/>
        </w:rPr>
        <w:t xml:space="preserve">Auftragsbearbeiter </w:t>
      </w:r>
      <w:r w:rsidRPr="00100BD2">
        <w:rPr>
          <w:rFonts w:ascii="Corbel" w:hAnsi="Corbel"/>
          <w:sz w:val="21"/>
          <w:szCs w:val="21"/>
          <w:lang w:eastAsia="de-DE"/>
        </w:rPr>
        <w:t xml:space="preserve">ist verpflichtet, Änderungen im Zusammenhang mit dem Subunternehmen, wie beispielsweise die Hinzuziehung oder Ersetzung eines Subunternehmens, dem Auftraggeber </w:t>
      </w:r>
      <w:r>
        <w:rPr>
          <w:rFonts w:ascii="Corbel" w:hAnsi="Corbel"/>
          <w:sz w:val="21"/>
          <w:szCs w:val="21"/>
          <w:lang w:eastAsia="de-DE"/>
        </w:rPr>
        <w:t xml:space="preserve">schriftlich </w:t>
      </w:r>
      <w:r w:rsidRPr="00100BD2">
        <w:rPr>
          <w:rFonts w:ascii="Corbel" w:hAnsi="Corbel"/>
          <w:sz w:val="21"/>
          <w:szCs w:val="21"/>
          <w:lang w:eastAsia="de-DE"/>
        </w:rPr>
        <w:t>zu melden</w:t>
      </w:r>
      <w:r>
        <w:rPr>
          <w:rFonts w:ascii="Corbel" w:hAnsi="Corbel"/>
          <w:sz w:val="21"/>
          <w:szCs w:val="21"/>
          <w:lang w:eastAsia="de-DE"/>
        </w:rPr>
        <w:t>.</w:t>
      </w:r>
    </w:p>
    <w:p w14:paraId="7A870874"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Pr>
          <w:rFonts w:ascii="Corbel" w:hAnsi="Corbel"/>
          <w:sz w:val="21"/>
          <w:szCs w:val="21"/>
          <w:lang w:eastAsia="de-DE"/>
        </w:rPr>
        <w:t>Der Subunternehmer ist sorgfältig nach deren Eignung und Zuverlässigkeit auszuwählen. Eine Beauftragung von weiteren Auftragsbearbeiter in Drittstaaten darf nur erfolgen, wenn die gesetzlichen Datenschutzvoraussetzungen erfüllt sind.</w:t>
      </w:r>
    </w:p>
    <w:p w14:paraId="295C4480" w14:textId="77777777" w:rsidR="00272782" w:rsidRPr="000000A1" w:rsidRDefault="00272782" w:rsidP="00272782">
      <w:pPr>
        <w:numPr>
          <w:ilvl w:val="1"/>
          <w:numId w:val="31"/>
        </w:numPr>
        <w:tabs>
          <w:tab w:val="left" w:pos="1701"/>
        </w:tabs>
        <w:spacing w:before="0" w:line="240" w:lineRule="auto"/>
        <w:jc w:val="both"/>
        <w:rPr>
          <w:rFonts w:ascii="Corbel" w:hAnsi="Corbel"/>
          <w:sz w:val="21"/>
          <w:szCs w:val="21"/>
          <w:lang w:eastAsia="de-DE"/>
        </w:rPr>
      </w:pPr>
      <w:r w:rsidRPr="005A3026">
        <w:rPr>
          <w:rFonts w:ascii="Corbel" w:hAnsi="Corbel"/>
          <w:sz w:val="21"/>
          <w:szCs w:val="21"/>
          <w:lang w:eastAsia="de-DE"/>
        </w:rPr>
        <w:t xml:space="preserve">Der </w:t>
      </w:r>
      <w:r w:rsidRPr="00536D28">
        <w:rPr>
          <w:rFonts w:ascii="Corbel" w:hAnsi="Corbel"/>
          <w:sz w:val="21"/>
          <w:szCs w:val="21"/>
          <w:lang w:eastAsia="de-DE"/>
        </w:rPr>
        <w:t xml:space="preserve">Auftragsbearbeiter </w:t>
      </w:r>
      <w:r w:rsidRPr="005A3026">
        <w:rPr>
          <w:rFonts w:ascii="Corbel" w:hAnsi="Corbel"/>
          <w:sz w:val="21"/>
          <w:szCs w:val="21"/>
          <w:lang w:eastAsia="de-DE"/>
        </w:rPr>
        <w:t>ist verpflichtet, alle datenschutzrechtlichen Pflichten gemä</w:t>
      </w:r>
      <w:r>
        <w:rPr>
          <w:rFonts w:ascii="Corbel" w:hAnsi="Corbel"/>
          <w:sz w:val="21"/>
          <w:szCs w:val="21"/>
          <w:lang w:eastAsia="de-DE"/>
        </w:rPr>
        <w:t>ss</w:t>
      </w:r>
      <w:r w:rsidRPr="005A3026">
        <w:rPr>
          <w:rFonts w:ascii="Corbel" w:hAnsi="Corbel"/>
          <w:sz w:val="21"/>
          <w:szCs w:val="21"/>
          <w:lang w:eastAsia="de-DE"/>
        </w:rPr>
        <w:t xml:space="preserve"> dem Vertrag auf den Subunternehmer vertraglich zu übertragen und sicherzustellen, dass der Subunternehmer in vollem Umfang den Datenschutzbestimmungen und vertraglichen Anforderungen entspricht.</w:t>
      </w:r>
    </w:p>
    <w:p w14:paraId="53BCADCD"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Haftung</w:t>
      </w:r>
    </w:p>
    <w:p w14:paraId="0864805F" w14:textId="77777777" w:rsidR="00272782" w:rsidRDefault="00272782" w:rsidP="00272782">
      <w:pPr>
        <w:tabs>
          <w:tab w:val="left" w:pos="1701"/>
        </w:tabs>
        <w:spacing w:line="280" w:lineRule="exact"/>
        <w:contextualSpacing/>
        <w:jc w:val="both"/>
        <w:rPr>
          <w:rFonts w:ascii="Corbel" w:hAnsi="Corbel"/>
          <w:b/>
          <w:sz w:val="21"/>
          <w:szCs w:val="21"/>
          <w:lang w:eastAsia="de-DE"/>
        </w:rPr>
      </w:pPr>
    </w:p>
    <w:p w14:paraId="129D6966"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sidRPr="0088700C">
        <w:rPr>
          <w:rFonts w:ascii="Corbel" w:hAnsi="Corbel"/>
          <w:sz w:val="21"/>
          <w:szCs w:val="21"/>
          <w:lang w:eastAsia="de-DE"/>
        </w:rPr>
        <w:t xml:space="preserve">Für den Ersatz von Schäden oder anderen Ansprüchen, die im Zusammenhang mit der </w:t>
      </w:r>
      <w:r>
        <w:rPr>
          <w:rFonts w:ascii="Corbel" w:hAnsi="Corbel"/>
          <w:sz w:val="21"/>
          <w:szCs w:val="21"/>
          <w:lang w:eastAsia="de-DE"/>
        </w:rPr>
        <w:t>B</w:t>
      </w:r>
      <w:r w:rsidRPr="0088700C">
        <w:rPr>
          <w:rFonts w:ascii="Corbel" w:hAnsi="Corbel"/>
          <w:sz w:val="21"/>
          <w:szCs w:val="21"/>
          <w:lang w:eastAsia="de-DE"/>
        </w:rPr>
        <w:t xml:space="preserve">earbeitung </w:t>
      </w:r>
      <w:r>
        <w:rPr>
          <w:rFonts w:ascii="Corbel" w:hAnsi="Corbel"/>
          <w:sz w:val="21"/>
          <w:szCs w:val="21"/>
          <w:lang w:eastAsia="de-DE"/>
        </w:rPr>
        <w:t xml:space="preserve">von Personendaten </w:t>
      </w:r>
      <w:r w:rsidRPr="0088700C">
        <w:rPr>
          <w:rFonts w:ascii="Corbel" w:hAnsi="Corbel"/>
          <w:sz w:val="21"/>
          <w:szCs w:val="21"/>
          <w:lang w:eastAsia="de-DE"/>
        </w:rPr>
        <w:t xml:space="preserve">entstehen, ist der Auftraggeber gegenüber dem Betroffenen verantwortlich. Ein direkter Rückgriff auf den </w:t>
      </w:r>
      <w:r w:rsidRPr="00536D28">
        <w:rPr>
          <w:rFonts w:ascii="Corbel" w:hAnsi="Corbel"/>
          <w:sz w:val="21"/>
          <w:szCs w:val="21"/>
          <w:lang w:eastAsia="de-DE"/>
        </w:rPr>
        <w:t xml:space="preserve">Auftragsbearbeiter </w:t>
      </w:r>
      <w:r w:rsidRPr="0088700C">
        <w:rPr>
          <w:rFonts w:ascii="Corbel" w:hAnsi="Corbel"/>
          <w:sz w:val="21"/>
          <w:szCs w:val="21"/>
          <w:lang w:eastAsia="de-DE"/>
        </w:rPr>
        <w:t xml:space="preserve">ist nur dann zulässig, wenn der </w:t>
      </w:r>
      <w:r w:rsidRPr="00536D28">
        <w:rPr>
          <w:rFonts w:ascii="Corbel" w:hAnsi="Corbel"/>
          <w:sz w:val="21"/>
          <w:szCs w:val="21"/>
          <w:lang w:eastAsia="de-DE"/>
        </w:rPr>
        <w:t xml:space="preserve">Auftragsbearbeiter </w:t>
      </w:r>
      <w:r w:rsidRPr="0088700C">
        <w:rPr>
          <w:rFonts w:ascii="Corbel" w:hAnsi="Corbel"/>
          <w:sz w:val="21"/>
          <w:szCs w:val="21"/>
          <w:lang w:eastAsia="de-DE"/>
        </w:rPr>
        <w:t xml:space="preserve">grob fahrlässig </w:t>
      </w:r>
      <w:r>
        <w:rPr>
          <w:rFonts w:ascii="Corbel" w:hAnsi="Corbel"/>
          <w:sz w:val="21"/>
          <w:szCs w:val="21"/>
          <w:lang w:eastAsia="de-DE"/>
        </w:rPr>
        <w:t xml:space="preserve">gehandelt </w:t>
      </w:r>
      <w:r w:rsidRPr="0088700C">
        <w:rPr>
          <w:rFonts w:ascii="Corbel" w:hAnsi="Corbel"/>
          <w:sz w:val="21"/>
          <w:szCs w:val="21"/>
          <w:lang w:eastAsia="de-DE"/>
        </w:rPr>
        <w:t>oder vorsätzlich gegen die Bestimmungen dieses Vertrags versto</w:t>
      </w:r>
      <w:r>
        <w:rPr>
          <w:rFonts w:ascii="Corbel" w:hAnsi="Corbel"/>
          <w:sz w:val="21"/>
          <w:szCs w:val="21"/>
          <w:lang w:eastAsia="de-DE"/>
        </w:rPr>
        <w:t>ssen hat.</w:t>
      </w:r>
    </w:p>
    <w:p w14:paraId="3BE119F7" w14:textId="77777777" w:rsidR="00272782" w:rsidRPr="00F76268" w:rsidRDefault="00272782" w:rsidP="00272782">
      <w:pPr>
        <w:numPr>
          <w:ilvl w:val="0"/>
          <w:numId w:val="31"/>
        </w:numPr>
        <w:tabs>
          <w:tab w:val="left" w:pos="1701"/>
        </w:tabs>
        <w:spacing w:before="0" w:after="0" w:line="280" w:lineRule="exact"/>
        <w:contextualSpacing/>
        <w:jc w:val="both"/>
        <w:rPr>
          <w:rFonts w:ascii="Corbel" w:hAnsi="Corbel"/>
          <w:b/>
          <w:sz w:val="21"/>
          <w:szCs w:val="21"/>
          <w:lang w:eastAsia="de-DE"/>
        </w:rPr>
      </w:pPr>
      <w:r>
        <w:rPr>
          <w:rFonts w:ascii="Corbel" w:hAnsi="Corbel"/>
          <w:b/>
          <w:sz w:val="21"/>
          <w:szCs w:val="21"/>
          <w:lang w:eastAsia="de-DE"/>
        </w:rPr>
        <w:t>Schlussbestimmungen</w:t>
      </w:r>
    </w:p>
    <w:p w14:paraId="45ADDD24" w14:textId="77777777" w:rsidR="00272782" w:rsidRDefault="00272782" w:rsidP="00272782">
      <w:pPr>
        <w:tabs>
          <w:tab w:val="left" w:pos="1701"/>
        </w:tabs>
        <w:spacing w:line="280" w:lineRule="exact"/>
        <w:contextualSpacing/>
        <w:jc w:val="both"/>
        <w:rPr>
          <w:rFonts w:ascii="Corbel" w:hAnsi="Corbel"/>
          <w:b/>
          <w:sz w:val="21"/>
          <w:szCs w:val="21"/>
          <w:lang w:eastAsia="de-DE"/>
        </w:rPr>
      </w:pPr>
    </w:p>
    <w:p w14:paraId="3A0981B3"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Pr>
          <w:rFonts w:ascii="Corbel" w:hAnsi="Corbel"/>
          <w:sz w:val="21"/>
          <w:szCs w:val="21"/>
          <w:lang w:eastAsia="de-DE"/>
        </w:rPr>
        <w:t>Änderungen oder Ergänzungen dieses Vertrags oder von Teilen davon bedürfen der Schriftform.</w:t>
      </w:r>
    </w:p>
    <w:p w14:paraId="19C17EC8"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Pr>
          <w:rFonts w:ascii="Corbel" w:hAnsi="Corbel"/>
          <w:sz w:val="21"/>
          <w:szCs w:val="21"/>
          <w:lang w:eastAsia="de-DE"/>
        </w:rPr>
        <w:t>Sollte eine Bestimmung dieses Vertrags ungültig oder nicht durchsetzbar sein, oder sollte dieser Vertrag eine Lücke aufweisen, so wird hierdurch die Gültigkeit und Durchsetzbarkeit der übrigen Bestimmungen des Vertrags nicht berührt. Die ungültige oder nicht durchsetzbare Bestimmung bzw. die Lücke wird durch eine gültige und durchsetzbare Regelung ersetzt, die aus der Sicht der Parteien wirtschaftlich der Zielsetzung, die mit der ungültigen oder nicht durchsetzbaren Bestimmung verbunden war, am nächsten kommt.</w:t>
      </w:r>
    </w:p>
    <w:p w14:paraId="2F296E76" w14:textId="77777777" w:rsidR="00272782" w:rsidRDefault="00272782" w:rsidP="00272782">
      <w:pPr>
        <w:numPr>
          <w:ilvl w:val="1"/>
          <w:numId w:val="31"/>
        </w:numPr>
        <w:tabs>
          <w:tab w:val="left" w:pos="1701"/>
        </w:tabs>
        <w:spacing w:before="0" w:line="240" w:lineRule="auto"/>
        <w:jc w:val="both"/>
        <w:rPr>
          <w:rFonts w:ascii="Corbel" w:hAnsi="Corbel"/>
          <w:sz w:val="21"/>
          <w:szCs w:val="21"/>
          <w:lang w:eastAsia="de-DE"/>
        </w:rPr>
      </w:pPr>
      <w:r>
        <w:rPr>
          <w:rFonts w:ascii="Corbel" w:hAnsi="Corbel"/>
          <w:sz w:val="21"/>
          <w:szCs w:val="21"/>
          <w:lang w:eastAsia="de-DE"/>
        </w:rPr>
        <w:t xml:space="preserve">Diese Vereinbarung unterliegt ausschliesslich schweizerischem Recht, unter Ausschluss des Kollisionsrechts. Der Gerichtsstand ist </w:t>
      </w:r>
      <w:proofErr w:type="gramStart"/>
      <w:r w:rsidRPr="00CB3CE0">
        <w:rPr>
          <w:rFonts w:ascii="Corbel" w:hAnsi="Corbel"/>
          <w:sz w:val="21"/>
          <w:szCs w:val="21"/>
          <w:highlight w:val="yellow"/>
          <w:lang w:eastAsia="de-DE"/>
        </w:rPr>
        <w:t>…</w:t>
      </w:r>
      <w:r>
        <w:rPr>
          <w:rFonts w:ascii="Corbel" w:hAnsi="Corbel"/>
          <w:sz w:val="21"/>
          <w:szCs w:val="21"/>
          <w:lang w:eastAsia="de-DE"/>
        </w:rPr>
        <w:t xml:space="preserve"> .</w:t>
      </w:r>
      <w:proofErr w:type="gramEnd"/>
    </w:p>
    <w:p w14:paraId="637F7A5C" w14:textId="77777777" w:rsidR="00272782" w:rsidRDefault="00272782" w:rsidP="00272782">
      <w:pPr>
        <w:tabs>
          <w:tab w:val="left" w:pos="1701"/>
        </w:tabs>
        <w:ind w:left="360"/>
        <w:jc w:val="both"/>
        <w:rPr>
          <w:rFonts w:ascii="Corbel" w:hAnsi="Corbel"/>
          <w:sz w:val="21"/>
          <w:szCs w:val="21"/>
          <w:lang w:eastAsia="de-DE"/>
        </w:rPr>
      </w:pPr>
    </w:p>
    <w:p w14:paraId="2C85FEEE" w14:textId="77777777" w:rsidR="00272782" w:rsidRDefault="00272782" w:rsidP="00272782">
      <w:pPr>
        <w:tabs>
          <w:tab w:val="left" w:pos="1701"/>
        </w:tabs>
        <w:ind w:left="360"/>
        <w:jc w:val="both"/>
        <w:rPr>
          <w:rFonts w:ascii="Corbel" w:hAnsi="Corbel"/>
          <w:sz w:val="21"/>
          <w:szCs w:val="21"/>
          <w:lang w:eastAsia="de-DE"/>
        </w:rPr>
      </w:pPr>
    </w:p>
    <w:p w14:paraId="2B91AC55" w14:textId="77777777" w:rsidR="00272782" w:rsidRDefault="00272782" w:rsidP="00272782">
      <w:pPr>
        <w:tabs>
          <w:tab w:val="left" w:pos="1701"/>
        </w:tabs>
        <w:ind w:left="360"/>
        <w:jc w:val="both"/>
        <w:rPr>
          <w:rFonts w:ascii="Corbel" w:hAnsi="Corbel"/>
          <w:sz w:val="21"/>
          <w:szCs w:val="21"/>
          <w:lang w:eastAsia="de-DE"/>
        </w:rPr>
      </w:pPr>
    </w:p>
    <w:tbl>
      <w:tblPr>
        <w:tblW w:w="8930" w:type="dxa"/>
        <w:tblInd w:w="284" w:type="dxa"/>
        <w:tblLook w:val="04A0" w:firstRow="1" w:lastRow="0" w:firstColumn="1" w:lastColumn="0" w:noHBand="0" w:noVBand="1"/>
      </w:tblPr>
      <w:tblGrid>
        <w:gridCol w:w="4226"/>
        <w:gridCol w:w="4704"/>
      </w:tblGrid>
      <w:tr w:rsidR="00272782" w:rsidRPr="002F2C64" w14:paraId="4B2874D3" w14:textId="77777777" w:rsidTr="00795196">
        <w:tc>
          <w:tcPr>
            <w:tcW w:w="4226" w:type="dxa"/>
          </w:tcPr>
          <w:p w14:paraId="0E8CF161"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lastRenderedPageBreak/>
              <w:t xml:space="preserve">Für den Auftraggeber: </w:t>
            </w:r>
          </w:p>
          <w:p w14:paraId="5014C811"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Datum, Ort</w:t>
            </w:r>
          </w:p>
          <w:p w14:paraId="484C05FF" w14:textId="77777777" w:rsidR="00272782" w:rsidRPr="00CB3CE0" w:rsidRDefault="00272782" w:rsidP="00795196">
            <w:pPr>
              <w:tabs>
                <w:tab w:val="left" w:pos="1701"/>
              </w:tabs>
              <w:jc w:val="both"/>
              <w:rPr>
                <w:rFonts w:ascii="Corbel" w:hAnsi="Corbel"/>
                <w:sz w:val="21"/>
                <w:szCs w:val="21"/>
                <w:lang w:eastAsia="de-DE"/>
              </w:rPr>
            </w:pPr>
          </w:p>
          <w:p w14:paraId="278EEEF7"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Unterschrift:</w:t>
            </w:r>
          </w:p>
          <w:p w14:paraId="31723FB7" w14:textId="77777777" w:rsidR="00272782" w:rsidRPr="00CB3CE0" w:rsidRDefault="00272782" w:rsidP="00795196">
            <w:pPr>
              <w:tabs>
                <w:tab w:val="left" w:pos="1701"/>
              </w:tabs>
              <w:jc w:val="both"/>
              <w:rPr>
                <w:rFonts w:ascii="Corbel" w:hAnsi="Corbel"/>
                <w:sz w:val="21"/>
                <w:szCs w:val="21"/>
                <w:lang w:eastAsia="de-DE"/>
              </w:rPr>
            </w:pPr>
          </w:p>
          <w:p w14:paraId="07031BFC"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____________________________</w:t>
            </w:r>
          </w:p>
          <w:p w14:paraId="1D55577C"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Name:</w:t>
            </w:r>
          </w:p>
          <w:p w14:paraId="6E09E7B7"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Position:</w:t>
            </w:r>
          </w:p>
          <w:p w14:paraId="0D0B561D" w14:textId="77777777" w:rsidR="00272782" w:rsidRPr="00CB3CE0" w:rsidRDefault="00272782" w:rsidP="00795196">
            <w:pPr>
              <w:tabs>
                <w:tab w:val="left" w:pos="1701"/>
              </w:tabs>
              <w:jc w:val="both"/>
              <w:rPr>
                <w:rFonts w:ascii="Corbel" w:hAnsi="Corbel"/>
                <w:sz w:val="21"/>
                <w:szCs w:val="21"/>
                <w:lang w:eastAsia="de-DE"/>
              </w:rPr>
            </w:pPr>
          </w:p>
          <w:p w14:paraId="06F3491E" w14:textId="77777777" w:rsidR="00272782" w:rsidRPr="00CB3CE0" w:rsidRDefault="00272782" w:rsidP="00795196">
            <w:pPr>
              <w:tabs>
                <w:tab w:val="left" w:pos="1701"/>
              </w:tabs>
              <w:jc w:val="both"/>
              <w:rPr>
                <w:rFonts w:ascii="Corbel" w:hAnsi="Corbel"/>
                <w:sz w:val="21"/>
                <w:szCs w:val="21"/>
                <w:lang w:eastAsia="de-DE"/>
              </w:rPr>
            </w:pPr>
          </w:p>
          <w:p w14:paraId="3E48A850"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Unterschrift: </w:t>
            </w:r>
          </w:p>
          <w:p w14:paraId="046DE98C" w14:textId="77777777" w:rsidR="00272782" w:rsidRPr="00CB3CE0" w:rsidRDefault="00272782" w:rsidP="00795196">
            <w:pPr>
              <w:tabs>
                <w:tab w:val="left" w:pos="1701"/>
              </w:tabs>
              <w:jc w:val="both"/>
              <w:rPr>
                <w:rFonts w:ascii="Corbel" w:hAnsi="Corbel"/>
                <w:sz w:val="21"/>
                <w:szCs w:val="21"/>
                <w:lang w:eastAsia="de-DE"/>
              </w:rPr>
            </w:pPr>
          </w:p>
          <w:p w14:paraId="07A5433B"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____________________________</w:t>
            </w:r>
          </w:p>
          <w:p w14:paraId="6A10D7B8"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Name:</w:t>
            </w:r>
          </w:p>
          <w:p w14:paraId="23308AE8"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Position: </w:t>
            </w:r>
          </w:p>
        </w:tc>
        <w:tc>
          <w:tcPr>
            <w:tcW w:w="4704" w:type="dxa"/>
          </w:tcPr>
          <w:p w14:paraId="184DB0B0"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Für den Auftragnehmer: </w:t>
            </w:r>
          </w:p>
          <w:p w14:paraId="77801192"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Datum, Ort</w:t>
            </w:r>
          </w:p>
          <w:p w14:paraId="072F12BE" w14:textId="77777777" w:rsidR="00272782" w:rsidRPr="00CB3CE0" w:rsidRDefault="00272782" w:rsidP="00795196">
            <w:pPr>
              <w:tabs>
                <w:tab w:val="left" w:pos="1701"/>
              </w:tabs>
              <w:jc w:val="both"/>
              <w:rPr>
                <w:rFonts w:ascii="Corbel" w:hAnsi="Corbel"/>
                <w:sz w:val="21"/>
                <w:szCs w:val="21"/>
                <w:lang w:eastAsia="de-DE"/>
              </w:rPr>
            </w:pPr>
          </w:p>
          <w:p w14:paraId="33EEAA83"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Unterschrift:</w:t>
            </w:r>
          </w:p>
          <w:p w14:paraId="661032DD" w14:textId="77777777" w:rsidR="00272782" w:rsidRPr="00CB3CE0" w:rsidRDefault="00272782" w:rsidP="00795196">
            <w:pPr>
              <w:tabs>
                <w:tab w:val="left" w:pos="1701"/>
              </w:tabs>
              <w:jc w:val="both"/>
              <w:rPr>
                <w:rFonts w:ascii="Corbel" w:hAnsi="Corbel"/>
                <w:sz w:val="21"/>
                <w:szCs w:val="21"/>
                <w:lang w:eastAsia="de-DE"/>
              </w:rPr>
            </w:pPr>
          </w:p>
          <w:p w14:paraId="167C28DF"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____________________________</w:t>
            </w:r>
          </w:p>
          <w:p w14:paraId="3438ABA9"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Name:  </w:t>
            </w:r>
          </w:p>
          <w:p w14:paraId="7D1E3228"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Position: </w:t>
            </w:r>
          </w:p>
          <w:p w14:paraId="0A77187A" w14:textId="77777777" w:rsidR="00272782" w:rsidRPr="00CB3CE0" w:rsidRDefault="00272782" w:rsidP="00795196">
            <w:pPr>
              <w:tabs>
                <w:tab w:val="left" w:pos="1701"/>
              </w:tabs>
              <w:jc w:val="both"/>
              <w:rPr>
                <w:rFonts w:ascii="Corbel" w:hAnsi="Corbel"/>
                <w:sz w:val="21"/>
                <w:szCs w:val="21"/>
                <w:lang w:eastAsia="de-DE"/>
              </w:rPr>
            </w:pPr>
          </w:p>
          <w:p w14:paraId="15F2C22F" w14:textId="77777777" w:rsidR="00272782" w:rsidRPr="00CB3CE0" w:rsidRDefault="00272782" w:rsidP="00795196">
            <w:pPr>
              <w:tabs>
                <w:tab w:val="left" w:pos="1701"/>
              </w:tabs>
              <w:jc w:val="both"/>
              <w:rPr>
                <w:rFonts w:ascii="Corbel" w:hAnsi="Corbel"/>
                <w:sz w:val="21"/>
                <w:szCs w:val="21"/>
                <w:lang w:eastAsia="de-DE"/>
              </w:rPr>
            </w:pPr>
          </w:p>
          <w:p w14:paraId="1D1051F4"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Unterschrift: </w:t>
            </w:r>
          </w:p>
          <w:p w14:paraId="1624BF0E" w14:textId="77777777" w:rsidR="00272782" w:rsidRPr="00CB3CE0" w:rsidRDefault="00272782" w:rsidP="00795196">
            <w:pPr>
              <w:tabs>
                <w:tab w:val="left" w:pos="1701"/>
              </w:tabs>
              <w:jc w:val="both"/>
              <w:rPr>
                <w:rFonts w:ascii="Corbel" w:hAnsi="Corbel"/>
                <w:sz w:val="21"/>
                <w:szCs w:val="21"/>
                <w:lang w:eastAsia="de-DE"/>
              </w:rPr>
            </w:pPr>
          </w:p>
          <w:p w14:paraId="1AC24585"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____________________________</w:t>
            </w:r>
          </w:p>
          <w:p w14:paraId="29F1B318"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Name: </w:t>
            </w:r>
          </w:p>
          <w:p w14:paraId="387066E7" w14:textId="77777777" w:rsidR="00272782" w:rsidRPr="00CB3CE0" w:rsidRDefault="00272782" w:rsidP="00795196">
            <w:pPr>
              <w:tabs>
                <w:tab w:val="left" w:pos="1701"/>
              </w:tabs>
              <w:jc w:val="both"/>
              <w:rPr>
                <w:rFonts w:ascii="Corbel" w:hAnsi="Corbel"/>
                <w:sz w:val="21"/>
                <w:szCs w:val="21"/>
                <w:lang w:eastAsia="de-DE"/>
              </w:rPr>
            </w:pPr>
            <w:r w:rsidRPr="00CB3CE0">
              <w:rPr>
                <w:rFonts w:ascii="Corbel" w:hAnsi="Corbel"/>
                <w:sz w:val="21"/>
                <w:szCs w:val="21"/>
                <w:lang w:eastAsia="de-DE"/>
              </w:rPr>
              <w:t xml:space="preserve">Position: </w:t>
            </w:r>
          </w:p>
        </w:tc>
      </w:tr>
    </w:tbl>
    <w:p w14:paraId="6A169260" w14:textId="77777777" w:rsidR="00272782" w:rsidRDefault="00272782" w:rsidP="00272782">
      <w:pPr>
        <w:tabs>
          <w:tab w:val="left" w:pos="1701"/>
        </w:tabs>
        <w:ind w:left="360"/>
        <w:jc w:val="both"/>
        <w:rPr>
          <w:rFonts w:ascii="Corbel" w:hAnsi="Corbel"/>
          <w:sz w:val="21"/>
          <w:szCs w:val="21"/>
          <w:lang w:eastAsia="de-DE"/>
        </w:rPr>
      </w:pPr>
    </w:p>
    <w:p w14:paraId="2B9627BF" w14:textId="77777777" w:rsidR="00272782" w:rsidRDefault="00272782" w:rsidP="00272782">
      <w:pPr>
        <w:tabs>
          <w:tab w:val="left" w:pos="1843"/>
        </w:tabs>
        <w:spacing w:after="11" w:line="314" w:lineRule="auto"/>
        <w:ind w:left="-17"/>
      </w:pPr>
    </w:p>
    <w:p w14:paraId="0D7DFAA4" w14:textId="35052FC2" w:rsidR="00272782" w:rsidRDefault="00272782" w:rsidP="00272782">
      <w:pPr>
        <w:tabs>
          <w:tab w:val="left" w:pos="1843"/>
        </w:tabs>
        <w:spacing w:after="11" w:line="314" w:lineRule="auto"/>
        <w:ind w:left="-17"/>
      </w:pPr>
    </w:p>
    <w:p w14:paraId="2305F893" w14:textId="371DE3BD" w:rsidR="00272782" w:rsidRDefault="00272782" w:rsidP="00272782">
      <w:pPr>
        <w:tabs>
          <w:tab w:val="left" w:pos="1843"/>
        </w:tabs>
        <w:spacing w:after="11" w:line="314" w:lineRule="auto"/>
        <w:ind w:left="-17"/>
      </w:pPr>
    </w:p>
    <w:p w14:paraId="10B69651" w14:textId="47B14DEF" w:rsidR="00272782" w:rsidRDefault="00272782" w:rsidP="00272782">
      <w:pPr>
        <w:tabs>
          <w:tab w:val="left" w:pos="1843"/>
        </w:tabs>
        <w:spacing w:after="11" w:line="314" w:lineRule="auto"/>
        <w:ind w:left="-17"/>
      </w:pPr>
    </w:p>
    <w:p w14:paraId="78079F9D" w14:textId="77777777" w:rsidR="00272782" w:rsidRDefault="00272782" w:rsidP="00272782">
      <w:pPr>
        <w:tabs>
          <w:tab w:val="left" w:pos="1843"/>
        </w:tabs>
        <w:spacing w:after="11" w:line="314" w:lineRule="auto"/>
        <w:ind w:left="-17"/>
      </w:pPr>
    </w:p>
    <w:sectPr w:rsidR="00272782" w:rsidSect="00272782">
      <w:headerReference w:type="even" r:id="rId17"/>
      <w:headerReference w:type="first" r:id="rId18"/>
      <w:footnotePr>
        <w:numRestart w:val="eachPage"/>
      </w:footnotePr>
      <w:pgSz w:w="11904" w:h="16840"/>
      <w:pgMar w:top="1417" w:right="1134"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51F2" w14:textId="77777777" w:rsidR="006D3F34" w:rsidRDefault="006D3F34" w:rsidP="00367E5B">
      <w:pPr>
        <w:spacing w:before="0" w:after="0" w:line="240" w:lineRule="auto"/>
      </w:pPr>
      <w:r>
        <w:separator/>
      </w:r>
    </w:p>
    <w:p w14:paraId="3F396716" w14:textId="77777777" w:rsidR="006D3F34" w:rsidRDefault="006D3F34"/>
  </w:endnote>
  <w:endnote w:type="continuationSeparator" w:id="0">
    <w:p w14:paraId="35851774" w14:textId="77777777" w:rsidR="006D3F34" w:rsidRDefault="006D3F34" w:rsidP="00367E5B">
      <w:pPr>
        <w:spacing w:before="0" w:after="0" w:line="240" w:lineRule="auto"/>
      </w:pPr>
      <w:r>
        <w:continuationSeparator/>
      </w:r>
    </w:p>
    <w:p w14:paraId="4DE198DA" w14:textId="77777777" w:rsidR="006D3F34" w:rsidRDefault="006D3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D1F" w14:textId="77777777" w:rsidR="00147864" w:rsidRDefault="00147864">
    <w:pPr>
      <w:pStyle w:val="Fuzeile"/>
    </w:pPr>
  </w:p>
  <w:p w14:paraId="568629F0" w14:textId="77777777" w:rsidR="00080E10" w:rsidRDefault="00080E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9DF4" w14:textId="77777777" w:rsidR="001926FC" w:rsidRDefault="001926FC" w:rsidP="004516BA">
    <w:pPr>
      <w:pStyle w:val="Fuzeile"/>
      <w:tabs>
        <w:tab w:val="clear" w:pos="4536"/>
        <w:tab w:val="clear" w:pos="9072"/>
      </w:tabs>
      <w:spacing w:before="0" w:after="120"/>
      <w:jc w:val="center"/>
      <w:rPr>
        <w:rFonts w:ascii="Franklin Gothic Book" w:hAnsi="Franklin Gothic Book"/>
        <w:color w:val="4D4D4D"/>
        <w:sz w:val="14"/>
      </w:rPr>
    </w:pPr>
  </w:p>
  <w:p w14:paraId="68B76DC8" w14:textId="77777777" w:rsidR="001926FC" w:rsidRDefault="001926FC" w:rsidP="004516BA">
    <w:pPr>
      <w:pStyle w:val="Fuzeile"/>
      <w:tabs>
        <w:tab w:val="clear" w:pos="4536"/>
        <w:tab w:val="clear" w:pos="9072"/>
      </w:tabs>
      <w:spacing w:before="0" w:after="120"/>
      <w:jc w:val="center"/>
      <w:rPr>
        <w:rFonts w:ascii="Franklin Gothic Book" w:hAnsi="Franklin Gothic Book"/>
        <w:color w:val="4D4D4D"/>
        <w:sz w:val="14"/>
      </w:rPr>
    </w:pPr>
  </w:p>
  <w:p w14:paraId="5FFB912F" w14:textId="77777777" w:rsidR="001926FC" w:rsidRPr="006661B0" w:rsidRDefault="001926FC" w:rsidP="004516BA">
    <w:pPr>
      <w:pStyle w:val="Fuzeile"/>
      <w:tabs>
        <w:tab w:val="clear" w:pos="4536"/>
        <w:tab w:val="clear" w:pos="9072"/>
      </w:tabs>
      <w:spacing w:before="120"/>
      <w:jc w:val="center"/>
      <w:rPr>
        <w:rFonts w:ascii="Arial" w:hAnsi="Arial" w:cs="Arial"/>
        <w:color w:val="4D4D4D"/>
        <w:sz w:val="16"/>
        <w:szCs w:val="16"/>
      </w:rPr>
    </w:pPr>
    <w:r>
      <w:rPr>
        <w:rFonts w:ascii="Arial" w:hAnsi="Arial" w:cs="Arial"/>
        <w:color w:val="4D4D4D"/>
        <w:sz w:val="16"/>
        <w:szCs w:val="16"/>
      </w:rPr>
      <w:t xml:space="preserve">Seite </w:t>
    </w:r>
    <w:r>
      <w:rPr>
        <w:rFonts w:ascii="Arial" w:hAnsi="Arial" w:cs="Arial"/>
        <w:color w:val="4D4D4D"/>
        <w:sz w:val="16"/>
        <w:szCs w:val="16"/>
      </w:rPr>
      <w:fldChar w:fldCharType="begin"/>
    </w:r>
    <w:r>
      <w:rPr>
        <w:rFonts w:ascii="Arial" w:hAnsi="Arial" w:cs="Arial"/>
        <w:color w:val="4D4D4D"/>
        <w:sz w:val="16"/>
        <w:szCs w:val="16"/>
      </w:rPr>
      <w:instrText xml:space="preserve"> PAGE  \* Arabic  \* MERGEFORMAT </w:instrText>
    </w:r>
    <w:r>
      <w:rPr>
        <w:rFonts w:ascii="Arial" w:hAnsi="Arial" w:cs="Arial"/>
        <w:color w:val="4D4D4D"/>
        <w:sz w:val="16"/>
        <w:szCs w:val="16"/>
      </w:rPr>
      <w:fldChar w:fldCharType="separate"/>
    </w:r>
    <w:r w:rsidR="00935143">
      <w:rPr>
        <w:rFonts w:ascii="Arial" w:hAnsi="Arial" w:cs="Arial"/>
        <w:noProof/>
        <w:color w:val="4D4D4D"/>
        <w:sz w:val="16"/>
        <w:szCs w:val="16"/>
      </w:rPr>
      <w:t>2</w:t>
    </w:r>
    <w:r>
      <w:rPr>
        <w:rFonts w:ascii="Arial" w:hAnsi="Arial" w:cs="Arial"/>
        <w:color w:val="4D4D4D"/>
        <w:sz w:val="16"/>
        <w:szCs w:val="16"/>
      </w:rPr>
      <w:fldChar w:fldCharType="end"/>
    </w:r>
    <w:r>
      <w:rPr>
        <w:rFonts w:ascii="Arial" w:hAnsi="Arial" w:cs="Arial"/>
        <w:color w:val="4D4D4D"/>
        <w:sz w:val="16"/>
        <w:szCs w:val="16"/>
      </w:rPr>
      <w:t xml:space="preserve"> von </w:t>
    </w:r>
    <w:r>
      <w:rPr>
        <w:rFonts w:ascii="Arial" w:hAnsi="Arial" w:cs="Arial"/>
        <w:color w:val="4D4D4D"/>
        <w:sz w:val="16"/>
        <w:szCs w:val="16"/>
      </w:rPr>
      <w:fldChar w:fldCharType="begin"/>
    </w:r>
    <w:r>
      <w:rPr>
        <w:rFonts w:ascii="Arial" w:hAnsi="Arial" w:cs="Arial"/>
        <w:color w:val="4D4D4D"/>
        <w:sz w:val="16"/>
        <w:szCs w:val="16"/>
      </w:rPr>
      <w:instrText xml:space="preserve"> NUMPAGES  \* Arabic  \* MERGEFORMAT </w:instrText>
    </w:r>
    <w:r>
      <w:rPr>
        <w:rFonts w:ascii="Arial" w:hAnsi="Arial" w:cs="Arial"/>
        <w:color w:val="4D4D4D"/>
        <w:sz w:val="16"/>
        <w:szCs w:val="16"/>
      </w:rPr>
      <w:fldChar w:fldCharType="separate"/>
    </w:r>
    <w:r w:rsidR="00935143">
      <w:rPr>
        <w:rFonts w:ascii="Arial" w:hAnsi="Arial" w:cs="Arial"/>
        <w:noProof/>
        <w:color w:val="4D4D4D"/>
        <w:sz w:val="16"/>
        <w:szCs w:val="16"/>
      </w:rPr>
      <w:t>2</w:t>
    </w:r>
    <w:r>
      <w:rPr>
        <w:rFonts w:ascii="Arial" w:hAnsi="Arial" w:cs="Arial"/>
        <w:color w:val="4D4D4D"/>
        <w:sz w:val="16"/>
        <w:szCs w:val="16"/>
      </w:rPr>
      <w:fldChar w:fldCharType="end"/>
    </w:r>
  </w:p>
  <w:p w14:paraId="50FD97C2" w14:textId="77777777" w:rsidR="00080E10" w:rsidRDefault="00080E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3384" w14:textId="77777777" w:rsidR="001926FC" w:rsidRDefault="001926FC" w:rsidP="005B2C97">
    <w:pPr>
      <w:pStyle w:val="Fuzeile"/>
      <w:tabs>
        <w:tab w:val="clear" w:pos="4536"/>
        <w:tab w:val="clear" w:pos="9072"/>
      </w:tabs>
      <w:spacing w:before="0" w:after="120"/>
      <w:jc w:val="center"/>
      <w:rPr>
        <w:rFonts w:ascii="Franklin Gothic Book" w:hAnsi="Franklin Gothic Book"/>
        <w:color w:val="4D4D4D"/>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CC06" w14:textId="77777777" w:rsidR="006D3F34" w:rsidRDefault="006D3F34" w:rsidP="00367E5B">
      <w:pPr>
        <w:spacing w:before="0" w:after="0" w:line="240" w:lineRule="auto"/>
      </w:pPr>
      <w:r>
        <w:separator/>
      </w:r>
    </w:p>
    <w:p w14:paraId="140BD56E" w14:textId="77777777" w:rsidR="006D3F34" w:rsidRDefault="006D3F34"/>
  </w:footnote>
  <w:footnote w:type="continuationSeparator" w:id="0">
    <w:p w14:paraId="2D1A976C" w14:textId="77777777" w:rsidR="006D3F34" w:rsidRDefault="006D3F34" w:rsidP="00367E5B">
      <w:pPr>
        <w:spacing w:before="0" w:after="0" w:line="240" w:lineRule="auto"/>
      </w:pPr>
      <w:r>
        <w:continuationSeparator/>
      </w:r>
    </w:p>
    <w:p w14:paraId="702FDDDA" w14:textId="77777777" w:rsidR="006D3F34" w:rsidRDefault="006D3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E37" w14:textId="77777777" w:rsidR="00147864" w:rsidRDefault="00147864">
    <w:pPr>
      <w:pStyle w:val="Kopfzeile"/>
    </w:pPr>
  </w:p>
  <w:p w14:paraId="20DE1B93" w14:textId="77777777" w:rsidR="00080E10" w:rsidRDefault="00080E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0D2D" w14:textId="71DE06CC" w:rsidR="00843267" w:rsidRDefault="00843267">
    <w:pPr>
      <w:pStyle w:val="Kopfzeile"/>
      <w:rPr>
        <w:lang w:val="de-DE"/>
      </w:rPr>
    </w:pPr>
    <w:r>
      <w:rPr>
        <w:lang w:val="de-DE"/>
      </w:rPr>
      <w:t xml:space="preserve">Datenschutzweisung </w:t>
    </w:r>
    <w:r w:rsidRPr="00843267">
      <w:rPr>
        <w:highlight w:val="yellow"/>
        <w:lang w:val="de-DE"/>
      </w:rPr>
      <w:t xml:space="preserve">Firma </w:t>
    </w:r>
    <w:proofErr w:type="spellStart"/>
    <w:r w:rsidRPr="00843267">
      <w:rPr>
        <w:highlight w:val="yellow"/>
        <w:lang w:val="de-DE"/>
      </w:rPr>
      <w:t>xxxx</w:t>
    </w:r>
    <w:proofErr w:type="spellEnd"/>
  </w:p>
  <w:p w14:paraId="6DB7C27B" w14:textId="3DACEAFC" w:rsidR="00843267" w:rsidRDefault="00843267">
    <w:pPr>
      <w:pStyle w:val="Kopfzeile"/>
      <w:rPr>
        <w:lang w:val="de-DE"/>
      </w:rPr>
    </w:pPr>
  </w:p>
  <w:p w14:paraId="2DBF9A98" w14:textId="77777777" w:rsidR="00843267" w:rsidRPr="00843267" w:rsidRDefault="00843267">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54E" w14:textId="77777777" w:rsidR="00FF612A" w:rsidRDefault="002A0AA0">
    <w:r>
      <w:rPr>
        <w:rFonts w:ascii="Calibri" w:eastAsia="Calibri" w:hAnsi="Calibri" w:cs="Calibri"/>
        <w:noProof/>
        <w:lang w:eastAsia="de-CH"/>
      </w:rPr>
      <mc:AlternateContent>
        <mc:Choice Requires="wpg">
          <w:drawing>
            <wp:anchor distT="0" distB="0" distL="114300" distR="114300" simplePos="0" relativeHeight="251659264" behindDoc="1" locked="0" layoutInCell="1" allowOverlap="1" wp14:anchorId="18864B1D" wp14:editId="72FC56FF">
              <wp:simplePos x="0" y="0"/>
              <wp:positionH relativeFrom="page">
                <wp:posOffset>2413889</wp:posOffset>
              </wp:positionH>
              <wp:positionV relativeFrom="page">
                <wp:posOffset>1284477</wp:posOffset>
              </wp:positionV>
              <wp:extent cx="5404231" cy="5212208"/>
              <wp:effectExtent l="0" t="0" r="0" b="0"/>
              <wp:wrapNone/>
              <wp:docPr id="6529" name="Group 6529"/>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36" name="Shape 6536"/>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5" name="Shape 6535"/>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4" name="Shape 6534"/>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3" name="Shape 6533"/>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2" name="Shape 6532"/>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1" name="Shape 6531"/>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0" name="Shape 6530"/>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33CF7923" id="Group 6529" o:spid="_x0000_s1026" style="position:absolute;margin-left:190.05pt;margin-top:101.15pt;width:425.55pt;height:410.4pt;z-index:-251657216;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">
              <v:shape id="Shape 6536"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35"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34"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33"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32"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31"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30"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AD8" w14:textId="77777777" w:rsidR="00FF612A" w:rsidRDefault="002A0AA0">
    <w:r>
      <w:rPr>
        <w:rFonts w:ascii="Calibri" w:eastAsia="Calibri" w:hAnsi="Calibri" w:cs="Calibri"/>
        <w:noProof/>
        <w:lang w:eastAsia="de-CH"/>
      </w:rPr>
      <mc:AlternateContent>
        <mc:Choice Requires="wpg">
          <w:drawing>
            <wp:anchor distT="0" distB="0" distL="114300" distR="114300" simplePos="0" relativeHeight="251660288" behindDoc="1" locked="0" layoutInCell="1" allowOverlap="1" wp14:anchorId="55A26F12" wp14:editId="538BD7E2">
              <wp:simplePos x="0" y="0"/>
              <wp:positionH relativeFrom="page">
                <wp:posOffset>2413889</wp:posOffset>
              </wp:positionH>
              <wp:positionV relativeFrom="page">
                <wp:posOffset>1284477</wp:posOffset>
              </wp:positionV>
              <wp:extent cx="5404231" cy="5212208"/>
              <wp:effectExtent l="0" t="0" r="0" b="0"/>
              <wp:wrapNone/>
              <wp:docPr id="6511" name="Group 6511"/>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18" name="Shape 6518"/>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7" name="Shape 6517"/>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6" name="Shape 6516"/>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5" name="Shape 6515"/>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4" name="Shape 6514"/>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3" name="Shape 6513"/>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2" name="Shape 6512"/>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61EA05AA" id="Group 6511" o:spid="_x0000_s1026" style="position:absolute;margin-left:190.05pt;margin-top:101.15pt;width:425.55pt;height:410.4pt;z-index:-251656192;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">
              <v:shape id="Shape 6518"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17"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16"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15"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14"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13"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12"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10270"/>
    <w:multiLevelType w:val="hybridMultilevel"/>
    <w:tmpl w:val="778009D2"/>
    <w:lvl w:ilvl="0" w:tplc="E7984C7A">
      <w:start w:val="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751995"/>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CD3267"/>
    <w:multiLevelType w:val="hybridMultilevel"/>
    <w:tmpl w:val="1212988C"/>
    <w:lvl w:ilvl="0" w:tplc="ACCA5236">
      <w:start w:val="1"/>
      <w:numFmt w:val="decimal"/>
      <w:pStyle w:val="Nummerierungen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EB4089"/>
    <w:multiLevelType w:val="hybridMultilevel"/>
    <w:tmpl w:val="939AEB0C"/>
    <w:lvl w:ilvl="0" w:tplc="A6AA3218">
      <w:start w:val="1"/>
      <w:numFmt w:val="bullet"/>
      <w:pStyle w:val="Aufzhlungen"/>
      <w:lvlText w:val=""/>
      <w:lvlJc w:val="left"/>
      <w:pPr>
        <w:ind w:left="927" w:hanging="360"/>
      </w:pPr>
      <w:rPr>
        <w:rFonts w:ascii="Symbol" w:hAnsi="Symbol" w:hint="default"/>
      </w:rPr>
    </w:lvl>
    <w:lvl w:ilvl="1" w:tplc="6442B932">
      <w:start w:val="1"/>
      <w:numFmt w:val="bullet"/>
      <w:pStyle w:val="82Aufzhlung2"/>
      <w:lvlText w:val=""/>
      <w:lvlJc w:val="left"/>
      <w:pPr>
        <w:ind w:left="1647" w:hanging="360"/>
      </w:pPr>
      <w:rPr>
        <w:rFonts w:ascii="Symbol" w:hAnsi="Symbol" w:hint="default"/>
      </w:rPr>
    </w:lvl>
    <w:lvl w:ilvl="2" w:tplc="DB841948">
      <w:start w:val="1"/>
      <w:numFmt w:val="bullet"/>
      <w:pStyle w:val="83Aufzhlung3"/>
      <w:lvlText w:val=""/>
      <w:lvlJc w:val="left"/>
      <w:pPr>
        <w:ind w:left="2367" w:hanging="360"/>
      </w:pPr>
      <w:rPr>
        <w:rFonts w:ascii="Symbol" w:hAnsi="Symbol"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7"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557EF"/>
    <w:multiLevelType w:val="hybridMultilevel"/>
    <w:tmpl w:val="47A8817C"/>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9"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F2287C"/>
    <w:multiLevelType w:val="hybridMultilevel"/>
    <w:tmpl w:val="2904E85A"/>
    <w:lvl w:ilvl="0" w:tplc="8302783E">
      <w:start w:val="1"/>
      <w:numFmt w:val="decimal"/>
      <w:pStyle w:val="6Randziffern"/>
      <w:suff w:val="nothing"/>
      <w:lvlText w:val="%1"/>
      <w:lvlJc w:val="center"/>
      <w:pPr>
        <w:ind w:left="0" w:firstLine="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11B8C"/>
    <w:multiLevelType w:val="hybridMultilevel"/>
    <w:tmpl w:val="DF76316E"/>
    <w:lvl w:ilvl="0" w:tplc="AAA04880">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16"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C41CE9"/>
    <w:multiLevelType w:val="hybridMultilevel"/>
    <w:tmpl w:val="180CF9C0"/>
    <w:lvl w:ilvl="0" w:tplc="EDC092AA">
      <w:start w:val="1"/>
      <w:numFmt w:val="decimal"/>
      <w:pStyle w:val="7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C53019"/>
    <w:multiLevelType w:val="hybridMultilevel"/>
    <w:tmpl w:val="F51E25AA"/>
    <w:lvl w:ilvl="0" w:tplc="797AB944">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22" w15:restartNumberingAfterBreak="0">
    <w:nsid w:val="5510060A"/>
    <w:multiLevelType w:val="hybridMultilevel"/>
    <w:tmpl w:val="AD7E3AA2"/>
    <w:lvl w:ilvl="0" w:tplc="0807000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3" w15:restartNumberingAfterBreak="0">
    <w:nsid w:val="55DE7CC4"/>
    <w:multiLevelType w:val="hybridMultilevel"/>
    <w:tmpl w:val="AACC02B6"/>
    <w:lvl w:ilvl="0" w:tplc="7282553C">
      <w:start w:val="1"/>
      <w:numFmt w:val="bullet"/>
      <w:pStyle w:val="92BeilageKopie2"/>
      <w:lvlText w:val=""/>
      <w:lvlJc w:val="left"/>
      <w:pPr>
        <w:ind w:left="389" w:hanging="360"/>
      </w:pPr>
      <w:rPr>
        <w:rFonts w:ascii="Symbol" w:hAnsi="Symbol" w:hint="default"/>
        <w:sz w:val="18"/>
        <w:szCs w:val="18"/>
      </w:rPr>
    </w:lvl>
    <w:lvl w:ilvl="1" w:tplc="08070003" w:tentative="1">
      <w:start w:val="1"/>
      <w:numFmt w:val="bullet"/>
      <w:lvlText w:val="o"/>
      <w:lvlJc w:val="left"/>
      <w:pPr>
        <w:ind w:left="1109" w:hanging="360"/>
      </w:pPr>
      <w:rPr>
        <w:rFonts w:ascii="Courier New" w:hAnsi="Courier New" w:cs="Courier New" w:hint="default"/>
      </w:rPr>
    </w:lvl>
    <w:lvl w:ilvl="2" w:tplc="08070005" w:tentative="1">
      <w:start w:val="1"/>
      <w:numFmt w:val="bullet"/>
      <w:lvlText w:val=""/>
      <w:lvlJc w:val="left"/>
      <w:pPr>
        <w:ind w:left="1829" w:hanging="360"/>
      </w:pPr>
      <w:rPr>
        <w:rFonts w:ascii="Wingdings" w:hAnsi="Wingdings" w:hint="default"/>
      </w:rPr>
    </w:lvl>
    <w:lvl w:ilvl="3" w:tplc="08070001" w:tentative="1">
      <w:start w:val="1"/>
      <w:numFmt w:val="bullet"/>
      <w:lvlText w:val=""/>
      <w:lvlJc w:val="left"/>
      <w:pPr>
        <w:ind w:left="2549" w:hanging="360"/>
      </w:pPr>
      <w:rPr>
        <w:rFonts w:ascii="Symbol" w:hAnsi="Symbol" w:hint="default"/>
      </w:rPr>
    </w:lvl>
    <w:lvl w:ilvl="4" w:tplc="08070003" w:tentative="1">
      <w:start w:val="1"/>
      <w:numFmt w:val="bullet"/>
      <w:lvlText w:val="o"/>
      <w:lvlJc w:val="left"/>
      <w:pPr>
        <w:ind w:left="3269" w:hanging="360"/>
      </w:pPr>
      <w:rPr>
        <w:rFonts w:ascii="Courier New" w:hAnsi="Courier New" w:cs="Courier New" w:hint="default"/>
      </w:rPr>
    </w:lvl>
    <w:lvl w:ilvl="5" w:tplc="08070005" w:tentative="1">
      <w:start w:val="1"/>
      <w:numFmt w:val="bullet"/>
      <w:lvlText w:val=""/>
      <w:lvlJc w:val="left"/>
      <w:pPr>
        <w:ind w:left="3989" w:hanging="360"/>
      </w:pPr>
      <w:rPr>
        <w:rFonts w:ascii="Wingdings" w:hAnsi="Wingdings" w:hint="default"/>
      </w:rPr>
    </w:lvl>
    <w:lvl w:ilvl="6" w:tplc="08070001" w:tentative="1">
      <w:start w:val="1"/>
      <w:numFmt w:val="bullet"/>
      <w:lvlText w:val=""/>
      <w:lvlJc w:val="left"/>
      <w:pPr>
        <w:ind w:left="4709" w:hanging="360"/>
      </w:pPr>
      <w:rPr>
        <w:rFonts w:ascii="Symbol" w:hAnsi="Symbol" w:hint="default"/>
      </w:rPr>
    </w:lvl>
    <w:lvl w:ilvl="7" w:tplc="08070003" w:tentative="1">
      <w:start w:val="1"/>
      <w:numFmt w:val="bullet"/>
      <w:lvlText w:val="o"/>
      <w:lvlJc w:val="left"/>
      <w:pPr>
        <w:ind w:left="5429" w:hanging="360"/>
      </w:pPr>
      <w:rPr>
        <w:rFonts w:ascii="Courier New" w:hAnsi="Courier New" w:cs="Courier New" w:hint="default"/>
      </w:rPr>
    </w:lvl>
    <w:lvl w:ilvl="8" w:tplc="08070005" w:tentative="1">
      <w:start w:val="1"/>
      <w:numFmt w:val="bullet"/>
      <w:lvlText w:val=""/>
      <w:lvlJc w:val="left"/>
      <w:pPr>
        <w:ind w:left="6149" w:hanging="360"/>
      </w:pPr>
      <w:rPr>
        <w:rFonts w:ascii="Wingdings" w:hAnsi="Wingdings" w:hint="default"/>
      </w:rPr>
    </w:lvl>
  </w:abstractNum>
  <w:abstractNum w:abstractNumId="24"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D05B9D"/>
    <w:multiLevelType w:val="hybridMultilevel"/>
    <w:tmpl w:val="BC3605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8083EEC"/>
    <w:multiLevelType w:val="hybridMultilevel"/>
    <w:tmpl w:val="44F4A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98C50DD"/>
    <w:multiLevelType w:val="multilevel"/>
    <w:tmpl w:val="8F624040"/>
    <w:lvl w:ilvl="0">
      <w:start w:val="1"/>
      <w:numFmt w:val="decimal"/>
      <w:pStyle w:val="3berschrift2"/>
      <w:lvlText w:val="%1."/>
      <w:lvlJc w:val="left"/>
      <w:pPr>
        <w:ind w:left="851" w:hanging="908"/>
      </w:pPr>
      <w:rPr>
        <w:rFonts w:hint="default"/>
      </w:rPr>
    </w:lvl>
    <w:lvl w:ilvl="1">
      <w:start w:val="1"/>
      <w:numFmt w:val="decimal"/>
      <w:lvlText w:val="%1.%2."/>
      <w:lvlJc w:val="left"/>
      <w:pPr>
        <w:ind w:left="851" w:hanging="908"/>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337A07"/>
    <w:multiLevelType w:val="multilevel"/>
    <w:tmpl w:val="BCB05BBE"/>
    <w:lvl w:ilvl="0">
      <w:start w:val="1"/>
      <w:numFmt w:val="none"/>
      <w:pStyle w:val="2berschrift"/>
      <w:lvlText w:val=""/>
      <w:lvlJc w:val="right"/>
      <w:pPr>
        <w:ind w:left="0" w:firstLine="0"/>
      </w:pPr>
      <w:rPr>
        <w:rFonts w:hint="default"/>
      </w:rPr>
    </w:lvl>
    <w:lvl w:ilvl="1">
      <w:start w:val="1"/>
      <w:numFmt w:val="upperRoman"/>
      <w:pStyle w:val="3berschrift20"/>
      <w:lvlText w:val="%2."/>
      <w:lvlJc w:val="left"/>
      <w:pPr>
        <w:ind w:left="851" w:hanging="851"/>
      </w:pPr>
      <w:rPr>
        <w:rFonts w:ascii="Times New Roman" w:hAnsi="Times New Roman" w:hint="default"/>
        <w:b/>
        <w:i w:val="0"/>
        <w:sz w:val="28"/>
      </w:rPr>
    </w:lvl>
    <w:lvl w:ilvl="2">
      <w:start w:val="1"/>
      <w:numFmt w:val="decimal"/>
      <w:pStyle w:val="4berschrift3"/>
      <w:lvlText w:val="%3."/>
      <w:lvlJc w:val="left"/>
      <w:pPr>
        <w:ind w:left="851" w:hanging="851"/>
      </w:pPr>
      <w:rPr>
        <w:rFonts w:ascii="Times New Roman" w:hAnsi="Times New Roman" w:hint="default"/>
        <w:b/>
        <w:i w:val="0"/>
        <w:sz w:val="26"/>
      </w:rPr>
    </w:lvl>
    <w:lvl w:ilvl="3">
      <w:start w:val="1"/>
      <w:numFmt w:val="decimal"/>
      <w:pStyle w:val="5berschrift4"/>
      <w:lvlText w:val="%3.%4."/>
      <w:lvlJc w:val="left"/>
      <w:pPr>
        <w:ind w:left="851" w:hanging="851"/>
      </w:pPr>
      <w:rPr>
        <w:rFonts w:ascii="Times New Roman" w:hAnsi="Times New Roman" w:hint="default"/>
        <w:b/>
        <w:i w:val="0"/>
        <w:sz w:val="24"/>
      </w:rPr>
    </w:lvl>
    <w:lvl w:ilvl="4">
      <w:start w:val="1"/>
      <w:numFmt w:val="decimal"/>
      <w:lvlRestart w:val="3"/>
      <w:lvlText w:val="%3.%4.%5."/>
      <w:lvlJc w:val="left"/>
      <w:pPr>
        <w:ind w:left="851" w:hanging="851"/>
      </w:pPr>
      <w:rPr>
        <w:rFonts w:ascii="Times New Roman" w:hAnsi="Times New Roman" w:hint="default"/>
        <w:b w:val="0"/>
        <w:i w:val="0"/>
        <w:sz w:val="24"/>
      </w:rPr>
    </w:lvl>
    <w:lvl w:ilvl="5">
      <w:start w:val="1"/>
      <w:numFmt w:val="none"/>
      <w:lvlText w:val="%6"/>
      <w:lvlJc w:val="left"/>
      <w:pPr>
        <w:ind w:left="851" w:hanging="851"/>
      </w:pPr>
      <w:rPr>
        <w:rFonts w:hint="default"/>
      </w:rPr>
    </w:lvl>
    <w:lvl w:ilvl="6">
      <w:start w:val="1"/>
      <w:numFmt w:val="none"/>
      <w:lvlRestart w:val="0"/>
      <w:lvlText w:val=""/>
      <w:lvlJc w:val="left"/>
      <w:pPr>
        <w:ind w:left="851" w:hanging="851"/>
      </w:pPr>
      <w:rPr>
        <w:rFonts w:ascii="Times New Roman" w:hAnsi="Times New Roman" w:hint="default"/>
        <w:b/>
        <w:i w:val="0"/>
        <w:sz w:val="24"/>
      </w:rPr>
    </w:lvl>
    <w:lvl w:ilvl="7">
      <w:start w:val="1"/>
      <w:numFmt w:val="none"/>
      <w:lvlRestart w:val="0"/>
      <w:lvlText w:val=""/>
      <w:lvlJc w:val="left"/>
      <w:pPr>
        <w:ind w:left="851" w:hanging="851"/>
      </w:pPr>
      <w:rPr>
        <w:rFonts w:ascii="Times New Roman" w:hAnsi="Times New Roman" w:hint="default"/>
        <w:sz w:val="24"/>
      </w:rPr>
    </w:lvl>
    <w:lvl w:ilvl="8">
      <w:start w:val="1"/>
      <w:numFmt w:val="none"/>
      <w:lvlRestart w:val="0"/>
      <w:lvlText w:val=""/>
      <w:lvlJc w:val="left"/>
      <w:pPr>
        <w:ind w:left="851" w:hanging="851"/>
      </w:pPr>
      <w:rPr>
        <w:rFonts w:hint="default"/>
      </w:rPr>
    </w:lvl>
  </w:abstractNum>
  <w:abstractNum w:abstractNumId="32"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4784660">
    <w:abstractNumId w:val="23"/>
  </w:num>
  <w:num w:numId="2" w16cid:durableId="1378312181">
    <w:abstractNumId w:val="6"/>
  </w:num>
  <w:num w:numId="3" w16cid:durableId="763650249">
    <w:abstractNumId w:val="5"/>
  </w:num>
  <w:num w:numId="4" w16cid:durableId="990910018">
    <w:abstractNumId w:val="4"/>
  </w:num>
  <w:num w:numId="5" w16cid:durableId="1286471816">
    <w:abstractNumId w:val="30"/>
  </w:num>
  <w:num w:numId="6" w16cid:durableId="2141797992">
    <w:abstractNumId w:val="31"/>
  </w:num>
  <w:num w:numId="7" w16cid:durableId="2078697975">
    <w:abstractNumId w:val="19"/>
  </w:num>
  <w:num w:numId="8" w16cid:durableId="2142310209">
    <w:abstractNumId w:val="31"/>
    <w:lvlOverride w:ilvl="0">
      <w:lvl w:ilvl="0">
        <w:start w:val="1"/>
        <w:numFmt w:val="none"/>
        <w:pStyle w:val="2berschrift"/>
        <w:lvlText w:val=""/>
        <w:lvlJc w:val="right"/>
        <w:pPr>
          <w:ind w:left="0" w:firstLine="0"/>
        </w:pPr>
        <w:rPr>
          <w:rFonts w:hint="default"/>
        </w:rPr>
      </w:lvl>
    </w:lvlOverride>
    <w:lvlOverride w:ilvl="1">
      <w:lvl w:ilvl="1">
        <w:start w:val="1"/>
        <w:numFmt w:val="upperRoman"/>
        <w:pStyle w:val="3berschrift20"/>
        <w:lvlText w:val="%2."/>
        <w:lvlJc w:val="left"/>
        <w:pPr>
          <w:ind w:left="851" w:hanging="851"/>
        </w:pPr>
        <w:rPr>
          <w:rFonts w:ascii="Times New Roman" w:hAnsi="Times New Roman" w:hint="default"/>
          <w:b/>
          <w:i w:val="0"/>
          <w:sz w:val="28"/>
        </w:rPr>
      </w:lvl>
    </w:lvlOverride>
    <w:lvlOverride w:ilvl="2">
      <w:lvl w:ilvl="2">
        <w:start w:val="1"/>
        <w:numFmt w:val="decimal"/>
        <w:pStyle w:val="4berschrift3"/>
        <w:lvlText w:val="%3."/>
        <w:lvlJc w:val="left"/>
        <w:pPr>
          <w:ind w:left="851" w:hanging="851"/>
        </w:pPr>
        <w:rPr>
          <w:rFonts w:ascii="Times New Roman" w:hAnsi="Times New Roman" w:hint="default"/>
          <w:b/>
          <w:i w:val="0"/>
          <w:sz w:val="26"/>
        </w:rPr>
      </w:lvl>
    </w:lvlOverride>
    <w:lvlOverride w:ilvl="3">
      <w:lvl w:ilvl="3">
        <w:start w:val="1"/>
        <w:numFmt w:val="decimal"/>
        <w:pStyle w:val="5berschrift4"/>
        <w:lvlText w:val="%3.%4."/>
        <w:lvlJc w:val="left"/>
        <w:pPr>
          <w:ind w:left="851" w:hanging="851"/>
        </w:pPr>
        <w:rPr>
          <w:rFonts w:ascii="Times New Roman" w:hAnsi="Times New Roman" w:hint="default"/>
          <w:b w:val="0"/>
          <w:i w:val="0"/>
          <w:sz w:val="24"/>
        </w:rPr>
      </w:lvl>
    </w:lvlOverride>
    <w:lvlOverride w:ilvl="4">
      <w:lvl w:ilvl="4">
        <w:start w:val="1"/>
        <w:numFmt w:val="decimal"/>
        <w:lvlRestart w:val="3"/>
        <w:lvlText w:val="%3.%4.%5."/>
        <w:lvlJc w:val="left"/>
        <w:pPr>
          <w:ind w:left="851" w:hanging="851"/>
        </w:pPr>
        <w:rPr>
          <w:rFonts w:ascii="Times New Roman" w:hAnsi="Times New Roman" w:hint="default"/>
          <w:b w:val="0"/>
          <w:i w:val="0"/>
          <w:sz w:val="24"/>
        </w:rPr>
      </w:lvl>
    </w:lvlOverride>
    <w:lvlOverride w:ilvl="5">
      <w:lvl w:ilvl="5">
        <w:start w:val="1"/>
        <w:numFmt w:val="none"/>
        <w:lvlText w:val="%6"/>
        <w:lvlJc w:val="left"/>
        <w:pPr>
          <w:ind w:left="851" w:hanging="851"/>
        </w:pPr>
        <w:rPr>
          <w:rFonts w:hint="default"/>
        </w:rPr>
      </w:lvl>
    </w:lvlOverride>
    <w:lvlOverride w:ilvl="6">
      <w:lvl w:ilvl="6">
        <w:start w:val="1"/>
        <w:numFmt w:val="none"/>
        <w:lvlRestart w:val="0"/>
        <w:lvlText w:val=""/>
        <w:lvlJc w:val="left"/>
        <w:pPr>
          <w:ind w:left="851" w:hanging="851"/>
        </w:pPr>
        <w:rPr>
          <w:rFonts w:ascii="Times New Roman" w:hAnsi="Times New Roman" w:hint="default"/>
          <w:b/>
          <w:i w:val="0"/>
          <w:sz w:val="24"/>
        </w:rPr>
      </w:lvl>
    </w:lvlOverride>
    <w:lvlOverride w:ilvl="7">
      <w:lvl w:ilvl="7">
        <w:start w:val="1"/>
        <w:numFmt w:val="none"/>
        <w:lvlRestart w:val="0"/>
        <w:lvlText w:val=""/>
        <w:lvlJc w:val="left"/>
        <w:pPr>
          <w:ind w:left="851" w:hanging="851"/>
        </w:pPr>
        <w:rPr>
          <w:rFonts w:ascii="Times New Roman" w:hAnsi="Times New Roman" w:hint="default"/>
          <w:sz w:val="24"/>
        </w:rPr>
      </w:lvl>
    </w:lvlOverride>
    <w:lvlOverride w:ilvl="8">
      <w:lvl w:ilvl="8">
        <w:start w:val="1"/>
        <w:numFmt w:val="none"/>
        <w:lvlRestart w:val="0"/>
        <w:lvlText w:val=""/>
        <w:lvlJc w:val="left"/>
        <w:pPr>
          <w:ind w:left="851" w:hanging="851"/>
        </w:pPr>
        <w:rPr>
          <w:rFonts w:hint="default"/>
        </w:rPr>
      </w:lvl>
    </w:lvlOverride>
  </w:num>
  <w:num w:numId="9" w16cid:durableId="178393529">
    <w:abstractNumId w:val="11"/>
  </w:num>
  <w:num w:numId="10" w16cid:durableId="768046654">
    <w:abstractNumId w:val="27"/>
  </w:num>
  <w:num w:numId="11" w16cid:durableId="1254633937">
    <w:abstractNumId w:val="26"/>
  </w:num>
  <w:num w:numId="12" w16cid:durableId="1106925106">
    <w:abstractNumId w:val="18"/>
  </w:num>
  <w:num w:numId="13" w16cid:durableId="2035231043">
    <w:abstractNumId w:val="16"/>
  </w:num>
  <w:num w:numId="14" w16cid:durableId="823132591">
    <w:abstractNumId w:val="8"/>
  </w:num>
  <w:num w:numId="15" w16cid:durableId="1107848252">
    <w:abstractNumId w:val="32"/>
  </w:num>
  <w:num w:numId="16" w16cid:durableId="2099401700">
    <w:abstractNumId w:val="0"/>
  </w:num>
  <w:num w:numId="17" w16cid:durableId="678118824">
    <w:abstractNumId w:val="24"/>
  </w:num>
  <w:num w:numId="18" w16cid:durableId="2031419425">
    <w:abstractNumId w:val="1"/>
  </w:num>
  <w:num w:numId="19" w16cid:durableId="643243272">
    <w:abstractNumId w:val="3"/>
  </w:num>
  <w:num w:numId="20" w16cid:durableId="2060322981">
    <w:abstractNumId w:val="17"/>
  </w:num>
  <w:num w:numId="21" w16cid:durableId="1454594588">
    <w:abstractNumId w:val="12"/>
  </w:num>
  <w:num w:numId="22" w16cid:durableId="480314800">
    <w:abstractNumId w:val="13"/>
  </w:num>
  <w:num w:numId="23" w16cid:durableId="1734085107">
    <w:abstractNumId w:val="7"/>
  </w:num>
  <w:num w:numId="24" w16cid:durableId="1525510505">
    <w:abstractNumId w:val="28"/>
  </w:num>
  <w:num w:numId="25" w16cid:durableId="599991080">
    <w:abstractNumId w:val="10"/>
  </w:num>
  <w:num w:numId="26" w16cid:durableId="1609047403">
    <w:abstractNumId w:val="20"/>
  </w:num>
  <w:num w:numId="27" w16cid:durableId="1397119888">
    <w:abstractNumId w:val="14"/>
  </w:num>
  <w:num w:numId="28" w16cid:durableId="1313946146">
    <w:abstractNumId w:val="2"/>
  </w:num>
  <w:num w:numId="29" w16cid:durableId="1445231638">
    <w:abstractNumId w:val="21"/>
  </w:num>
  <w:num w:numId="30" w16cid:durableId="1450976306">
    <w:abstractNumId w:val="15"/>
  </w:num>
  <w:num w:numId="31" w16cid:durableId="1414931432">
    <w:abstractNumId w:val="9"/>
  </w:num>
  <w:num w:numId="32" w16cid:durableId="730008178">
    <w:abstractNumId w:val="25"/>
  </w:num>
  <w:num w:numId="33" w16cid:durableId="1728067690">
    <w:abstractNumId w:val="29"/>
  </w:num>
  <w:num w:numId="34" w16cid:durableId="81672425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4"/>
    <w:rsid w:val="00003A29"/>
    <w:rsid w:val="00005C4A"/>
    <w:rsid w:val="0001478D"/>
    <w:rsid w:val="00026DC9"/>
    <w:rsid w:val="00041288"/>
    <w:rsid w:val="000420B6"/>
    <w:rsid w:val="00042985"/>
    <w:rsid w:val="000444EA"/>
    <w:rsid w:val="00044F0D"/>
    <w:rsid w:val="00050DFC"/>
    <w:rsid w:val="0005188D"/>
    <w:rsid w:val="00057BBA"/>
    <w:rsid w:val="00063D40"/>
    <w:rsid w:val="000758A6"/>
    <w:rsid w:val="00080E10"/>
    <w:rsid w:val="000843AC"/>
    <w:rsid w:val="00090F1B"/>
    <w:rsid w:val="000A26FA"/>
    <w:rsid w:val="000B4E4A"/>
    <w:rsid w:val="000B5B55"/>
    <w:rsid w:val="000C07CB"/>
    <w:rsid w:val="000C45CD"/>
    <w:rsid w:val="000D055E"/>
    <w:rsid w:val="000F01D2"/>
    <w:rsid w:val="000F1753"/>
    <w:rsid w:val="001044C3"/>
    <w:rsid w:val="00107E0C"/>
    <w:rsid w:val="00116111"/>
    <w:rsid w:val="00125CB0"/>
    <w:rsid w:val="0012702D"/>
    <w:rsid w:val="001308A1"/>
    <w:rsid w:val="00141BB6"/>
    <w:rsid w:val="00142978"/>
    <w:rsid w:val="00146F74"/>
    <w:rsid w:val="00147864"/>
    <w:rsid w:val="00151D20"/>
    <w:rsid w:val="00153585"/>
    <w:rsid w:val="001537AE"/>
    <w:rsid w:val="00156C77"/>
    <w:rsid w:val="00166A45"/>
    <w:rsid w:val="001740D3"/>
    <w:rsid w:val="00176821"/>
    <w:rsid w:val="0018024E"/>
    <w:rsid w:val="00183000"/>
    <w:rsid w:val="00186BBA"/>
    <w:rsid w:val="001926FC"/>
    <w:rsid w:val="00194EBB"/>
    <w:rsid w:val="001963C1"/>
    <w:rsid w:val="001A20BA"/>
    <w:rsid w:val="001D72C2"/>
    <w:rsid w:val="001E352C"/>
    <w:rsid w:val="00207C5A"/>
    <w:rsid w:val="00210A7A"/>
    <w:rsid w:val="0021718A"/>
    <w:rsid w:val="002210CE"/>
    <w:rsid w:val="00222973"/>
    <w:rsid w:val="00240223"/>
    <w:rsid w:val="0024173B"/>
    <w:rsid w:val="00256C5B"/>
    <w:rsid w:val="00263E19"/>
    <w:rsid w:val="00267FE2"/>
    <w:rsid w:val="0027097A"/>
    <w:rsid w:val="00271EA5"/>
    <w:rsid w:val="00272299"/>
    <w:rsid w:val="00272782"/>
    <w:rsid w:val="00274AD0"/>
    <w:rsid w:val="00274E67"/>
    <w:rsid w:val="00276AA0"/>
    <w:rsid w:val="002805C6"/>
    <w:rsid w:val="00292C7C"/>
    <w:rsid w:val="00295800"/>
    <w:rsid w:val="002A0AA0"/>
    <w:rsid w:val="002A364F"/>
    <w:rsid w:val="002C4474"/>
    <w:rsid w:val="002D5CDF"/>
    <w:rsid w:val="002D5ECF"/>
    <w:rsid w:val="002E0879"/>
    <w:rsid w:val="002E701D"/>
    <w:rsid w:val="002F3E79"/>
    <w:rsid w:val="00302A83"/>
    <w:rsid w:val="00305430"/>
    <w:rsid w:val="00321B2B"/>
    <w:rsid w:val="00345A22"/>
    <w:rsid w:val="00353F66"/>
    <w:rsid w:val="00361ACA"/>
    <w:rsid w:val="00364733"/>
    <w:rsid w:val="00367E5B"/>
    <w:rsid w:val="003845E6"/>
    <w:rsid w:val="003940D2"/>
    <w:rsid w:val="003B4C25"/>
    <w:rsid w:val="003B512F"/>
    <w:rsid w:val="003B55DD"/>
    <w:rsid w:val="003C1429"/>
    <w:rsid w:val="003D0ED1"/>
    <w:rsid w:val="003E4F0A"/>
    <w:rsid w:val="003F59B6"/>
    <w:rsid w:val="003F5B6F"/>
    <w:rsid w:val="00403063"/>
    <w:rsid w:val="00404A0E"/>
    <w:rsid w:val="00421326"/>
    <w:rsid w:val="004242BF"/>
    <w:rsid w:val="0042527E"/>
    <w:rsid w:val="00426424"/>
    <w:rsid w:val="0043184D"/>
    <w:rsid w:val="00432312"/>
    <w:rsid w:val="004354A2"/>
    <w:rsid w:val="00444F69"/>
    <w:rsid w:val="00446A9B"/>
    <w:rsid w:val="004516BA"/>
    <w:rsid w:val="0045592E"/>
    <w:rsid w:val="00467DDF"/>
    <w:rsid w:val="004723F1"/>
    <w:rsid w:val="00473144"/>
    <w:rsid w:val="00477C87"/>
    <w:rsid w:val="00486832"/>
    <w:rsid w:val="00491573"/>
    <w:rsid w:val="0049762F"/>
    <w:rsid w:val="004A290B"/>
    <w:rsid w:val="004A2E99"/>
    <w:rsid w:val="004B52B0"/>
    <w:rsid w:val="004B607F"/>
    <w:rsid w:val="004C0B16"/>
    <w:rsid w:val="004C0FF8"/>
    <w:rsid w:val="004C332B"/>
    <w:rsid w:val="004E3F15"/>
    <w:rsid w:val="004F556F"/>
    <w:rsid w:val="004F5B58"/>
    <w:rsid w:val="00504155"/>
    <w:rsid w:val="00514EF7"/>
    <w:rsid w:val="0052497E"/>
    <w:rsid w:val="0053047E"/>
    <w:rsid w:val="00535161"/>
    <w:rsid w:val="00541307"/>
    <w:rsid w:val="00560D1F"/>
    <w:rsid w:val="005745BE"/>
    <w:rsid w:val="005826D6"/>
    <w:rsid w:val="00582DFB"/>
    <w:rsid w:val="00590FEB"/>
    <w:rsid w:val="00597037"/>
    <w:rsid w:val="005B0E91"/>
    <w:rsid w:val="005B2C97"/>
    <w:rsid w:val="005C16D7"/>
    <w:rsid w:val="005D6552"/>
    <w:rsid w:val="005E3A25"/>
    <w:rsid w:val="005F6320"/>
    <w:rsid w:val="00611636"/>
    <w:rsid w:val="0064038F"/>
    <w:rsid w:val="00645615"/>
    <w:rsid w:val="00646B02"/>
    <w:rsid w:val="006476F4"/>
    <w:rsid w:val="00650A13"/>
    <w:rsid w:val="006661B0"/>
    <w:rsid w:val="00680445"/>
    <w:rsid w:val="006818F6"/>
    <w:rsid w:val="006A2DE2"/>
    <w:rsid w:val="006A5A61"/>
    <w:rsid w:val="006C0FD1"/>
    <w:rsid w:val="006D1169"/>
    <w:rsid w:val="006D3F34"/>
    <w:rsid w:val="006E152B"/>
    <w:rsid w:val="006F4309"/>
    <w:rsid w:val="00701B64"/>
    <w:rsid w:val="00720BF7"/>
    <w:rsid w:val="0072307F"/>
    <w:rsid w:val="00723679"/>
    <w:rsid w:val="00731D8F"/>
    <w:rsid w:val="00741D89"/>
    <w:rsid w:val="0074393E"/>
    <w:rsid w:val="00744829"/>
    <w:rsid w:val="00761142"/>
    <w:rsid w:val="0076608E"/>
    <w:rsid w:val="0077172E"/>
    <w:rsid w:val="00772551"/>
    <w:rsid w:val="00780E6A"/>
    <w:rsid w:val="0078632A"/>
    <w:rsid w:val="007956DF"/>
    <w:rsid w:val="007A3E99"/>
    <w:rsid w:val="007B2741"/>
    <w:rsid w:val="007B290B"/>
    <w:rsid w:val="007C234F"/>
    <w:rsid w:val="007D4BCA"/>
    <w:rsid w:val="007D6AF5"/>
    <w:rsid w:val="007E40C0"/>
    <w:rsid w:val="007F07F3"/>
    <w:rsid w:val="007F2BCE"/>
    <w:rsid w:val="007F701D"/>
    <w:rsid w:val="0081331E"/>
    <w:rsid w:val="008138C4"/>
    <w:rsid w:val="00825AE9"/>
    <w:rsid w:val="00843267"/>
    <w:rsid w:val="0084796C"/>
    <w:rsid w:val="00862457"/>
    <w:rsid w:val="00862833"/>
    <w:rsid w:val="00877515"/>
    <w:rsid w:val="00882360"/>
    <w:rsid w:val="008836E9"/>
    <w:rsid w:val="00891C78"/>
    <w:rsid w:val="008B67BE"/>
    <w:rsid w:val="008B7E4B"/>
    <w:rsid w:val="008C1519"/>
    <w:rsid w:val="008C5EAB"/>
    <w:rsid w:val="008F03A3"/>
    <w:rsid w:val="008F0B89"/>
    <w:rsid w:val="008F0C48"/>
    <w:rsid w:val="00901B75"/>
    <w:rsid w:val="009039DA"/>
    <w:rsid w:val="00912044"/>
    <w:rsid w:val="009179F7"/>
    <w:rsid w:val="00920A9B"/>
    <w:rsid w:val="00922852"/>
    <w:rsid w:val="0092658F"/>
    <w:rsid w:val="00934625"/>
    <w:rsid w:val="00935143"/>
    <w:rsid w:val="009375B6"/>
    <w:rsid w:val="00942A18"/>
    <w:rsid w:val="0094618E"/>
    <w:rsid w:val="00950659"/>
    <w:rsid w:val="009531C4"/>
    <w:rsid w:val="0095428B"/>
    <w:rsid w:val="00960AF3"/>
    <w:rsid w:val="0096134B"/>
    <w:rsid w:val="0098173D"/>
    <w:rsid w:val="00985B30"/>
    <w:rsid w:val="00992A5B"/>
    <w:rsid w:val="009B0CD8"/>
    <w:rsid w:val="009B6F51"/>
    <w:rsid w:val="009D046D"/>
    <w:rsid w:val="009E0739"/>
    <w:rsid w:val="009F0549"/>
    <w:rsid w:val="009F3191"/>
    <w:rsid w:val="00A224D0"/>
    <w:rsid w:val="00A23938"/>
    <w:rsid w:val="00A310CC"/>
    <w:rsid w:val="00A70A6A"/>
    <w:rsid w:val="00A70C01"/>
    <w:rsid w:val="00A82C9C"/>
    <w:rsid w:val="00AA7237"/>
    <w:rsid w:val="00AC0492"/>
    <w:rsid w:val="00AC502A"/>
    <w:rsid w:val="00AC7B73"/>
    <w:rsid w:val="00AD3372"/>
    <w:rsid w:val="00B272FA"/>
    <w:rsid w:val="00B35BD5"/>
    <w:rsid w:val="00B43291"/>
    <w:rsid w:val="00B539A5"/>
    <w:rsid w:val="00B67F98"/>
    <w:rsid w:val="00B71E87"/>
    <w:rsid w:val="00B7430D"/>
    <w:rsid w:val="00B7549D"/>
    <w:rsid w:val="00B97B18"/>
    <w:rsid w:val="00BA5ADF"/>
    <w:rsid w:val="00BB163F"/>
    <w:rsid w:val="00BB5186"/>
    <w:rsid w:val="00BC0E0D"/>
    <w:rsid w:val="00BC1AAE"/>
    <w:rsid w:val="00BD3AEF"/>
    <w:rsid w:val="00BD64FE"/>
    <w:rsid w:val="00BD6712"/>
    <w:rsid w:val="00C05EA6"/>
    <w:rsid w:val="00C30359"/>
    <w:rsid w:val="00C40E61"/>
    <w:rsid w:val="00C604DA"/>
    <w:rsid w:val="00C643EE"/>
    <w:rsid w:val="00C81F49"/>
    <w:rsid w:val="00C83928"/>
    <w:rsid w:val="00C87E60"/>
    <w:rsid w:val="00CB17C0"/>
    <w:rsid w:val="00CC6234"/>
    <w:rsid w:val="00CD1B83"/>
    <w:rsid w:val="00CE58C3"/>
    <w:rsid w:val="00CF35A8"/>
    <w:rsid w:val="00CF6EA8"/>
    <w:rsid w:val="00D02A9C"/>
    <w:rsid w:val="00D104CC"/>
    <w:rsid w:val="00D2374F"/>
    <w:rsid w:val="00D249BB"/>
    <w:rsid w:val="00D31823"/>
    <w:rsid w:val="00D346C8"/>
    <w:rsid w:val="00D61FBC"/>
    <w:rsid w:val="00D6414B"/>
    <w:rsid w:val="00D73A75"/>
    <w:rsid w:val="00D80A04"/>
    <w:rsid w:val="00D852CA"/>
    <w:rsid w:val="00D90302"/>
    <w:rsid w:val="00D96B52"/>
    <w:rsid w:val="00D97E00"/>
    <w:rsid w:val="00DA0256"/>
    <w:rsid w:val="00DA0AFA"/>
    <w:rsid w:val="00DA0D50"/>
    <w:rsid w:val="00DB3192"/>
    <w:rsid w:val="00DB4B1F"/>
    <w:rsid w:val="00DB5ADE"/>
    <w:rsid w:val="00DB638B"/>
    <w:rsid w:val="00DC3AD7"/>
    <w:rsid w:val="00DC57C3"/>
    <w:rsid w:val="00DD5F85"/>
    <w:rsid w:val="00E0028B"/>
    <w:rsid w:val="00E039D4"/>
    <w:rsid w:val="00E04699"/>
    <w:rsid w:val="00E109AE"/>
    <w:rsid w:val="00E10D53"/>
    <w:rsid w:val="00E135A2"/>
    <w:rsid w:val="00E143F8"/>
    <w:rsid w:val="00E269BD"/>
    <w:rsid w:val="00E323E6"/>
    <w:rsid w:val="00E47F44"/>
    <w:rsid w:val="00E62711"/>
    <w:rsid w:val="00E74483"/>
    <w:rsid w:val="00E7481A"/>
    <w:rsid w:val="00E860D7"/>
    <w:rsid w:val="00E87CCA"/>
    <w:rsid w:val="00E96EAC"/>
    <w:rsid w:val="00EA068F"/>
    <w:rsid w:val="00EA0C5C"/>
    <w:rsid w:val="00EA13AB"/>
    <w:rsid w:val="00EA1F5C"/>
    <w:rsid w:val="00EA5B5C"/>
    <w:rsid w:val="00EA716D"/>
    <w:rsid w:val="00EB52F2"/>
    <w:rsid w:val="00EC237C"/>
    <w:rsid w:val="00EC7BAC"/>
    <w:rsid w:val="00ED4B8D"/>
    <w:rsid w:val="00EE6C4D"/>
    <w:rsid w:val="00EE7183"/>
    <w:rsid w:val="00EF6B0E"/>
    <w:rsid w:val="00F23165"/>
    <w:rsid w:val="00F5621C"/>
    <w:rsid w:val="00F712DE"/>
    <w:rsid w:val="00F76297"/>
    <w:rsid w:val="00F837D7"/>
    <w:rsid w:val="00F86AF5"/>
    <w:rsid w:val="00F92BF4"/>
    <w:rsid w:val="00FA2C3C"/>
    <w:rsid w:val="00FB02BF"/>
    <w:rsid w:val="00FB479D"/>
    <w:rsid w:val="00FB5B2A"/>
    <w:rsid w:val="00FB5C49"/>
    <w:rsid w:val="00FC5FD9"/>
    <w:rsid w:val="00FC64C3"/>
    <w:rsid w:val="00FD1F59"/>
    <w:rsid w:val="00FD3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604B"/>
  <w15:docId w15:val="{0A4CFBB7-18FA-48B5-9712-C6EACF4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_Standard"/>
    <w:rsid w:val="001740D3"/>
    <w:pPr>
      <w:spacing w:before="60" w:after="240" w:line="288" w:lineRule="auto"/>
    </w:pPr>
    <w:rPr>
      <w:rFonts w:ascii="Times New Roman" w:hAnsi="Times New Roman"/>
      <w:sz w:val="24"/>
    </w:rPr>
  </w:style>
  <w:style w:type="paragraph" w:styleId="berschrift1">
    <w:name w:val="heading 1"/>
    <w:basedOn w:val="Standard"/>
    <w:next w:val="Standard"/>
    <w:link w:val="berschrift1Zchn"/>
    <w:uiPriority w:val="9"/>
    <w:rsid w:val="00151D20"/>
    <w:pPr>
      <w:keepNext/>
      <w:keepLines/>
      <w:spacing w:before="720" w:after="36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4E3F15"/>
    <w:pPr>
      <w:keepNext/>
      <w:keepLines/>
      <w:numPr>
        <w:ilvl w:val="1"/>
        <w:numId w:val="4"/>
      </w:numPr>
      <w:spacing w:before="240" w:after="6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rsid w:val="004E3F15"/>
    <w:pPr>
      <w:keepNext/>
      <w:keepLines/>
      <w:numPr>
        <w:ilvl w:val="2"/>
        <w:numId w:val="4"/>
      </w:numPr>
      <w:spacing w:before="160" w:after="60"/>
      <w:ind w:left="709" w:hanging="709"/>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2C447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C447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C447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C447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C44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C447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67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E5B"/>
  </w:style>
  <w:style w:type="paragraph" w:styleId="Fuzeile">
    <w:name w:val="footer"/>
    <w:basedOn w:val="Standard"/>
    <w:link w:val="FuzeileZchn"/>
    <w:uiPriority w:val="99"/>
    <w:unhideWhenUsed/>
    <w:rsid w:val="00367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E5B"/>
  </w:style>
  <w:style w:type="character" w:customStyle="1" w:styleId="berschrift1Zchn">
    <w:name w:val="Überschrift 1 Zchn"/>
    <w:basedOn w:val="Absatz-Standardschriftart"/>
    <w:link w:val="berschrift1"/>
    <w:uiPriority w:val="9"/>
    <w:rsid w:val="00151D20"/>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4E3F15"/>
    <w:rPr>
      <w:rFonts w:ascii="Times New Roman" w:eastAsiaTheme="majorEastAsia" w:hAnsi="Times New Roman" w:cstheme="majorBidi"/>
      <w:b/>
      <w:bCs/>
      <w:sz w:val="26"/>
      <w:szCs w:val="26"/>
    </w:rPr>
  </w:style>
  <w:style w:type="paragraph" w:styleId="KeinLeerraum">
    <w:name w:val="No Spacing"/>
    <w:link w:val="KeinLeerraumZchn"/>
    <w:uiPriority w:val="1"/>
    <w:rsid w:val="00421326"/>
    <w:pPr>
      <w:spacing w:after="0" w:line="240" w:lineRule="auto"/>
      <w:jc w:val="both"/>
    </w:pPr>
    <w:rPr>
      <w:rFonts w:ascii="Times New Roman" w:hAnsi="Times New Roman"/>
      <w:sz w:val="24"/>
    </w:rPr>
  </w:style>
  <w:style w:type="character" w:customStyle="1" w:styleId="berschrift3Zchn">
    <w:name w:val="Überschrift 3 Zchn"/>
    <w:basedOn w:val="Absatz-Standardschriftart"/>
    <w:link w:val="berschrift3"/>
    <w:uiPriority w:val="9"/>
    <w:rsid w:val="004E3F15"/>
    <w:rPr>
      <w:rFonts w:ascii="Times New Roman" w:eastAsiaTheme="majorEastAsia" w:hAnsi="Times New Roman" w:cstheme="majorBidi"/>
      <w:bCs/>
      <w:i/>
      <w:sz w:val="24"/>
    </w:rPr>
  </w:style>
  <w:style w:type="paragraph" w:styleId="Listenabsatz">
    <w:name w:val="List Paragraph"/>
    <w:basedOn w:val="Standard"/>
    <w:link w:val="ListenabsatzZchn"/>
    <w:uiPriority w:val="34"/>
    <w:qFormat/>
    <w:rsid w:val="00421326"/>
    <w:pPr>
      <w:ind w:left="720"/>
      <w:contextualSpacing/>
    </w:pPr>
  </w:style>
  <w:style w:type="table" w:styleId="Tabellenraster">
    <w:name w:val="Table Grid"/>
    <w:basedOn w:val="NormaleTabelle"/>
    <w:uiPriority w:val="59"/>
    <w:rsid w:val="0042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
    <w:name w:val="Partner"/>
    <w:basedOn w:val="Standard"/>
    <w:next w:val="Standard"/>
    <w:rsid w:val="00421326"/>
    <w:pPr>
      <w:shd w:val="solid" w:color="FFFFFF" w:fill="FFFFFF"/>
      <w:tabs>
        <w:tab w:val="left" w:pos="284"/>
        <w:tab w:val="left" w:pos="567"/>
      </w:tabs>
      <w:spacing w:after="0" w:line="240" w:lineRule="auto"/>
    </w:pPr>
    <w:rPr>
      <w:rFonts w:ascii="Franklin Gothic Book" w:eastAsia="Times New Roman" w:hAnsi="Franklin Gothic Book" w:cs="Times New Roman"/>
      <w:sz w:val="18"/>
      <w:szCs w:val="20"/>
      <w:lang w:eastAsia="de-CH"/>
    </w:rPr>
  </w:style>
  <w:style w:type="paragraph" w:customStyle="1" w:styleId="Adressfeld">
    <w:name w:val="Adressfeld"/>
    <w:basedOn w:val="Standard"/>
    <w:link w:val="AdressfeldZchn"/>
    <w:rsid w:val="000420B6"/>
    <w:pPr>
      <w:tabs>
        <w:tab w:val="left" w:pos="567"/>
      </w:tabs>
      <w:spacing w:before="0" w:after="0" w:line="240" w:lineRule="auto"/>
    </w:pPr>
    <w:rPr>
      <w:rFonts w:eastAsia="Times New Roman" w:cs="Times New Roman"/>
      <w:szCs w:val="20"/>
      <w:lang w:eastAsia="de-CH"/>
    </w:rPr>
  </w:style>
  <w:style w:type="character" w:styleId="Platzhaltertext">
    <w:name w:val="Placeholder Text"/>
    <w:basedOn w:val="Absatz-Standardschriftart"/>
    <w:uiPriority w:val="99"/>
    <w:semiHidden/>
    <w:rsid w:val="000843AC"/>
    <w:rPr>
      <w:color w:val="808080"/>
    </w:rPr>
  </w:style>
  <w:style w:type="paragraph" w:styleId="Sprechblasentext">
    <w:name w:val="Balloon Text"/>
    <w:basedOn w:val="Standard"/>
    <w:link w:val="SprechblasentextZchn"/>
    <w:uiPriority w:val="99"/>
    <w:semiHidden/>
    <w:unhideWhenUsed/>
    <w:rsid w:val="000843A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3AC"/>
    <w:rPr>
      <w:rFonts w:ascii="Tahoma" w:hAnsi="Tahoma" w:cs="Tahoma"/>
      <w:sz w:val="16"/>
      <w:szCs w:val="16"/>
    </w:rPr>
  </w:style>
  <w:style w:type="paragraph" w:styleId="Zitat">
    <w:name w:val="Quote"/>
    <w:basedOn w:val="Standard"/>
    <w:next w:val="Standard"/>
    <w:link w:val="ZitatZchn"/>
    <w:uiPriority w:val="29"/>
    <w:rsid w:val="00FB02BF"/>
    <w:pPr>
      <w:spacing w:before="0" w:after="200" w:line="276" w:lineRule="auto"/>
    </w:pPr>
    <w:rPr>
      <w:rFonts w:asciiTheme="minorHAnsi" w:eastAsiaTheme="minorEastAsia" w:hAnsiTheme="minorHAnsi"/>
      <w:i/>
      <w:iCs/>
      <w:color w:val="000000" w:themeColor="text1"/>
      <w:sz w:val="22"/>
      <w:lang w:eastAsia="de-CH"/>
    </w:rPr>
  </w:style>
  <w:style w:type="character" w:customStyle="1" w:styleId="ZitatZchn">
    <w:name w:val="Zitat Zchn"/>
    <w:basedOn w:val="Absatz-Standardschriftart"/>
    <w:link w:val="Zitat"/>
    <w:uiPriority w:val="29"/>
    <w:rsid w:val="00FB02BF"/>
    <w:rPr>
      <w:rFonts w:eastAsiaTheme="minorEastAsia"/>
      <w:i/>
      <w:iCs/>
      <w:color w:val="000000" w:themeColor="text1"/>
      <w:lang w:eastAsia="de-CH"/>
    </w:rPr>
  </w:style>
  <w:style w:type="character" w:customStyle="1" w:styleId="KeinLeerraumZchn">
    <w:name w:val="Kein Leerraum Zchn"/>
    <w:basedOn w:val="Absatz-Standardschriftart"/>
    <w:link w:val="KeinLeerraum"/>
    <w:uiPriority w:val="1"/>
    <w:rsid w:val="00FB02BF"/>
    <w:rPr>
      <w:rFonts w:ascii="Times New Roman" w:hAnsi="Times New Roman"/>
      <w:sz w:val="24"/>
    </w:rPr>
  </w:style>
  <w:style w:type="paragraph" w:customStyle="1" w:styleId="Aufzhlungen">
    <w:name w:val="Aufzählungen"/>
    <w:basedOn w:val="Listenabsatz"/>
    <w:link w:val="AufzhlungenZchn"/>
    <w:rsid w:val="00FC5FD9"/>
    <w:pPr>
      <w:numPr>
        <w:numId w:val="2"/>
      </w:numPr>
    </w:pPr>
  </w:style>
  <w:style w:type="paragraph" w:customStyle="1" w:styleId="81Aufzhlungszeichen1">
    <w:name w:val="8.1_Aufzählungszeichen 1"/>
    <w:basedOn w:val="Aufzhlungen"/>
    <w:link w:val="81Aufzhlungszeichen1Zchn"/>
    <w:qFormat/>
    <w:rsid w:val="00942A18"/>
    <w:pPr>
      <w:spacing w:before="0" w:after="0"/>
      <w:ind w:left="851" w:hanging="851"/>
    </w:pPr>
  </w:style>
  <w:style w:type="character" w:customStyle="1" w:styleId="ListenabsatzZchn">
    <w:name w:val="Listenabsatz Zchn"/>
    <w:basedOn w:val="Absatz-Standardschriftart"/>
    <w:link w:val="Listenabsatz"/>
    <w:uiPriority w:val="34"/>
    <w:rsid w:val="00FC5FD9"/>
    <w:rPr>
      <w:rFonts w:ascii="Times New Roman" w:hAnsi="Times New Roman"/>
      <w:sz w:val="24"/>
    </w:rPr>
  </w:style>
  <w:style w:type="character" w:customStyle="1" w:styleId="AufzhlungenZchn">
    <w:name w:val="Aufzählungen Zchn"/>
    <w:basedOn w:val="ListenabsatzZchn"/>
    <w:link w:val="Aufzhlungen"/>
    <w:rsid w:val="00FC5FD9"/>
    <w:rPr>
      <w:rFonts w:ascii="Times New Roman" w:hAnsi="Times New Roman"/>
      <w:sz w:val="24"/>
    </w:rPr>
  </w:style>
  <w:style w:type="paragraph" w:customStyle="1" w:styleId="82Aufzhlung2">
    <w:name w:val="8.2_Aufzählung 2"/>
    <w:basedOn w:val="81Aufzhlungszeichen1"/>
    <w:link w:val="82Aufzhlung2Zchn"/>
    <w:qFormat/>
    <w:rsid w:val="00942A18"/>
    <w:pPr>
      <w:numPr>
        <w:ilvl w:val="1"/>
      </w:numPr>
      <w:ind w:left="1702" w:hanging="851"/>
    </w:pPr>
  </w:style>
  <w:style w:type="character" w:customStyle="1" w:styleId="81Aufzhlungszeichen1Zchn">
    <w:name w:val="8.1_Aufzählungszeichen 1 Zchn"/>
    <w:basedOn w:val="AufzhlungenZchn"/>
    <w:link w:val="81Aufzhlungszeichen1"/>
    <w:rsid w:val="00942A18"/>
    <w:rPr>
      <w:rFonts w:ascii="Times New Roman" w:hAnsi="Times New Roman"/>
      <w:sz w:val="24"/>
    </w:rPr>
  </w:style>
  <w:style w:type="paragraph" w:styleId="Untertitel">
    <w:name w:val="Subtitle"/>
    <w:aliases w:val="Beilagen und Kopie 1"/>
    <w:basedOn w:val="Standard"/>
    <w:next w:val="Standard"/>
    <w:link w:val="UntertitelZchn"/>
    <w:uiPriority w:val="11"/>
    <w:rsid w:val="00D90302"/>
    <w:pPr>
      <w:numPr>
        <w:ilvl w:val="1"/>
      </w:numPr>
      <w:spacing w:after="120"/>
      <w:ind w:left="425"/>
    </w:pPr>
    <w:rPr>
      <w:rFonts w:eastAsiaTheme="minorEastAsia"/>
      <w:i/>
      <w:spacing w:val="15"/>
      <w:sz w:val="22"/>
    </w:rPr>
  </w:style>
  <w:style w:type="character" w:customStyle="1" w:styleId="82Aufzhlung2Zchn">
    <w:name w:val="8.2_Aufzählung 2 Zchn"/>
    <w:basedOn w:val="81Aufzhlungszeichen1Zchn"/>
    <w:link w:val="82Aufzhlung2"/>
    <w:rsid w:val="00942A18"/>
    <w:rPr>
      <w:rFonts w:ascii="Times New Roman" w:hAnsi="Times New Roman"/>
      <w:sz w:val="24"/>
    </w:rPr>
  </w:style>
  <w:style w:type="character" w:customStyle="1" w:styleId="UntertitelZchn">
    <w:name w:val="Untertitel Zchn"/>
    <w:aliases w:val="Beilagen und Kopie 1 Zchn"/>
    <w:basedOn w:val="Absatz-Standardschriftart"/>
    <w:link w:val="Untertitel"/>
    <w:uiPriority w:val="11"/>
    <w:rsid w:val="00D90302"/>
    <w:rPr>
      <w:rFonts w:ascii="Times New Roman" w:eastAsiaTheme="minorEastAsia" w:hAnsi="Times New Roman"/>
      <w:i/>
      <w:spacing w:val="15"/>
    </w:rPr>
  </w:style>
  <w:style w:type="character" w:styleId="SchwacheHervorhebung">
    <w:name w:val="Subtle Emphasis"/>
    <w:aliases w:val="Beilagen und Kopie 2"/>
    <w:basedOn w:val="Absatz-Standardschriftart"/>
    <w:uiPriority w:val="19"/>
    <w:rsid w:val="00D90302"/>
    <w:rPr>
      <w:rFonts w:ascii="Times New Roman" w:hAnsi="Times New Roman"/>
      <w:i/>
      <w:iCs/>
      <w:color w:val="000000" w:themeColor="text1"/>
      <w:sz w:val="18"/>
    </w:rPr>
  </w:style>
  <w:style w:type="paragraph" w:customStyle="1" w:styleId="91BeilageKopie1">
    <w:name w:val="9.1_Beilage Kopie 1"/>
    <w:basedOn w:val="Standard"/>
    <w:link w:val="91BeilageKopie1Zchn"/>
    <w:qFormat/>
    <w:rsid w:val="00942A18"/>
    <w:pPr>
      <w:spacing w:before="120" w:after="0" w:line="240" w:lineRule="auto"/>
    </w:pPr>
    <w:rPr>
      <w:i/>
      <w:sz w:val="22"/>
    </w:rPr>
  </w:style>
  <w:style w:type="paragraph" w:customStyle="1" w:styleId="92BeilageKopie2">
    <w:name w:val="9.2_Beilage Kopie 2"/>
    <w:basedOn w:val="Listenabsatz"/>
    <w:link w:val="92BeilageKopie2Zchn"/>
    <w:qFormat/>
    <w:rsid w:val="00942A18"/>
    <w:pPr>
      <w:numPr>
        <w:numId w:val="1"/>
      </w:numPr>
      <w:spacing w:before="0" w:after="0" w:line="240" w:lineRule="auto"/>
      <w:ind w:left="142" w:hanging="142"/>
      <w:contextualSpacing w:val="0"/>
    </w:pPr>
    <w:rPr>
      <w:noProof/>
      <w:sz w:val="18"/>
      <w:szCs w:val="18"/>
    </w:rPr>
  </w:style>
  <w:style w:type="character" w:customStyle="1" w:styleId="91BeilageKopie1Zchn">
    <w:name w:val="9.1_Beilage Kopie 1 Zchn"/>
    <w:basedOn w:val="Absatz-Standardschriftart"/>
    <w:link w:val="91BeilageKopie1"/>
    <w:rsid w:val="00942A18"/>
    <w:rPr>
      <w:rFonts w:ascii="Times New Roman" w:hAnsi="Times New Roman"/>
      <w:i/>
    </w:rPr>
  </w:style>
  <w:style w:type="character" w:customStyle="1" w:styleId="92BeilageKopie2Zchn">
    <w:name w:val="9.2_Beilage Kopie 2 Zchn"/>
    <w:basedOn w:val="ListenabsatzZchn"/>
    <w:link w:val="92BeilageKopie2"/>
    <w:rsid w:val="00942A18"/>
    <w:rPr>
      <w:rFonts w:ascii="Times New Roman" w:hAnsi="Times New Roman"/>
      <w:noProof/>
      <w:sz w:val="18"/>
      <w:szCs w:val="18"/>
    </w:rPr>
  </w:style>
  <w:style w:type="paragraph" w:customStyle="1" w:styleId="Adresskopf">
    <w:name w:val="Adresskopf"/>
    <w:basedOn w:val="Adressfeld"/>
    <w:link w:val="AdresskopfZchn"/>
    <w:qFormat/>
    <w:rsid w:val="004B52B0"/>
    <w:pPr>
      <w:ind w:left="-79"/>
      <w:contextualSpacing/>
      <w:jc w:val="both"/>
    </w:pPr>
    <w:rPr>
      <w:noProof/>
    </w:rPr>
  </w:style>
  <w:style w:type="paragraph" w:customStyle="1" w:styleId="zulschen">
    <w:name w:val="zu löschen"/>
    <w:basedOn w:val="Standard"/>
    <w:link w:val="zulschenZchn"/>
    <w:rsid w:val="001740D3"/>
    <w:rPr>
      <w:noProof/>
    </w:rPr>
  </w:style>
  <w:style w:type="character" w:customStyle="1" w:styleId="AdressfeldZchn">
    <w:name w:val="Adressfeld Zchn"/>
    <w:basedOn w:val="Absatz-Standardschriftart"/>
    <w:link w:val="Adressfeld"/>
    <w:rsid w:val="001740D3"/>
    <w:rPr>
      <w:rFonts w:ascii="Times New Roman" w:eastAsia="Times New Roman" w:hAnsi="Times New Roman" w:cs="Times New Roman"/>
      <w:sz w:val="24"/>
      <w:szCs w:val="20"/>
      <w:lang w:eastAsia="de-CH"/>
    </w:rPr>
  </w:style>
  <w:style w:type="character" w:customStyle="1" w:styleId="AdresskopfZchn">
    <w:name w:val="Adresskopf Zchn"/>
    <w:basedOn w:val="AdressfeldZchn"/>
    <w:link w:val="Adresskopf"/>
    <w:rsid w:val="004B52B0"/>
    <w:rPr>
      <w:rFonts w:ascii="Times New Roman" w:eastAsia="Times New Roman" w:hAnsi="Times New Roman" w:cs="Times New Roman"/>
      <w:noProof/>
      <w:sz w:val="24"/>
      <w:szCs w:val="20"/>
      <w:lang w:eastAsia="de-CH"/>
    </w:rPr>
  </w:style>
  <w:style w:type="paragraph" w:customStyle="1" w:styleId="Nummerierungen1">
    <w:name w:val="Nummerierungen 1"/>
    <w:basedOn w:val="Listenabsatz"/>
    <w:link w:val="Nummerierungen1Zchn"/>
    <w:rsid w:val="00901B75"/>
    <w:pPr>
      <w:numPr>
        <w:numId w:val="3"/>
      </w:numPr>
      <w:ind w:left="284" w:hanging="284"/>
    </w:pPr>
  </w:style>
  <w:style w:type="character" w:customStyle="1" w:styleId="zulschenZchn">
    <w:name w:val="zu löschen Zchn"/>
    <w:basedOn w:val="Absatz-Standardschriftart"/>
    <w:link w:val="zulschen"/>
    <w:rsid w:val="001740D3"/>
    <w:rPr>
      <w:rFonts w:ascii="Times New Roman" w:hAnsi="Times New Roman"/>
      <w:noProof/>
      <w:sz w:val="24"/>
    </w:rPr>
  </w:style>
  <w:style w:type="character" w:customStyle="1" w:styleId="Nummerierungen1Zchn">
    <w:name w:val="Nummerierungen 1 Zchn"/>
    <w:basedOn w:val="ListenabsatzZchn"/>
    <w:link w:val="Nummerierungen1"/>
    <w:rsid w:val="00901B75"/>
    <w:rPr>
      <w:rFonts w:ascii="Times New Roman" w:hAnsi="Times New Roman"/>
      <w:sz w:val="24"/>
    </w:rPr>
  </w:style>
  <w:style w:type="paragraph" w:customStyle="1" w:styleId="83Aufzhlung3">
    <w:name w:val="8.3_Aufzählung 3"/>
    <w:basedOn w:val="82Aufzhlung2"/>
    <w:link w:val="83Aufzhlung3Zchn"/>
    <w:qFormat/>
    <w:rsid w:val="00942A18"/>
    <w:pPr>
      <w:numPr>
        <w:ilvl w:val="2"/>
      </w:numPr>
      <w:ind w:left="2552" w:hanging="851"/>
    </w:pPr>
  </w:style>
  <w:style w:type="character" w:customStyle="1" w:styleId="83Aufzhlung3Zchn">
    <w:name w:val="8.3_Aufzählung 3 Zchn"/>
    <w:basedOn w:val="82Aufzhlung2Zchn"/>
    <w:link w:val="83Aufzhlung3"/>
    <w:rsid w:val="00942A18"/>
    <w:rPr>
      <w:rFonts w:ascii="Times New Roman" w:hAnsi="Times New Roman"/>
      <w:sz w:val="24"/>
    </w:rPr>
  </w:style>
  <w:style w:type="character" w:customStyle="1" w:styleId="berschrift4Zchn">
    <w:name w:val="Überschrift 4 Zchn"/>
    <w:basedOn w:val="Absatz-Standardschriftart"/>
    <w:link w:val="berschrift4"/>
    <w:uiPriority w:val="9"/>
    <w:semiHidden/>
    <w:rsid w:val="002C4474"/>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2C4474"/>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2C4474"/>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2C4474"/>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2C44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C4474"/>
    <w:rPr>
      <w:rFonts w:asciiTheme="majorHAnsi" w:eastAsiaTheme="majorEastAsia" w:hAnsiTheme="majorHAnsi" w:cstheme="majorBidi"/>
      <w:i/>
      <w:iCs/>
      <w:color w:val="272727" w:themeColor="text1" w:themeTint="D8"/>
      <w:sz w:val="21"/>
      <w:szCs w:val="21"/>
    </w:rPr>
  </w:style>
  <w:style w:type="paragraph" w:customStyle="1" w:styleId="2berschrift">
    <w:name w:val="2_Überschrift"/>
    <w:basedOn w:val="berschrift1"/>
    <w:link w:val="2berschriftZchn"/>
    <w:qFormat/>
    <w:rsid w:val="004B607F"/>
    <w:pPr>
      <w:numPr>
        <w:numId w:val="6"/>
      </w:numPr>
      <w:spacing w:before="960"/>
      <w:jc w:val="both"/>
    </w:pPr>
    <w:rPr>
      <w:smallCaps/>
    </w:rPr>
  </w:style>
  <w:style w:type="character" w:customStyle="1" w:styleId="2berschriftZchn">
    <w:name w:val="2_Überschrift Zchn"/>
    <w:basedOn w:val="berschrift1Zchn"/>
    <w:link w:val="2berschrift"/>
    <w:rsid w:val="004B607F"/>
    <w:rPr>
      <w:rFonts w:ascii="Times New Roman" w:eastAsiaTheme="majorEastAsia" w:hAnsi="Times New Roman" w:cstheme="majorBidi"/>
      <w:b/>
      <w:bCs/>
      <w:smallCaps/>
      <w:sz w:val="28"/>
      <w:szCs w:val="28"/>
    </w:rPr>
  </w:style>
  <w:style w:type="paragraph" w:customStyle="1" w:styleId="Anrede1">
    <w:name w:val="Anrede 1"/>
    <w:basedOn w:val="Standard"/>
    <w:link w:val="Anrede1Zchn"/>
    <w:qFormat/>
    <w:rsid w:val="006D1169"/>
    <w:pPr>
      <w:ind w:left="-57"/>
      <w:contextualSpacing/>
    </w:pPr>
  </w:style>
  <w:style w:type="character" w:customStyle="1" w:styleId="Anrede1Zchn">
    <w:name w:val="Anrede 1 Zchn"/>
    <w:basedOn w:val="Absatz-Standardschriftart"/>
    <w:link w:val="Anrede1"/>
    <w:rsid w:val="006D1169"/>
    <w:rPr>
      <w:rFonts w:ascii="Times New Roman" w:hAnsi="Times New Roman"/>
      <w:sz w:val="24"/>
    </w:rPr>
  </w:style>
  <w:style w:type="paragraph" w:customStyle="1" w:styleId="1Standard1">
    <w:name w:val="1_Standard1"/>
    <w:basedOn w:val="Standard"/>
    <w:link w:val="1Standard1Zchn"/>
    <w:qFormat/>
    <w:rsid w:val="00720BF7"/>
    <w:rPr>
      <w:lang w:eastAsia="de-CH"/>
    </w:rPr>
  </w:style>
  <w:style w:type="character" w:customStyle="1" w:styleId="1Standard1Zchn">
    <w:name w:val="1_Standard1 Zchn"/>
    <w:basedOn w:val="Absatz-Standardschriftart"/>
    <w:link w:val="1Standard1"/>
    <w:rsid w:val="00720BF7"/>
    <w:rPr>
      <w:rFonts w:ascii="Times New Roman" w:hAnsi="Times New Roman"/>
      <w:sz w:val="24"/>
      <w:lang w:eastAsia="de-CH"/>
    </w:rPr>
  </w:style>
  <w:style w:type="paragraph" w:customStyle="1" w:styleId="3berschrift2">
    <w:name w:val="3_Überschrift2"/>
    <w:basedOn w:val="2berschrift"/>
    <w:next w:val="1Standard1"/>
    <w:link w:val="3berschrift2Zchn"/>
    <w:rsid w:val="00EA0C5C"/>
    <w:pPr>
      <w:numPr>
        <w:numId w:val="5"/>
      </w:numPr>
      <w:spacing w:before="480" w:after="240"/>
      <w:ind w:left="850" w:hanging="907"/>
    </w:pPr>
    <w:rPr>
      <w:szCs w:val="26"/>
    </w:rPr>
  </w:style>
  <w:style w:type="paragraph" w:customStyle="1" w:styleId="4berschrift3">
    <w:name w:val="4_Überschrift 3"/>
    <w:basedOn w:val="3berschrift2"/>
    <w:next w:val="1Standard1"/>
    <w:link w:val="4berschrift3Zchn"/>
    <w:qFormat/>
    <w:rsid w:val="00EC237C"/>
    <w:pPr>
      <w:keepNext w:val="0"/>
      <w:keepLines w:val="0"/>
      <w:numPr>
        <w:ilvl w:val="2"/>
        <w:numId w:val="6"/>
      </w:numPr>
      <w:spacing w:before="240" w:after="360" w:line="276" w:lineRule="auto"/>
    </w:pPr>
    <w:rPr>
      <w:smallCaps w:val="0"/>
      <w:sz w:val="24"/>
    </w:rPr>
  </w:style>
  <w:style w:type="character" w:customStyle="1" w:styleId="3berschrift2Zchn">
    <w:name w:val="3_Überschrift2 Zchn"/>
    <w:basedOn w:val="2berschriftZchn"/>
    <w:link w:val="3berschrift2"/>
    <w:rsid w:val="00EA0C5C"/>
    <w:rPr>
      <w:rFonts w:ascii="Times New Roman" w:eastAsiaTheme="majorEastAsia" w:hAnsi="Times New Roman" w:cstheme="majorBidi"/>
      <w:b/>
      <w:bCs/>
      <w:smallCaps/>
      <w:sz w:val="28"/>
      <w:szCs w:val="26"/>
    </w:rPr>
  </w:style>
  <w:style w:type="character" w:customStyle="1" w:styleId="4berschrift3Zchn">
    <w:name w:val="4_Überschrift 3 Zchn"/>
    <w:basedOn w:val="3berschrift2Zchn"/>
    <w:link w:val="4berschrift3"/>
    <w:rsid w:val="00EC237C"/>
    <w:rPr>
      <w:rFonts w:ascii="Times New Roman" w:eastAsiaTheme="majorEastAsia" w:hAnsi="Times New Roman" w:cstheme="majorBidi"/>
      <w:b/>
      <w:bCs/>
      <w:smallCaps w:val="0"/>
      <w:sz w:val="24"/>
      <w:szCs w:val="26"/>
    </w:rPr>
  </w:style>
  <w:style w:type="paragraph" w:customStyle="1" w:styleId="7Nummerierung">
    <w:name w:val="7_Nummerierung"/>
    <w:basedOn w:val="Standard"/>
    <w:link w:val="7NummerierungZchn"/>
    <w:qFormat/>
    <w:rsid w:val="004B607F"/>
    <w:pPr>
      <w:numPr>
        <w:numId w:val="7"/>
      </w:numPr>
      <w:spacing w:before="120" w:after="120"/>
      <w:ind w:left="851" w:hanging="851"/>
      <w:jc w:val="both"/>
    </w:pPr>
    <w:rPr>
      <w:shd w:val="clear" w:color="auto" w:fill="FFFFFF"/>
      <w:lang w:eastAsia="de-CH"/>
    </w:rPr>
  </w:style>
  <w:style w:type="character" w:customStyle="1" w:styleId="7NummerierungZchn">
    <w:name w:val="7_Nummerierung Zchn"/>
    <w:basedOn w:val="Absatz-Standardschriftart"/>
    <w:link w:val="7Nummerierung"/>
    <w:rsid w:val="004B607F"/>
    <w:rPr>
      <w:rFonts w:ascii="Times New Roman" w:hAnsi="Times New Roman"/>
      <w:sz w:val="24"/>
      <w:lang w:eastAsia="de-CH"/>
    </w:rPr>
  </w:style>
  <w:style w:type="paragraph" w:customStyle="1" w:styleId="1Titel">
    <w:name w:val="1_Titel"/>
    <w:basedOn w:val="KeinLeerraum"/>
    <w:link w:val="1TitelZchn"/>
    <w:rsid w:val="00912044"/>
    <w:pPr>
      <w:tabs>
        <w:tab w:val="left" w:pos="2517"/>
        <w:tab w:val="center" w:pos="4553"/>
      </w:tabs>
      <w:spacing w:before="480" w:after="360" w:line="288" w:lineRule="auto"/>
      <w:jc w:val="center"/>
    </w:pPr>
    <w:rPr>
      <w:b/>
      <w:noProof/>
      <w:sz w:val="36"/>
      <w:szCs w:val="36"/>
    </w:rPr>
  </w:style>
  <w:style w:type="character" w:customStyle="1" w:styleId="1TitelZchn">
    <w:name w:val="1_Titel Zchn"/>
    <w:basedOn w:val="KeinLeerraumZchn"/>
    <w:link w:val="1Titel"/>
    <w:rsid w:val="00912044"/>
    <w:rPr>
      <w:rFonts w:ascii="Times New Roman" w:hAnsi="Times New Roman"/>
      <w:b/>
      <w:noProof/>
      <w:sz w:val="36"/>
      <w:szCs w:val="36"/>
    </w:rPr>
  </w:style>
  <w:style w:type="paragraph" w:customStyle="1" w:styleId="3berschrift20">
    <w:name w:val="3_Überschrift 2"/>
    <w:next w:val="Standard"/>
    <w:link w:val="3berschrift2Zchn0"/>
    <w:qFormat/>
    <w:rsid w:val="00345A22"/>
    <w:pPr>
      <w:numPr>
        <w:ilvl w:val="1"/>
        <w:numId w:val="6"/>
      </w:numPr>
      <w:spacing w:before="360" w:after="360"/>
    </w:pPr>
    <w:rPr>
      <w:rFonts w:ascii="Times New Roman" w:eastAsiaTheme="majorEastAsia" w:hAnsi="Times New Roman" w:cstheme="majorBidi"/>
      <w:b/>
      <w:bCs/>
      <w:smallCaps/>
      <w:sz w:val="28"/>
      <w:szCs w:val="26"/>
      <w:lang w:eastAsia="de-CH"/>
    </w:rPr>
  </w:style>
  <w:style w:type="character" w:customStyle="1" w:styleId="3berschrift2Zchn0">
    <w:name w:val="3_Überschrift 2 Zchn"/>
    <w:basedOn w:val="Absatz-Standardschriftart"/>
    <w:link w:val="3berschrift20"/>
    <w:rsid w:val="00345A22"/>
    <w:rPr>
      <w:rFonts w:ascii="Times New Roman" w:eastAsiaTheme="majorEastAsia" w:hAnsi="Times New Roman" w:cstheme="majorBidi"/>
      <w:b/>
      <w:bCs/>
      <w:smallCaps/>
      <w:sz w:val="28"/>
      <w:szCs w:val="26"/>
      <w:lang w:eastAsia="de-CH"/>
    </w:rPr>
  </w:style>
  <w:style w:type="paragraph" w:customStyle="1" w:styleId="5berschrift4">
    <w:name w:val="5_Überschrift 4"/>
    <w:basedOn w:val="4berschrift3"/>
    <w:next w:val="1Standard1"/>
    <w:link w:val="5berschrift4Zchn"/>
    <w:qFormat/>
    <w:rsid w:val="00720BF7"/>
    <w:pPr>
      <w:numPr>
        <w:ilvl w:val="3"/>
        <w:numId w:val="8"/>
      </w:numPr>
    </w:pPr>
    <w:rPr>
      <w:b w:val="0"/>
      <w:lang w:eastAsia="de-CH"/>
    </w:rPr>
  </w:style>
  <w:style w:type="character" w:customStyle="1" w:styleId="5berschrift4Zchn">
    <w:name w:val="5_Überschrift 4 Zchn"/>
    <w:basedOn w:val="Absatz-Standardschriftart"/>
    <w:link w:val="5berschrift4"/>
    <w:rsid w:val="00720BF7"/>
    <w:rPr>
      <w:rFonts w:ascii="Times New Roman" w:eastAsiaTheme="majorEastAsia" w:hAnsi="Times New Roman" w:cstheme="majorBidi"/>
      <w:bCs/>
      <w:sz w:val="24"/>
      <w:szCs w:val="26"/>
      <w:lang w:eastAsia="de-CH"/>
    </w:rPr>
  </w:style>
  <w:style w:type="character" w:customStyle="1" w:styleId="1StandardZchn1">
    <w:name w:val="1_Standard Zchn1"/>
    <w:basedOn w:val="Absatz-Standardschriftart"/>
    <w:rsid w:val="00912044"/>
    <w:rPr>
      <w:rFonts w:ascii="Times New Roman" w:hAnsi="Times New Roman"/>
      <w:sz w:val="24"/>
    </w:rPr>
  </w:style>
  <w:style w:type="paragraph" w:customStyle="1" w:styleId="6Randziffern">
    <w:name w:val="6_Randziffern"/>
    <w:basedOn w:val="Standard"/>
    <w:next w:val="Standard"/>
    <w:qFormat/>
    <w:rsid w:val="00D2374F"/>
    <w:pPr>
      <w:keepNext/>
      <w:framePr w:h="737" w:hSpace="369" w:wrap="around" w:vAnchor="text" w:hAnchor="page" w:y="1"/>
      <w:numPr>
        <w:numId w:val="9"/>
      </w:numPr>
      <w:spacing w:before="0" w:after="0"/>
      <w:jc w:val="center"/>
    </w:pPr>
    <w:rPr>
      <w:sz w:val="18"/>
    </w:rPr>
  </w:style>
  <w:style w:type="table" w:customStyle="1" w:styleId="TableGrid">
    <w:name w:val="TableGrid"/>
    <w:rsid w:val="00361ACA"/>
    <w:pPr>
      <w:spacing w:after="0" w:line="240" w:lineRule="auto"/>
    </w:pPr>
    <w:rPr>
      <w:rFonts w:eastAsiaTheme="minorEastAsia"/>
      <w:lang w:val="hr-HR" w:eastAsia="hr-HR"/>
    </w:rPr>
    <w:tblPr>
      <w:tblCellMar>
        <w:top w:w="0" w:type="dxa"/>
        <w:left w:w="0" w:type="dxa"/>
        <w:bottom w:w="0" w:type="dxa"/>
        <w:right w:w="0" w:type="dxa"/>
      </w:tblCellMar>
    </w:tblPr>
  </w:style>
  <w:style w:type="character" w:styleId="Buchtitel">
    <w:name w:val="Book Title"/>
    <w:basedOn w:val="Absatz-Standardschriftart"/>
    <w:uiPriority w:val="33"/>
    <w:qFormat/>
    <w:rsid w:val="00361ACA"/>
    <w:rPr>
      <w:b/>
      <w:bCs/>
      <w:i/>
      <w:iCs/>
      <w:spacing w:val="5"/>
    </w:rPr>
  </w:style>
  <w:style w:type="character" w:styleId="Hyperlink">
    <w:name w:val="Hyperlink"/>
    <w:basedOn w:val="Absatz-Standardschriftart"/>
    <w:uiPriority w:val="99"/>
    <w:unhideWhenUsed/>
    <w:rsid w:val="009F0549"/>
    <w:rPr>
      <w:color w:val="0000FF" w:themeColor="hyperlink"/>
      <w:u w:val="single"/>
    </w:rPr>
  </w:style>
  <w:style w:type="character" w:styleId="NichtaufgelsteErwhnung">
    <w:name w:val="Unresolved Mention"/>
    <w:basedOn w:val="Absatz-Standardschriftart"/>
    <w:uiPriority w:val="99"/>
    <w:semiHidden/>
    <w:unhideWhenUsed/>
    <w:rsid w:val="009F0549"/>
    <w:rPr>
      <w:color w:val="605E5C"/>
      <w:shd w:val="clear" w:color="auto" w:fill="E1DFDD"/>
    </w:rPr>
  </w:style>
  <w:style w:type="character" w:styleId="Kommentarzeichen">
    <w:name w:val="annotation reference"/>
    <w:basedOn w:val="Absatz-Standardschriftart"/>
    <w:uiPriority w:val="99"/>
    <w:semiHidden/>
    <w:unhideWhenUsed/>
    <w:rsid w:val="008138C4"/>
    <w:rPr>
      <w:sz w:val="16"/>
      <w:szCs w:val="16"/>
    </w:rPr>
  </w:style>
  <w:style w:type="paragraph" w:styleId="Kommentartext">
    <w:name w:val="annotation text"/>
    <w:basedOn w:val="Standard"/>
    <w:link w:val="KommentartextZchn"/>
    <w:uiPriority w:val="99"/>
    <w:semiHidden/>
    <w:unhideWhenUsed/>
    <w:rsid w:val="0081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8C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138C4"/>
    <w:rPr>
      <w:b/>
      <w:bCs/>
    </w:rPr>
  </w:style>
  <w:style w:type="character" w:customStyle="1" w:styleId="KommentarthemaZchn">
    <w:name w:val="Kommentarthema Zchn"/>
    <w:basedOn w:val="KommentartextZchn"/>
    <w:link w:val="Kommentarthema"/>
    <w:uiPriority w:val="99"/>
    <w:semiHidden/>
    <w:rsid w:val="008138C4"/>
    <w:rPr>
      <w:rFonts w:ascii="Times New Roman" w:hAnsi="Times New Roman"/>
      <w:b/>
      <w:bCs/>
      <w:sz w:val="20"/>
      <w:szCs w:val="20"/>
    </w:rPr>
  </w:style>
  <w:style w:type="paragraph" w:styleId="Textkrper2">
    <w:name w:val="Body Text 2"/>
    <w:basedOn w:val="Standard"/>
    <w:link w:val="Textkrper2Zchn"/>
    <w:uiPriority w:val="99"/>
    <w:unhideWhenUsed/>
    <w:rsid w:val="00272782"/>
    <w:pPr>
      <w:spacing w:before="0" w:after="120" w:line="480" w:lineRule="auto"/>
    </w:pPr>
    <w:rPr>
      <w:rFonts w:asciiTheme="minorHAnsi" w:hAnsiTheme="minorHAnsi"/>
      <w:sz w:val="22"/>
      <w:lang w:val="de-DE"/>
    </w:rPr>
  </w:style>
  <w:style w:type="character" w:customStyle="1" w:styleId="Textkrper2Zchn">
    <w:name w:val="Textkörper 2 Zchn"/>
    <w:basedOn w:val="Absatz-Standardschriftart"/>
    <w:link w:val="Textkrper2"/>
    <w:uiPriority w:val="99"/>
    <w:rsid w:val="00272782"/>
    <w:rPr>
      <w:lang w:val="de-DE"/>
    </w:rPr>
  </w:style>
  <w:style w:type="paragraph" w:styleId="berarbeitung">
    <w:name w:val="Revision"/>
    <w:hidden/>
    <w:uiPriority w:val="99"/>
    <w:semiHidden/>
    <w:rsid w:val="00D73A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8107">
      <w:bodyDiv w:val="1"/>
      <w:marLeft w:val="0"/>
      <w:marRight w:val="0"/>
      <w:marTop w:val="0"/>
      <w:marBottom w:val="0"/>
      <w:divBdr>
        <w:top w:val="none" w:sz="0" w:space="0" w:color="auto"/>
        <w:left w:val="none" w:sz="0" w:space="0" w:color="auto"/>
        <w:bottom w:val="none" w:sz="0" w:space="0" w:color="auto"/>
        <w:right w:val="none" w:sz="0" w:space="0" w:color="auto"/>
      </w:divBdr>
    </w:div>
    <w:div w:id="2070956875">
      <w:bodyDiv w:val="1"/>
      <w:marLeft w:val="0"/>
      <w:marRight w:val="0"/>
      <w:marTop w:val="0"/>
      <w:marBottom w:val="0"/>
      <w:divBdr>
        <w:top w:val="none" w:sz="0" w:space="0" w:color="auto"/>
        <w:left w:val="none" w:sz="0" w:space="0" w:color="auto"/>
        <w:bottom w:val="none" w:sz="0" w:space="0" w:color="auto"/>
        <w:right w:val="none" w:sz="0" w:space="0" w:color="auto"/>
      </w:divBdr>
      <w:divsChild>
        <w:div w:id="2069644753">
          <w:marLeft w:val="0"/>
          <w:marRight w:val="0"/>
          <w:marTop w:val="0"/>
          <w:marBottom w:val="0"/>
          <w:divBdr>
            <w:top w:val="none" w:sz="0" w:space="0" w:color="auto"/>
            <w:left w:val="none" w:sz="0" w:space="0" w:color="auto"/>
            <w:bottom w:val="none" w:sz="0" w:space="0" w:color="auto"/>
            <w:right w:val="none" w:sz="0" w:space="0" w:color="auto"/>
          </w:divBdr>
          <w:divsChild>
            <w:div w:id="1909069318">
              <w:marLeft w:val="0"/>
              <w:marRight w:val="0"/>
              <w:marTop w:val="0"/>
              <w:marBottom w:val="0"/>
              <w:divBdr>
                <w:top w:val="none" w:sz="0" w:space="0" w:color="auto"/>
                <w:left w:val="none" w:sz="0" w:space="0" w:color="auto"/>
                <w:bottom w:val="none" w:sz="0" w:space="0" w:color="auto"/>
                <w:right w:val="none" w:sz="0" w:space="0" w:color="auto"/>
              </w:divBdr>
            </w:div>
            <w:div w:id="2031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enschutzstelle.li/datenschutz/themen-z/verzeichnis-verarbeitungstaetigkeiten"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oscrip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hostery.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do.ch/de-ch/rechtshinweis-impressum/datenschu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SP\Klageschrift_202005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6F20-FE17-47F9-8FA5-F7D83DB6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Klageschrift_20200505</Template>
  <TotalTime>0</TotalTime>
  <Pages>33</Pages>
  <Words>8266</Words>
  <Characters>52077</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Betreff</dc:subject>
  <dc:creator>Hans R. Schibli</dc:creator>
  <cp:keywords/>
  <dc:description>(per E-Mail)</dc:description>
  <cp:lastModifiedBy>Schibli Hans R.</cp:lastModifiedBy>
  <cp:revision>6</cp:revision>
  <cp:lastPrinted>2023-07-04T09:43:00Z</cp:lastPrinted>
  <dcterms:created xsi:type="dcterms:W3CDTF">2023-08-28T10:07:00Z</dcterms:created>
  <dcterms:modified xsi:type="dcterms:W3CDTF">2023-08-28T10:45:00Z</dcterms:modified>
</cp:coreProperties>
</file>